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C1525" w14:textId="77777777" w:rsidR="000B01FC" w:rsidRPr="00032BE2" w:rsidRDefault="000B01FC" w:rsidP="000B01FC">
      <w:pPr>
        <w:pStyle w:val="berschrift1"/>
        <w:numPr>
          <w:ilvl w:val="0"/>
          <w:numId w:val="0"/>
        </w:numPr>
        <w:rPr>
          <w:rFonts w:ascii="Arial" w:hAnsi="Arial" w:cs="Arial"/>
          <w:lang w:val="de-DE"/>
        </w:rPr>
      </w:pPr>
      <w:r w:rsidRPr="00032BE2">
        <w:rPr>
          <w:rFonts w:ascii="Arial" w:hAnsi="Arial" w:cs="Arial"/>
          <w:lang w:val="de-DE"/>
        </w:rPr>
        <w:t xml:space="preserve">Nachweis der erforderlichen Publikationsleistung </w:t>
      </w:r>
      <w:proofErr w:type="spellStart"/>
      <w:proofErr w:type="gramStart"/>
      <w:r w:rsidRPr="00032BE2">
        <w:rPr>
          <w:rFonts w:ascii="Arial" w:hAnsi="Arial" w:cs="Arial"/>
          <w:lang w:val="de-DE"/>
        </w:rPr>
        <w:t>des:der</w:t>
      </w:r>
      <w:proofErr w:type="spellEnd"/>
      <w:proofErr w:type="gramEnd"/>
      <w:r w:rsidRPr="00032BE2">
        <w:rPr>
          <w:rFonts w:ascii="Arial" w:hAnsi="Arial" w:cs="Arial"/>
          <w:lang w:val="de-DE"/>
        </w:rPr>
        <w:t xml:space="preserve"> </w:t>
      </w:r>
      <w:r w:rsidR="00287849">
        <w:rPr>
          <w:rFonts w:ascii="Arial" w:hAnsi="Arial" w:cs="Arial"/>
          <w:lang w:val="de-DE"/>
        </w:rPr>
        <w:t>Antragsteller</w:t>
      </w:r>
      <w:r w:rsidRPr="00032BE2">
        <w:rPr>
          <w:rFonts w:ascii="Arial" w:hAnsi="Arial" w:cs="Arial"/>
          <w:lang w:val="de-DE"/>
        </w:rPr>
        <w:t>:in</w:t>
      </w:r>
    </w:p>
    <w:p w14:paraId="4AE40455" w14:textId="7A57DB1F" w:rsidR="007605D1" w:rsidRDefault="000B01FC" w:rsidP="00287849">
      <w:pPr>
        <w:spacing w:after="600"/>
        <w:rPr>
          <w:rFonts w:ascii="Arial" w:hAnsi="Arial" w:cs="Arial"/>
          <w:lang w:val="de-DE"/>
        </w:rPr>
      </w:pPr>
      <w:r w:rsidRPr="00032BE2">
        <w:rPr>
          <w:rFonts w:ascii="Arial" w:hAnsi="Arial" w:cs="Arial"/>
          <w:lang w:val="de-DE"/>
        </w:rPr>
        <w:t xml:space="preserve">Nennung von </w:t>
      </w:r>
      <w:r>
        <w:rPr>
          <w:rFonts w:ascii="Arial" w:hAnsi="Arial" w:cs="Arial"/>
          <w:lang w:val="de-DE"/>
        </w:rPr>
        <w:t>genau</w:t>
      </w:r>
      <w:r w:rsidRPr="00032BE2">
        <w:rPr>
          <w:rFonts w:ascii="Arial" w:hAnsi="Arial" w:cs="Arial"/>
          <w:lang w:val="de-DE"/>
        </w:rPr>
        <w:t xml:space="preserve"> zwei qualitätsgesicherten, international sichtbaren Publikationen mit einem substanziellen und eigenständigen Beitrag </w:t>
      </w:r>
      <w:proofErr w:type="spellStart"/>
      <w:r w:rsidRPr="00032BE2">
        <w:rPr>
          <w:rFonts w:ascii="Arial" w:hAnsi="Arial" w:cs="Arial"/>
          <w:lang w:val="de-DE"/>
        </w:rPr>
        <w:t>des:der</w:t>
      </w:r>
      <w:proofErr w:type="spellEnd"/>
      <w:r w:rsidRPr="00032BE2">
        <w:rPr>
          <w:rFonts w:ascii="Arial" w:hAnsi="Arial" w:cs="Arial"/>
          <w:lang w:val="de-DE"/>
        </w:rPr>
        <w:t xml:space="preserve"> Projektleiter:in in den letzten 5</w:t>
      </w:r>
      <w:r>
        <w:rPr>
          <w:rFonts w:ascii="Arial" w:hAnsi="Arial" w:cs="Arial"/>
          <w:lang w:val="de-DE"/>
        </w:rPr>
        <w:t> </w:t>
      </w:r>
      <w:r w:rsidRPr="00032BE2">
        <w:rPr>
          <w:rFonts w:ascii="Arial" w:hAnsi="Arial" w:cs="Arial"/>
          <w:lang w:val="de-DE"/>
        </w:rPr>
        <w:t>Jahren</w:t>
      </w:r>
      <w:r>
        <w:rPr>
          <w:rFonts w:ascii="Arial" w:hAnsi="Arial" w:cs="Arial"/>
          <w:lang w:val="de-DE"/>
        </w:rPr>
        <w:t xml:space="preserve"> (</w:t>
      </w:r>
      <w:r w:rsidR="008613D0">
        <w:rPr>
          <w:rFonts w:ascii="Arial" w:hAnsi="Arial" w:cs="Arial"/>
          <w:lang w:val="de-DE"/>
        </w:rPr>
        <w:t xml:space="preserve">für Details </w:t>
      </w:r>
      <w:r>
        <w:rPr>
          <w:rFonts w:ascii="Arial" w:hAnsi="Arial" w:cs="Arial"/>
          <w:lang w:val="de-DE"/>
        </w:rPr>
        <w:t>s</w:t>
      </w:r>
      <w:r w:rsidR="002040F0">
        <w:rPr>
          <w:rFonts w:ascii="Arial" w:hAnsi="Arial" w:cs="Arial"/>
          <w:lang w:val="de-DE"/>
        </w:rPr>
        <w:t>iehe</w:t>
      </w:r>
      <w:r w:rsidR="00D95705">
        <w:rPr>
          <w:rFonts w:ascii="Arial" w:hAnsi="Arial" w:cs="Arial"/>
          <w:lang w:val="de-DE"/>
        </w:rPr>
        <w:t xml:space="preserve"> </w:t>
      </w:r>
      <w:r w:rsidR="008613D0">
        <w:rPr>
          <w:rFonts w:ascii="Arial" w:hAnsi="Arial" w:cs="Arial"/>
          <w:lang w:val="de-DE"/>
        </w:rPr>
        <w:t>programmspezifische</w:t>
      </w:r>
      <w:r w:rsidR="00D95705">
        <w:rPr>
          <w:rFonts w:ascii="Arial" w:hAnsi="Arial" w:cs="Arial"/>
          <w:lang w:val="de-DE"/>
        </w:rPr>
        <w:t xml:space="preserve"> </w:t>
      </w:r>
      <w:r w:rsidR="002040F0">
        <w:rPr>
          <w:rFonts w:ascii="Arial" w:hAnsi="Arial" w:cs="Arial"/>
          <w:lang w:val="de-DE"/>
        </w:rPr>
        <w:t>Antragsrichtlinien</w:t>
      </w:r>
      <w:r w:rsidR="008613D0">
        <w:rPr>
          <w:rFonts w:ascii="Arial" w:hAnsi="Arial" w:cs="Arial"/>
          <w:lang w:val="de-DE"/>
        </w:rPr>
        <w:t>,</w:t>
      </w:r>
      <w:r w:rsidR="002040F0">
        <w:rPr>
          <w:rFonts w:ascii="Arial" w:hAnsi="Arial" w:cs="Arial"/>
          <w:lang w:val="de-DE"/>
        </w:rPr>
        <w:t xml:space="preserve"> </w:t>
      </w:r>
      <w:r w:rsidR="00D95705">
        <w:rPr>
          <w:rFonts w:ascii="Arial" w:hAnsi="Arial" w:cs="Arial"/>
          <w:lang w:val="de-DE"/>
        </w:rPr>
        <w:t xml:space="preserve">z. B. </w:t>
      </w:r>
      <w:hyperlink r:id="rId12" w:history="1">
        <w:r w:rsidR="002040F0" w:rsidRPr="00DC4F72">
          <w:rPr>
            <w:rStyle w:val="Hyperlink"/>
            <w:rFonts w:ascii="Arial" w:hAnsi="Arial" w:cs="Arial"/>
            <w:lang w:val="de-DE"/>
          </w:rPr>
          <w:t>Einzelprojekte</w:t>
        </w:r>
      </w:hyperlink>
      <w:r>
        <w:rPr>
          <w:rFonts w:ascii="Arial" w:hAnsi="Arial" w:cs="Arial"/>
          <w:lang w:val="de-DE"/>
        </w:rPr>
        <w:t xml:space="preserve">, Abschnitt </w:t>
      </w:r>
      <w:r w:rsidR="002040F0">
        <w:rPr>
          <w:rFonts w:ascii="Arial" w:hAnsi="Arial" w:cs="Arial"/>
          <w:lang w:val="de-DE"/>
        </w:rPr>
        <w:t>1.</w:t>
      </w:r>
      <w:r w:rsidR="00A64A3D">
        <w:rPr>
          <w:rFonts w:ascii="Arial" w:hAnsi="Arial" w:cs="Arial"/>
          <w:lang w:val="de-DE"/>
        </w:rPr>
        <w:t>4</w:t>
      </w:r>
      <w:r w:rsidR="00B84414">
        <w:rPr>
          <w:rFonts w:ascii="Arial" w:hAnsi="Arial" w:cs="Arial"/>
          <w:lang w:val="de-DE"/>
        </w:rPr>
        <w:t>.1</w:t>
      </w:r>
      <w:r>
        <w:rPr>
          <w:rFonts w:ascii="Arial" w:hAnsi="Arial" w:cs="Arial"/>
          <w:lang w:val="de-DE"/>
        </w:rPr>
        <w:t>)</w:t>
      </w:r>
      <w:r w:rsidRPr="00032BE2">
        <w:rPr>
          <w:rFonts w:ascii="Arial" w:hAnsi="Arial" w:cs="Arial"/>
          <w:lang w:val="de-DE"/>
        </w:rPr>
        <w:t>.</w:t>
      </w:r>
      <w:bookmarkStart w:id="0" w:name="_GoBack"/>
      <w:bookmarkEnd w:id="0"/>
    </w:p>
    <w:p w14:paraId="28870D31" w14:textId="77777777" w:rsidR="000B01FC" w:rsidRDefault="000B01FC" w:rsidP="000530F6">
      <w:pPr>
        <w:pStyle w:val="Aufzhlungszeichen"/>
        <w:rPr>
          <w:lang w:val="de-DE"/>
        </w:rPr>
      </w:pPr>
      <w:r>
        <w:rPr>
          <w:lang w:val="de-DE"/>
        </w:rPr>
        <w:t>Für</w:t>
      </w:r>
      <w:r w:rsidRPr="00032BE2">
        <w:rPr>
          <w:lang w:val="de-DE"/>
        </w:rPr>
        <w:t xml:space="preserve"> </w:t>
      </w:r>
      <w:r>
        <w:rPr>
          <w:lang w:val="de-DE"/>
        </w:rPr>
        <w:t xml:space="preserve">die </w:t>
      </w:r>
      <w:r w:rsidRPr="00032BE2">
        <w:rPr>
          <w:lang w:val="de-DE"/>
        </w:rPr>
        <w:t>Nennung der Publikationen müssen die vorgegebenen Angaben verwendet werden:</w:t>
      </w:r>
    </w:p>
    <w:p w14:paraId="6011E23F" w14:textId="77777777" w:rsidR="000B01FC" w:rsidRPr="00E351E6" w:rsidDel="007B7D8F" w:rsidRDefault="000B01FC" w:rsidP="000530F6">
      <w:pPr>
        <w:pStyle w:val="Aufzhlungszeichen2"/>
        <w:spacing w:before="120"/>
        <w:rPr>
          <w:lang w:val="de-DE"/>
        </w:rPr>
      </w:pPr>
      <w:proofErr w:type="spellStart"/>
      <w:r w:rsidRPr="00E351E6" w:rsidDel="007B7D8F">
        <w:rPr>
          <w:lang w:val="de-DE"/>
        </w:rPr>
        <w:t>Author</w:t>
      </w:r>
      <w:proofErr w:type="spellEnd"/>
      <w:r w:rsidR="000530F6">
        <w:rPr>
          <w:lang w:val="de-DE"/>
        </w:rPr>
        <w:t>(</w:t>
      </w:r>
      <w:r w:rsidRPr="00E351E6" w:rsidDel="007B7D8F">
        <w:rPr>
          <w:lang w:val="de-DE"/>
        </w:rPr>
        <w:t>s</w:t>
      </w:r>
      <w:r w:rsidR="000530F6">
        <w:rPr>
          <w:lang w:val="de-DE"/>
        </w:rPr>
        <w:t>)</w:t>
      </w:r>
      <w:r w:rsidRPr="00E351E6" w:rsidDel="007B7D8F">
        <w:rPr>
          <w:lang w:val="de-DE"/>
        </w:rPr>
        <w:t xml:space="preserve">: </w:t>
      </w:r>
      <w:proofErr w:type="spellStart"/>
      <w:r w:rsidRPr="00E351E6" w:rsidDel="007B7D8F">
        <w:rPr>
          <w:lang w:val="de-DE"/>
        </w:rPr>
        <w:t>obligatory</w:t>
      </w:r>
      <w:proofErr w:type="spellEnd"/>
    </w:p>
    <w:p w14:paraId="292175BC" w14:textId="77777777" w:rsidR="000B01FC" w:rsidRPr="00E351E6" w:rsidDel="007B7D8F" w:rsidRDefault="000B01FC" w:rsidP="000530F6">
      <w:pPr>
        <w:pStyle w:val="Aufzhlungszeichen2"/>
        <w:rPr>
          <w:lang w:val="de-DE"/>
        </w:rPr>
      </w:pPr>
      <w:r w:rsidRPr="00E351E6" w:rsidDel="007B7D8F">
        <w:rPr>
          <w:lang w:val="de-DE"/>
        </w:rPr>
        <w:t xml:space="preserve">Title: </w:t>
      </w:r>
      <w:proofErr w:type="spellStart"/>
      <w:r w:rsidRPr="00E351E6" w:rsidDel="007B7D8F">
        <w:rPr>
          <w:lang w:val="de-DE"/>
        </w:rPr>
        <w:t>obligatory</w:t>
      </w:r>
      <w:proofErr w:type="spellEnd"/>
    </w:p>
    <w:p w14:paraId="03AE87E4" w14:textId="77777777" w:rsidR="000B01FC" w:rsidRPr="00E351E6" w:rsidDel="007B7D8F" w:rsidRDefault="000B01FC" w:rsidP="000530F6">
      <w:pPr>
        <w:pStyle w:val="Aufzhlungszeichen2"/>
        <w:rPr>
          <w:lang w:val="de-DE"/>
        </w:rPr>
      </w:pPr>
      <w:r w:rsidRPr="00E351E6" w:rsidDel="007B7D8F">
        <w:rPr>
          <w:lang w:val="de-DE"/>
        </w:rPr>
        <w:t xml:space="preserve">Pages: </w:t>
      </w:r>
      <w:proofErr w:type="spellStart"/>
      <w:r w:rsidRPr="00E351E6" w:rsidDel="007B7D8F">
        <w:rPr>
          <w:lang w:val="de-DE"/>
        </w:rPr>
        <w:t>obligatory</w:t>
      </w:r>
      <w:proofErr w:type="spellEnd"/>
    </w:p>
    <w:p w14:paraId="599FDA18" w14:textId="77777777" w:rsidR="000B01FC" w:rsidRPr="00111CA5" w:rsidDel="007B7D8F" w:rsidRDefault="000B01FC" w:rsidP="000530F6">
      <w:pPr>
        <w:pStyle w:val="Aufzhlungszeichen2"/>
        <w:rPr>
          <w:lang w:val="en-US"/>
        </w:rPr>
      </w:pPr>
      <w:r w:rsidRPr="00111CA5" w:rsidDel="007B7D8F">
        <w:rPr>
          <w:lang w:val="en-US"/>
        </w:rPr>
        <w:t>Journal/title of (edited) book: obligatory</w:t>
      </w:r>
    </w:p>
    <w:p w14:paraId="647EA142" w14:textId="77777777" w:rsidR="000B01FC" w:rsidRPr="00E351E6" w:rsidDel="007B7D8F" w:rsidRDefault="000B01FC" w:rsidP="000530F6">
      <w:pPr>
        <w:pStyle w:val="Aufzhlungszeichen2"/>
        <w:rPr>
          <w:lang w:val="de-DE"/>
        </w:rPr>
      </w:pPr>
      <w:r w:rsidRPr="00E351E6" w:rsidDel="007B7D8F">
        <w:rPr>
          <w:lang w:val="de-DE"/>
        </w:rPr>
        <w:t xml:space="preserve">Year: </w:t>
      </w:r>
      <w:proofErr w:type="spellStart"/>
      <w:r w:rsidRPr="00E351E6" w:rsidDel="007B7D8F">
        <w:rPr>
          <w:lang w:val="de-DE"/>
        </w:rPr>
        <w:t>obligatory</w:t>
      </w:r>
      <w:proofErr w:type="spellEnd"/>
    </w:p>
    <w:p w14:paraId="68FD594F" w14:textId="77777777" w:rsidR="000B01FC" w:rsidRPr="00E351E6" w:rsidDel="007B7D8F" w:rsidRDefault="000B01FC" w:rsidP="000530F6">
      <w:pPr>
        <w:pStyle w:val="Aufzhlungszeichen2"/>
        <w:rPr>
          <w:lang w:val="de-DE"/>
        </w:rPr>
      </w:pPr>
      <w:r w:rsidRPr="00E351E6" w:rsidDel="007B7D8F">
        <w:rPr>
          <w:lang w:val="de-DE"/>
        </w:rPr>
        <w:t xml:space="preserve">DOI / Persistent </w:t>
      </w:r>
      <w:proofErr w:type="spellStart"/>
      <w:r w:rsidRPr="00E351E6" w:rsidDel="007B7D8F">
        <w:rPr>
          <w:lang w:val="de-DE"/>
        </w:rPr>
        <w:t>identifier</w:t>
      </w:r>
      <w:proofErr w:type="spellEnd"/>
      <w:r w:rsidRPr="00E351E6" w:rsidDel="007B7D8F">
        <w:rPr>
          <w:lang w:val="de-DE"/>
        </w:rPr>
        <w:t xml:space="preserve"> / link: </w:t>
      </w:r>
      <w:proofErr w:type="spellStart"/>
      <w:r w:rsidRPr="00E351E6" w:rsidDel="007B7D8F">
        <w:rPr>
          <w:lang w:val="de-DE"/>
        </w:rPr>
        <w:t>obligatory</w:t>
      </w:r>
      <w:proofErr w:type="spellEnd"/>
    </w:p>
    <w:p w14:paraId="5A5820F6" w14:textId="77777777" w:rsidR="000B01FC" w:rsidRPr="00E351E6" w:rsidDel="007B7D8F" w:rsidRDefault="000B01FC" w:rsidP="000530F6">
      <w:pPr>
        <w:pStyle w:val="Aufzhlungszeichen2"/>
        <w:spacing w:before="360"/>
        <w:rPr>
          <w:lang w:val="de-DE"/>
        </w:rPr>
      </w:pPr>
      <w:r w:rsidRPr="00E351E6" w:rsidDel="007B7D8F">
        <w:rPr>
          <w:lang w:val="de-DE"/>
        </w:rPr>
        <w:t>Volume: optional</w:t>
      </w:r>
    </w:p>
    <w:p w14:paraId="01F5617A" w14:textId="77777777" w:rsidR="000B01FC" w:rsidRPr="00E351E6" w:rsidDel="007B7D8F" w:rsidRDefault="000B01FC" w:rsidP="000530F6">
      <w:pPr>
        <w:pStyle w:val="Aufzhlungszeichen2"/>
        <w:rPr>
          <w:lang w:val="de-DE"/>
        </w:rPr>
      </w:pPr>
      <w:proofErr w:type="spellStart"/>
      <w:r w:rsidRPr="00E351E6" w:rsidDel="007B7D8F">
        <w:rPr>
          <w:lang w:val="de-DE"/>
        </w:rPr>
        <w:t>Issue</w:t>
      </w:r>
      <w:proofErr w:type="spellEnd"/>
      <w:r w:rsidRPr="00E351E6" w:rsidDel="007B7D8F">
        <w:rPr>
          <w:lang w:val="de-DE"/>
        </w:rPr>
        <w:t>: optional</w:t>
      </w:r>
    </w:p>
    <w:p w14:paraId="3DA92C35" w14:textId="77777777" w:rsidR="000B01FC" w:rsidRPr="00E351E6" w:rsidDel="007B7D8F" w:rsidRDefault="000B01FC" w:rsidP="000530F6">
      <w:pPr>
        <w:pStyle w:val="Aufzhlungszeichen2"/>
        <w:rPr>
          <w:lang w:val="de-DE"/>
        </w:rPr>
      </w:pPr>
      <w:r w:rsidRPr="00E351E6" w:rsidDel="007B7D8F">
        <w:rPr>
          <w:lang w:val="de-DE"/>
        </w:rPr>
        <w:t>Editor</w:t>
      </w:r>
      <w:r w:rsidR="000530F6">
        <w:rPr>
          <w:lang w:val="de-DE"/>
        </w:rPr>
        <w:t>(</w:t>
      </w:r>
      <w:r w:rsidRPr="00E351E6" w:rsidDel="007B7D8F">
        <w:rPr>
          <w:lang w:val="de-DE"/>
        </w:rPr>
        <w:t>s</w:t>
      </w:r>
      <w:r w:rsidR="000530F6">
        <w:rPr>
          <w:lang w:val="de-DE"/>
        </w:rPr>
        <w:t>)</w:t>
      </w:r>
      <w:r w:rsidRPr="00E351E6" w:rsidDel="007B7D8F">
        <w:rPr>
          <w:lang w:val="de-DE"/>
        </w:rPr>
        <w:t>: optional</w:t>
      </w:r>
    </w:p>
    <w:p w14:paraId="1E11D183" w14:textId="77777777" w:rsidR="000530F6" w:rsidRDefault="000530F6" w:rsidP="000530F6">
      <w:pPr>
        <w:pStyle w:val="Aufzhlungszeichen"/>
        <w:spacing w:before="480"/>
        <w:rPr>
          <w:lang w:val="de-DE"/>
        </w:rPr>
      </w:pPr>
      <w:r>
        <w:rPr>
          <w:lang w:val="de-DE"/>
        </w:rPr>
        <w:t>Gegebenenfalls:</w:t>
      </w:r>
    </w:p>
    <w:p w14:paraId="2C9F5A6B" w14:textId="77777777" w:rsidR="000B01FC" w:rsidRDefault="000B01FC" w:rsidP="000530F6">
      <w:pPr>
        <w:pStyle w:val="Aufzhlung2langerText"/>
        <w:rPr>
          <w:lang w:val="de-DE"/>
        </w:rPr>
      </w:pPr>
      <w:r>
        <w:rPr>
          <w:lang w:val="de-DE"/>
        </w:rPr>
        <w:t xml:space="preserve">Spezifizierung des Beitrags bei alphabetischer Sortierung der </w:t>
      </w:r>
      <w:proofErr w:type="spellStart"/>
      <w:proofErr w:type="gramStart"/>
      <w:r>
        <w:rPr>
          <w:lang w:val="de-DE"/>
        </w:rPr>
        <w:t>Autor:innen</w:t>
      </w:r>
      <w:proofErr w:type="spellEnd"/>
      <w:proofErr w:type="gramEnd"/>
    </w:p>
    <w:p w14:paraId="785C8DD0" w14:textId="77777777" w:rsidR="000B01FC" w:rsidRPr="000530F6" w:rsidDel="007B7D8F" w:rsidRDefault="000B01FC" w:rsidP="000530F6">
      <w:pPr>
        <w:pStyle w:val="Aufzhlung2langerText"/>
        <w:rPr>
          <w:lang w:val="de-DE"/>
        </w:rPr>
      </w:pPr>
      <w:r w:rsidRPr="000530F6" w:rsidDel="007B7D8F">
        <w:rPr>
          <w:lang w:val="de-DE"/>
        </w:rPr>
        <w:t>Link zur Darstellung des Begutachtungsverfahrens des Publikationsorgans</w:t>
      </w:r>
      <w:r w:rsidR="000530F6">
        <w:rPr>
          <w:lang w:val="de-DE"/>
        </w:rPr>
        <w:br/>
      </w:r>
      <w:r w:rsidRPr="000530F6" w:rsidDel="007B7D8F">
        <w:rPr>
          <w:lang w:val="de-DE"/>
        </w:rPr>
        <w:t>Wenn keine Darstellung des Begutachtungsverfahrens existiert, Beschreibung des durchgeführten Qualitätssicherungsverfahren</w:t>
      </w:r>
    </w:p>
    <w:p w14:paraId="11B967B1" w14:textId="77777777" w:rsidR="000B01FC" w:rsidRDefault="000B01FC" w:rsidP="000B01FC">
      <w:pPr>
        <w:rPr>
          <w:lang w:val="de-DE"/>
        </w:rPr>
      </w:pPr>
      <w:r>
        <w:rPr>
          <w:lang w:val="de-DE"/>
        </w:rPr>
        <w:br w:type="page"/>
      </w:r>
    </w:p>
    <w:p w14:paraId="10CB9FFC" w14:textId="77777777" w:rsidR="000B01FC" w:rsidRPr="00B71F77" w:rsidRDefault="00B71F77" w:rsidP="000B01FC">
      <w:pPr>
        <w:rPr>
          <w:rFonts w:ascii="Arial" w:hAnsi="Arial" w:cs="Arial"/>
          <w:lang w:val="de-DE"/>
        </w:rPr>
      </w:pPr>
      <w:r w:rsidRPr="00B71F77">
        <w:rPr>
          <w:rFonts w:ascii="Arial" w:hAnsi="Arial" w:cs="Arial"/>
          <w:lang w:val="de-DE"/>
        </w:rPr>
        <w:lastRenderedPageBreak/>
        <w:t>Vor</w:t>
      </w:r>
      <w:r>
        <w:rPr>
          <w:rFonts w:ascii="Arial" w:hAnsi="Arial" w:cs="Arial"/>
          <w:lang w:val="de-DE"/>
        </w:rPr>
        <w:t>-</w:t>
      </w:r>
      <w:r w:rsidRPr="00B71F77">
        <w:rPr>
          <w:rFonts w:ascii="Arial" w:hAnsi="Arial" w:cs="Arial"/>
          <w:lang w:val="de-DE"/>
        </w:rPr>
        <w:t xml:space="preserve"> und Nachname</w:t>
      </w:r>
      <w:r w:rsidR="000B01FC" w:rsidRPr="00B71F77">
        <w:rPr>
          <w:rFonts w:ascii="Arial" w:hAnsi="Arial" w:cs="Arial"/>
          <w:lang w:val="de-DE"/>
        </w:rPr>
        <w:t xml:space="preserve"> Antragsteller:in:</w:t>
      </w:r>
    </w:p>
    <w:p w14:paraId="6EC5403D" w14:textId="48842776" w:rsidR="00287849" w:rsidRDefault="00287849" w:rsidP="00B71F77">
      <w:pPr>
        <w:spacing w:before="48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Publikation</w:t>
      </w:r>
      <w:proofErr w:type="spellEnd"/>
      <w:r>
        <w:rPr>
          <w:rFonts w:ascii="Arial" w:hAnsi="Arial" w:cs="Arial"/>
          <w:lang w:val="en-US"/>
        </w:rPr>
        <w:t xml:space="preserve"> A:</w:t>
      </w:r>
    </w:p>
    <w:p w14:paraId="10EABCB3" w14:textId="1855E8E9" w:rsidR="00C33A78" w:rsidRDefault="00C33A78" w:rsidP="00C33A78">
      <w:pPr>
        <w:spacing w:before="0"/>
        <w:rPr>
          <w:rFonts w:ascii="Arial" w:hAnsi="Arial" w:cs="Arial"/>
          <w:lang w:val="en-US"/>
        </w:rPr>
      </w:pPr>
    </w:p>
    <w:p w14:paraId="32D4E9DE" w14:textId="317ED51A" w:rsidR="00C33A78" w:rsidRDefault="00C33A78" w:rsidP="00C33A78">
      <w:pPr>
        <w:spacing w:before="0"/>
        <w:rPr>
          <w:rFonts w:ascii="Arial" w:hAnsi="Arial" w:cs="Arial"/>
          <w:lang w:val="en-US"/>
        </w:rPr>
      </w:pPr>
    </w:p>
    <w:p w14:paraId="69C218DD" w14:textId="5640CEFE" w:rsidR="00C33A78" w:rsidRDefault="00C33A78" w:rsidP="00C33A78">
      <w:pPr>
        <w:spacing w:before="0"/>
        <w:rPr>
          <w:rFonts w:ascii="Arial" w:hAnsi="Arial" w:cs="Arial"/>
          <w:lang w:val="en-US"/>
        </w:rPr>
      </w:pPr>
    </w:p>
    <w:p w14:paraId="0F51D805" w14:textId="77777777" w:rsidR="00C33A78" w:rsidRDefault="00C33A78" w:rsidP="00C33A78">
      <w:pPr>
        <w:spacing w:before="0"/>
        <w:rPr>
          <w:rFonts w:ascii="Arial" w:hAnsi="Arial" w:cs="Arial"/>
          <w:lang w:val="en-US"/>
        </w:rPr>
      </w:pPr>
    </w:p>
    <w:p w14:paraId="64811D6C" w14:textId="51D8E0F4" w:rsidR="000530F6" w:rsidRDefault="00287849" w:rsidP="000B01FC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Publikation</w:t>
      </w:r>
      <w:proofErr w:type="spellEnd"/>
      <w:r>
        <w:rPr>
          <w:rFonts w:ascii="Arial" w:hAnsi="Arial" w:cs="Arial"/>
          <w:lang w:val="en-US"/>
        </w:rPr>
        <w:t xml:space="preserve"> B:</w:t>
      </w:r>
    </w:p>
    <w:p w14:paraId="11F65D42" w14:textId="77777777" w:rsidR="00C33A78" w:rsidRDefault="00C33A78" w:rsidP="00C33A78">
      <w:pPr>
        <w:spacing w:before="0"/>
        <w:rPr>
          <w:rFonts w:ascii="Arial" w:hAnsi="Arial" w:cs="Arial"/>
          <w:lang w:val="en-US"/>
        </w:rPr>
      </w:pPr>
    </w:p>
    <w:p w14:paraId="3364682C" w14:textId="77777777" w:rsidR="00C33A78" w:rsidRDefault="00C33A78" w:rsidP="00C33A78">
      <w:pPr>
        <w:spacing w:before="0"/>
        <w:rPr>
          <w:rFonts w:ascii="Arial" w:hAnsi="Arial" w:cs="Arial"/>
          <w:lang w:val="en-US"/>
        </w:rPr>
      </w:pPr>
    </w:p>
    <w:p w14:paraId="2DFD267E" w14:textId="77777777" w:rsidR="00C33A78" w:rsidRDefault="00C33A78" w:rsidP="00C33A78">
      <w:pPr>
        <w:spacing w:before="0"/>
        <w:rPr>
          <w:rFonts w:ascii="Arial" w:hAnsi="Arial" w:cs="Arial"/>
          <w:lang w:val="en-US"/>
        </w:rPr>
      </w:pPr>
    </w:p>
    <w:sectPr w:rsidR="00C33A78" w:rsidSect="005905AA">
      <w:headerReference w:type="default" r:id="rId13"/>
      <w:footerReference w:type="default" r:id="rId14"/>
      <w:footerReference w:type="first" r:id="rId15"/>
      <w:pgSz w:w="11906" w:h="16838" w:code="9"/>
      <w:pgMar w:top="2296" w:right="1418" w:bottom="1418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0BF56" w14:textId="77777777" w:rsidR="00E84595" w:rsidRDefault="00E84595" w:rsidP="006E09D4">
      <w:r>
        <w:separator/>
      </w:r>
    </w:p>
    <w:p w14:paraId="3589482B" w14:textId="77777777" w:rsidR="00E84595" w:rsidRDefault="00E84595" w:rsidP="006E09D4"/>
    <w:p w14:paraId="6EA27242" w14:textId="77777777" w:rsidR="00E84595" w:rsidRDefault="00E84595"/>
  </w:endnote>
  <w:endnote w:type="continuationSeparator" w:id="0">
    <w:p w14:paraId="3142B46C" w14:textId="77777777" w:rsidR="00E84595" w:rsidRDefault="00E84595" w:rsidP="006E09D4">
      <w:r>
        <w:continuationSeparator/>
      </w:r>
    </w:p>
    <w:p w14:paraId="67106966" w14:textId="77777777" w:rsidR="00E84595" w:rsidRDefault="00E84595" w:rsidP="006E09D4"/>
    <w:p w14:paraId="7BA869E8" w14:textId="77777777" w:rsidR="00E84595" w:rsidRDefault="00E84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2152D" w14:textId="77777777" w:rsidR="00B54996" w:rsidRPr="005905AA" w:rsidRDefault="00287849" w:rsidP="003E47B6">
    <w:pPr>
      <w:pStyle w:val="Fuzeile"/>
    </w:pPr>
    <w:r>
      <w:t xml:space="preserve">Nachweis erforderliche </w:t>
    </w:r>
    <w:r w:rsidR="000B01FC">
      <w:t>Publikationsleistung Antragsteller:in</w:t>
    </w:r>
    <w:r w:rsidR="005905AA">
      <w:tab/>
    </w:r>
    <w:r w:rsidR="005905AA" w:rsidRPr="005905AA">
      <w:fldChar w:fldCharType="begin"/>
    </w:r>
    <w:r w:rsidR="005905AA" w:rsidRPr="005905AA">
      <w:instrText>PAGE  \* Arabic  \* MERGEFORMAT</w:instrText>
    </w:r>
    <w:r w:rsidR="005905AA" w:rsidRPr="005905AA">
      <w:fldChar w:fldCharType="separate"/>
    </w:r>
    <w:r w:rsidR="005905AA" w:rsidRPr="005905AA">
      <w:t>2</w:t>
    </w:r>
    <w:r w:rsidR="005905AA" w:rsidRPr="005905AA">
      <w:fldChar w:fldCharType="end"/>
    </w:r>
    <w:r w:rsidR="005905AA" w:rsidRPr="005905AA">
      <w:t xml:space="preserve"> / </w:t>
    </w:r>
    <w:fldSimple w:instr="NUMPAGES  \* Arabic  \* MERGEFORMAT">
      <w:r w:rsidR="005905AA" w:rsidRPr="005905AA"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E3BC" w14:textId="77777777" w:rsidR="00402BF6" w:rsidRDefault="00402BF6" w:rsidP="003E47B6">
    <w:pPr>
      <w:pStyle w:val="Fuzeile"/>
    </w:pPr>
    <w:r w:rsidRPr="00BB230C">
      <w:fldChar w:fldCharType="begin"/>
    </w:r>
    <w:r w:rsidRPr="00BB230C">
      <w:instrText>PAGE  \* Arabic  \* MERGEFORMAT</w:instrText>
    </w:r>
    <w:r w:rsidRPr="00BB230C">
      <w:fldChar w:fldCharType="separate"/>
    </w:r>
    <w:r>
      <w:t>2</w:t>
    </w:r>
    <w:r w:rsidRPr="00BB230C">
      <w:fldChar w:fldCharType="end"/>
    </w:r>
    <w:r w:rsidRPr="00BB230C">
      <w:rPr>
        <w:lang w:val="de-DE"/>
      </w:rPr>
      <w:t xml:space="preserve"> / </w:t>
    </w:r>
    <w:fldSimple w:instr="NUMPAGES  \* Arabic  \* MERGEFORMAT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29392" w14:textId="77777777" w:rsidR="00E84595" w:rsidRDefault="00E84595">
      <w:r>
        <w:separator/>
      </w:r>
    </w:p>
  </w:footnote>
  <w:footnote w:type="continuationSeparator" w:id="0">
    <w:p w14:paraId="0D2E8A9C" w14:textId="77777777" w:rsidR="00E84595" w:rsidRDefault="00E84595">
      <w:r>
        <w:continuationSeparator/>
      </w:r>
    </w:p>
  </w:footnote>
  <w:footnote w:type="continuationNotice" w:id="1">
    <w:p w14:paraId="7CF40896" w14:textId="77777777" w:rsidR="00E84595" w:rsidRDefault="00E845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DB09" w14:textId="77777777" w:rsidR="00B54996" w:rsidRPr="003E47B6" w:rsidRDefault="00E84595" w:rsidP="003E47B6">
    <w:pPr>
      <w:pStyle w:val="Kopfzeile"/>
    </w:pPr>
    <w:r w:rsidRPr="00FF6B92">
      <w:drawing>
        <wp:inline distT="0" distB="0" distL="0" distR="0" wp14:anchorId="115D0755" wp14:editId="38EEFF8D">
          <wp:extent cx="2711450" cy="342900"/>
          <wp:effectExtent l="0" t="0" r="0" b="0"/>
          <wp:docPr id="2" name="Grafik 6" descr="Logo FWF Österreichischer Wissenschafts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Logo FWF Österreichischer Wissenschaftsfond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45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7214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501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1E9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48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3ED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4D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09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CED928"/>
    <w:lvl w:ilvl="0">
      <w:start w:val="1"/>
      <w:numFmt w:val="lowerRoman"/>
      <w:pStyle w:val="Liste3"/>
      <w:lvlText w:val="%1."/>
      <w:lvlJc w:val="right"/>
      <w:pPr>
        <w:ind w:left="643" w:hanging="360"/>
      </w:pPr>
      <w:rPr>
        <w:rFonts w:cs="Times New Roman" w:hint="default"/>
      </w:rPr>
    </w:lvl>
  </w:abstractNum>
  <w:abstractNum w:abstractNumId="8" w15:restartNumberingAfterBreak="0">
    <w:nsid w:val="FFFFFF88"/>
    <w:multiLevelType w:val="singleLevel"/>
    <w:tmpl w:val="2C32C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78892C"/>
    <w:lvl w:ilvl="0">
      <w:start w:val="1"/>
      <w:numFmt w:val="decimal"/>
      <w:pStyle w:val="Liste"/>
      <w:lvlText w:val="%1)"/>
      <w:lvlJc w:val="left"/>
      <w:pPr>
        <w:ind w:left="360" w:hanging="360"/>
      </w:pPr>
      <w:rPr>
        <w:rFonts w:cs="Times New Roman" w:hint="default"/>
        <w:color w:val="auto"/>
        <w:u w:color="706F6F"/>
      </w:rPr>
    </w:lvl>
  </w:abstractNum>
  <w:abstractNum w:abstractNumId="10" w15:restartNumberingAfterBreak="0">
    <w:nsid w:val="06C607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9AA6DD9"/>
    <w:multiLevelType w:val="hybridMultilevel"/>
    <w:tmpl w:val="A5146FAC"/>
    <w:lvl w:ilvl="0" w:tplc="BA6C6BAA">
      <w:start w:val="1"/>
      <w:numFmt w:val="lowerLetter"/>
      <w:pStyle w:val="Liste2"/>
      <w:lvlText w:val="%1)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4D58CA"/>
    <w:multiLevelType w:val="hybridMultilevel"/>
    <w:tmpl w:val="20444E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15F28"/>
    <w:multiLevelType w:val="multilevel"/>
    <w:tmpl w:val="EB9095AC"/>
    <w:styleLink w:val="Flietextnummerierung"/>
    <w:lvl w:ilvl="0">
      <w:start w:val="1"/>
      <w:numFmt w:val="decimalZero"/>
      <w:lvlText w:val="[%1]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/>
        <w:sz w:val="12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1C470A4F"/>
    <w:multiLevelType w:val="multilevel"/>
    <w:tmpl w:val="4FD4CF3A"/>
    <w:styleLink w:val="ListelangerText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Roman"/>
      <w:lvlText w:val="%9)"/>
      <w:lvlJc w:val="left"/>
      <w:pPr>
        <w:tabs>
          <w:tab w:val="num" w:pos="2556"/>
        </w:tabs>
        <w:ind w:left="2556" w:hanging="284"/>
      </w:pPr>
      <w:rPr>
        <w:rFonts w:cs="Times New Roman" w:hint="default"/>
      </w:rPr>
    </w:lvl>
  </w:abstractNum>
  <w:abstractNum w:abstractNumId="15" w15:restartNumberingAfterBreak="0">
    <w:nsid w:val="1D144A6F"/>
    <w:multiLevelType w:val="multilevel"/>
    <w:tmpl w:val="54A471FC"/>
    <w:styleLink w:val="Aufzhlu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988"/>
        </w:tabs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272"/>
        </w:tabs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556"/>
        </w:tabs>
        <w:ind w:left="2556" w:hanging="284"/>
      </w:pPr>
      <w:rPr>
        <w:rFonts w:ascii="Arial" w:hAnsi="Arial" w:hint="default"/>
      </w:rPr>
    </w:lvl>
  </w:abstractNum>
  <w:abstractNum w:abstractNumId="16" w15:restartNumberingAfterBreak="0">
    <w:nsid w:val="26471DB3"/>
    <w:multiLevelType w:val="multilevel"/>
    <w:tmpl w:val="EB9095AC"/>
    <w:numStyleLink w:val="Flietextnummerierung"/>
  </w:abstractNum>
  <w:abstractNum w:abstractNumId="17" w15:restartNumberingAfterBreak="0">
    <w:nsid w:val="30642613"/>
    <w:multiLevelType w:val="multilevel"/>
    <w:tmpl w:val="583A02CA"/>
    <w:styleLink w:val="111111"/>
    <w:lvl w:ilvl="0">
      <w:start w:val="1"/>
      <w:numFmt w:val="decimal"/>
      <w:pStyle w:val="Listennummer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Listennummer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Listennummer4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pStyle w:val="Listennummer5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</w:abstractNum>
  <w:abstractNum w:abstractNumId="18" w15:restartNumberingAfterBreak="0">
    <w:nsid w:val="4B636275"/>
    <w:multiLevelType w:val="multilevel"/>
    <w:tmpl w:val="583A02CA"/>
    <w:numStyleLink w:val="111111"/>
  </w:abstractNum>
  <w:abstractNum w:abstractNumId="19" w15:restartNumberingAfterBreak="0">
    <w:nsid w:val="5A2503F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243300"/>
    <w:multiLevelType w:val="multilevel"/>
    <w:tmpl w:val="37844E7A"/>
    <w:styleLink w:val="1ai"/>
    <w:lvl w:ilvl="0">
      <w:start w:val="1"/>
      <w:numFmt w:val="decimal"/>
      <w:pStyle w:val="Listennummer1langerText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pStyle w:val="Listennummer2langerText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Roman"/>
      <w:pStyle w:val="Listennummer3langerText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cs="Times New Roman" w:hint="default"/>
      </w:rPr>
    </w:lvl>
  </w:abstractNum>
  <w:abstractNum w:abstractNumId="21" w15:restartNumberingAfterBreak="0">
    <w:nsid w:val="66924296"/>
    <w:multiLevelType w:val="multilevel"/>
    <w:tmpl w:val="54A471FC"/>
    <w:numStyleLink w:val="Aufzhlu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3"/>
  </w:num>
  <w:num w:numId="14">
    <w:abstractNumId w:val="16"/>
  </w:num>
  <w:num w:numId="15">
    <w:abstractNumId w:val="15"/>
  </w:num>
  <w:num w:numId="16">
    <w:abstractNumId w:val="21"/>
  </w:num>
  <w:num w:numId="17">
    <w:abstractNumId w:val="9"/>
  </w:num>
  <w:num w:numId="18">
    <w:abstractNumId w:val="11"/>
  </w:num>
  <w:num w:numId="19">
    <w:abstractNumId w:val="7"/>
  </w:num>
  <w:num w:numId="20">
    <w:abstractNumId w:val="14"/>
  </w:num>
  <w:num w:numId="21">
    <w:abstractNumId w:val="14"/>
  </w:num>
  <w:num w:numId="22">
    <w:abstractNumId w:val="20"/>
  </w:num>
  <w:num w:numId="23">
    <w:abstractNumId w:val="18"/>
  </w:num>
  <w:num w:numId="24">
    <w:abstractNumId w:val="12"/>
  </w:num>
  <w:num w:numId="25">
    <w:abstractNumId w:val="21"/>
  </w:num>
  <w:num w:numId="26">
    <w:abstractNumId w:val="19"/>
  </w:num>
  <w:num w:numId="2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425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FC"/>
    <w:rsid w:val="00006502"/>
    <w:rsid w:val="0000699E"/>
    <w:rsid w:val="00010215"/>
    <w:rsid w:val="00011B0F"/>
    <w:rsid w:val="00012D0B"/>
    <w:rsid w:val="00016D9D"/>
    <w:rsid w:val="000273D9"/>
    <w:rsid w:val="000314AE"/>
    <w:rsid w:val="00032BE2"/>
    <w:rsid w:val="00034084"/>
    <w:rsid w:val="00046A47"/>
    <w:rsid w:val="000530F6"/>
    <w:rsid w:val="00062718"/>
    <w:rsid w:val="000742BC"/>
    <w:rsid w:val="00087F61"/>
    <w:rsid w:val="000939D5"/>
    <w:rsid w:val="00095B3B"/>
    <w:rsid w:val="00095FDD"/>
    <w:rsid w:val="000A33CC"/>
    <w:rsid w:val="000A510A"/>
    <w:rsid w:val="000B01FC"/>
    <w:rsid w:val="000B6239"/>
    <w:rsid w:val="000C2E92"/>
    <w:rsid w:val="000C5F18"/>
    <w:rsid w:val="000D0A5B"/>
    <w:rsid w:val="000D567D"/>
    <w:rsid w:val="000F1C27"/>
    <w:rsid w:val="000F3009"/>
    <w:rsid w:val="001114AD"/>
    <w:rsid w:val="00111CA5"/>
    <w:rsid w:val="0011220B"/>
    <w:rsid w:val="00114040"/>
    <w:rsid w:val="00131712"/>
    <w:rsid w:val="00140280"/>
    <w:rsid w:val="00147653"/>
    <w:rsid w:val="0015361A"/>
    <w:rsid w:val="00154689"/>
    <w:rsid w:val="00156F4E"/>
    <w:rsid w:val="0016029F"/>
    <w:rsid w:val="001629B0"/>
    <w:rsid w:val="001708E1"/>
    <w:rsid w:val="00183F09"/>
    <w:rsid w:val="00185C2A"/>
    <w:rsid w:val="00190C2F"/>
    <w:rsid w:val="001936C8"/>
    <w:rsid w:val="0019458B"/>
    <w:rsid w:val="00194BA4"/>
    <w:rsid w:val="001A1AC3"/>
    <w:rsid w:val="001A29A4"/>
    <w:rsid w:val="001A7E46"/>
    <w:rsid w:val="001B172A"/>
    <w:rsid w:val="001B23BD"/>
    <w:rsid w:val="001B44E7"/>
    <w:rsid w:val="001B4B49"/>
    <w:rsid w:val="001B4BED"/>
    <w:rsid w:val="001E34A4"/>
    <w:rsid w:val="001F38E5"/>
    <w:rsid w:val="00200A28"/>
    <w:rsid w:val="002040F0"/>
    <w:rsid w:val="00204E0E"/>
    <w:rsid w:val="00205777"/>
    <w:rsid w:val="00210F0C"/>
    <w:rsid w:val="00213C95"/>
    <w:rsid w:val="002140C6"/>
    <w:rsid w:val="0022339F"/>
    <w:rsid w:val="002253D2"/>
    <w:rsid w:val="002315A9"/>
    <w:rsid w:val="002344C1"/>
    <w:rsid w:val="002379EB"/>
    <w:rsid w:val="002401F3"/>
    <w:rsid w:val="00241B52"/>
    <w:rsid w:val="00252C54"/>
    <w:rsid w:val="00255F42"/>
    <w:rsid w:val="00271A3C"/>
    <w:rsid w:val="00287849"/>
    <w:rsid w:val="00290857"/>
    <w:rsid w:val="002A3214"/>
    <w:rsid w:val="002A6559"/>
    <w:rsid w:val="002B3928"/>
    <w:rsid w:val="002C0962"/>
    <w:rsid w:val="002C6A70"/>
    <w:rsid w:val="002C72AA"/>
    <w:rsid w:val="002D02CF"/>
    <w:rsid w:val="002F25D3"/>
    <w:rsid w:val="00301FD3"/>
    <w:rsid w:val="00316B7F"/>
    <w:rsid w:val="003212DF"/>
    <w:rsid w:val="0032200C"/>
    <w:rsid w:val="0032626B"/>
    <w:rsid w:val="0033572E"/>
    <w:rsid w:val="00352562"/>
    <w:rsid w:val="0035338F"/>
    <w:rsid w:val="00360EB8"/>
    <w:rsid w:val="003634EF"/>
    <w:rsid w:val="00375F10"/>
    <w:rsid w:val="00387407"/>
    <w:rsid w:val="00391EB0"/>
    <w:rsid w:val="00397904"/>
    <w:rsid w:val="003A0568"/>
    <w:rsid w:val="003A05D6"/>
    <w:rsid w:val="003A47D4"/>
    <w:rsid w:val="003A6F0F"/>
    <w:rsid w:val="003A731C"/>
    <w:rsid w:val="003B48AB"/>
    <w:rsid w:val="003B66D9"/>
    <w:rsid w:val="003C5C6D"/>
    <w:rsid w:val="003E47B6"/>
    <w:rsid w:val="003F57D5"/>
    <w:rsid w:val="00402BF6"/>
    <w:rsid w:val="0040356A"/>
    <w:rsid w:val="004122F6"/>
    <w:rsid w:val="00412815"/>
    <w:rsid w:val="0041600B"/>
    <w:rsid w:val="00417543"/>
    <w:rsid w:val="00424F9C"/>
    <w:rsid w:val="00432219"/>
    <w:rsid w:val="0045357B"/>
    <w:rsid w:val="0045482F"/>
    <w:rsid w:val="00456474"/>
    <w:rsid w:val="00456E52"/>
    <w:rsid w:val="00457F42"/>
    <w:rsid w:val="00484721"/>
    <w:rsid w:val="00484DC8"/>
    <w:rsid w:val="00497B8C"/>
    <w:rsid w:val="004A621B"/>
    <w:rsid w:val="004B5452"/>
    <w:rsid w:val="004B6B80"/>
    <w:rsid w:val="004C18D7"/>
    <w:rsid w:val="004D39DB"/>
    <w:rsid w:val="0050144B"/>
    <w:rsid w:val="00501D24"/>
    <w:rsid w:val="00504913"/>
    <w:rsid w:val="00505137"/>
    <w:rsid w:val="005072B6"/>
    <w:rsid w:val="00523F82"/>
    <w:rsid w:val="00525271"/>
    <w:rsid w:val="005259F9"/>
    <w:rsid w:val="0052606C"/>
    <w:rsid w:val="00536D95"/>
    <w:rsid w:val="00545806"/>
    <w:rsid w:val="0056307D"/>
    <w:rsid w:val="00565A35"/>
    <w:rsid w:val="00567597"/>
    <w:rsid w:val="005747E5"/>
    <w:rsid w:val="00581385"/>
    <w:rsid w:val="005905AA"/>
    <w:rsid w:val="00590EBA"/>
    <w:rsid w:val="0059166C"/>
    <w:rsid w:val="005923DF"/>
    <w:rsid w:val="005C126C"/>
    <w:rsid w:val="005C2303"/>
    <w:rsid w:val="005C7CF6"/>
    <w:rsid w:val="005D569B"/>
    <w:rsid w:val="005D5A4F"/>
    <w:rsid w:val="005D70F4"/>
    <w:rsid w:val="005F31B7"/>
    <w:rsid w:val="0061693B"/>
    <w:rsid w:val="00623971"/>
    <w:rsid w:val="00636A2E"/>
    <w:rsid w:val="00637530"/>
    <w:rsid w:val="00655BEB"/>
    <w:rsid w:val="00656A5F"/>
    <w:rsid w:val="00656AC8"/>
    <w:rsid w:val="00657416"/>
    <w:rsid w:val="00662FEF"/>
    <w:rsid w:val="006754C5"/>
    <w:rsid w:val="00680B84"/>
    <w:rsid w:val="00684285"/>
    <w:rsid w:val="0068585D"/>
    <w:rsid w:val="0069039F"/>
    <w:rsid w:val="0069666B"/>
    <w:rsid w:val="006C7DDA"/>
    <w:rsid w:val="006D405A"/>
    <w:rsid w:val="006E09D4"/>
    <w:rsid w:val="006F01BB"/>
    <w:rsid w:val="006F026F"/>
    <w:rsid w:val="006F6FA2"/>
    <w:rsid w:val="0070022E"/>
    <w:rsid w:val="00703926"/>
    <w:rsid w:val="00711881"/>
    <w:rsid w:val="00711F1C"/>
    <w:rsid w:val="0071664E"/>
    <w:rsid w:val="00717E0A"/>
    <w:rsid w:val="00723BCB"/>
    <w:rsid w:val="007419B5"/>
    <w:rsid w:val="00741F72"/>
    <w:rsid w:val="007605D1"/>
    <w:rsid w:val="00761B12"/>
    <w:rsid w:val="007620D6"/>
    <w:rsid w:val="00775436"/>
    <w:rsid w:val="00793A9F"/>
    <w:rsid w:val="0079433F"/>
    <w:rsid w:val="00795333"/>
    <w:rsid w:val="007B1335"/>
    <w:rsid w:val="007B6A05"/>
    <w:rsid w:val="007B767E"/>
    <w:rsid w:val="007B7D8F"/>
    <w:rsid w:val="007C7200"/>
    <w:rsid w:val="007E2541"/>
    <w:rsid w:val="007F07AF"/>
    <w:rsid w:val="008003B4"/>
    <w:rsid w:val="00812B3C"/>
    <w:rsid w:val="0081390E"/>
    <w:rsid w:val="00822253"/>
    <w:rsid w:val="00836C90"/>
    <w:rsid w:val="008613D0"/>
    <w:rsid w:val="00887E83"/>
    <w:rsid w:val="00895DDE"/>
    <w:rsid w:val="008971DE"/>
    <w:rsid w:val="008A007F"/>
    <w:rsid w:val="008A3A3F"/>
    <w:rsid w:val="008A6AFE"/>
    <w:rsid w:val="008B5EF7"/>
    <w:rsid w:val="008D2712"/>
    <w:rsid w:val="008E1A2D"/>
    <w:rsid w:val="008E5F82"/>
    <w:rsid w:val="009103D5"/>
    <w:rsid w:val="00913281"/>
    <w:rsid w:val="00920694"/>
    <w:rsid w:val="00926870"/>
    <w:rsid w:val="00930D44"/>
    <w:rsid w:val="00931CC2"/>
    <w:rsid w:val="00932D28"/>
    <w:rsid w:val="00945FBC"/>
    <w:rsid w:val="00951DD3"/>
    <w:rsid w:val="009551E5"/>
    <w:rsid w:val="00956B02"/>
    <w:rsid w:val="00963867"/>
    <w:rsid w:val="00967A60"/>
    <w:rsid w:val="00972908"/>
    <w:rsid w:val="0097363B"/>
    <w:rsid w:val="00973ACD"/>
    <w:rsid w:val="00981217"/>
    <w:rsid w:val="00986094"/>
    <w:rsid w:val="009914AA"/>
    <w:rsid w:val="00992A86"/>
    <w:rsid w:val="0099382C"/>
    <w:rsid w:val="00997409"/>
    <w:rsid w:val="009B1B17"/>
    <w:rsid w:val="009B3EC3"/>
    <w:rsid w:val="009B7E92"/>
    <w:rsid w:val="009C002C"/>
    <w:rsid w:val="009C241D"/>
    <w:rsid w:val="009C4B3A"/>
    <w:rsid w:val="009C632D"/>
    <w:rsid w:val="009E3123"/>
    <w:rsid w:val="009E5A02"/>
    <w:rsid w:val="009E616B"/>
    <w:rsid w:val="009E6DB8"/>
    <w:rsid w:val="009F454E"/>
    <w:rsid w:val="009F756B"/>
    <w:rsid w:val="00A00B92"/>
    <w:rsid w:val="00A00D0C"/>
    <w:rsid w:val="00A076F3"/>
    <w:rsid w:val="00A07DF1"/>
    <w:rsid w:val="00A10328"/>
    <w:rsid w:val="00A13FF4"/>
    <w:rsid w:val="00A27A1A"/>
    <w:rsid w:val="00A4768B"/>
    <w:rsid w:val="00A56CAD"/>
    <w:rsid w:val="00A64A3D"/>
    <w:rsid w:val="00A70617"/>
    <w:rsid w:val="00A72153"/>
    <w:rsid w:val="00A803C6"/>
    <w:rsid w:val="00A8074C"/>
    <w:rsid w:val="00A83909"/>
    <w:rsid w:val="00A850C1"/>
    <w:rsid w:val="00A860A7"/>
    <w:rsid w:val="00AA04D1"/>
    <w:rsid w:val="00AA4403"/>
    <w:rsid w:val="00AB33ED"/>
    <w:rsid w:val="00AB35DC"/>
    <w:rsid w:val="00AB37A6"/>
    <w:rsid w:val="00AB3AED"/>
    <w:rsid w:val="00AB7A95"/>
    <w:rsid w:val="00AC31F2"/>
    <w:rsid w:val="00AE3ADE"/>
    <w:rsid w:val="00AE4160"/>
    <w:rsid w:val="00AE4651"/>
    <w:rsid w:val="00AE7D1A"/>
    <w:rsid w:val="00AF612B"/>
    <w:rsid w:val="00AF6DBE"/>
    <w:rsid w:val="00B10D5B"/>
    <w:rsid w:val="00B11265"/>
    <w:rsid w:val="00B12C9A"/>
    <w:rsid w:val="00B13213"/>
    <w:rsid w:val="00B25FBE"/>
    <w:rsid w:val="00B52AAB"/>
    <w:rsid w:val="00B52C80"/>
    <w:rsid w:val="00B54996"/>
    <w:rsid w:val="00B64223"/>
    <w:rsid w:val="00B669C0"/>
    <w:rsid w:val="00B70A28"/>
    <w:rsid w:val="00B71F77"/>
    <w:rsid w:val="00B72195"/>
    <w:rsid w:val="00B84414"/>
    <w:rsid w:val="00BA21EF"/>
    <w:rsid w:val="00BA2FC5"/>
    <w:rsid w:val="00BB230C"/>
    <w:rsid w:val="00BC74CE"/>
    <w:rsid w:val="00BD1852"/>
    <w:rsid w:val="00BD2356"/>
    <w:rsid w:val="00BE13C5"/>
    <w:rsid w:val="00BF40F1"/>
    <w:rsid w:val="00BF5D41"/>
    <w:rsid w:val="00C110C1"/>
    <w:rsid w:val="00C25273"/>
    <w:rsid w:val="00C33A78"/>
    <w:rsid w:val="00C43016"/>
    <w:rsid w:val="00C51BF3"/>
    <w:rsid w:val="00C5410E"/>
    <w:rsid w:val="00C576E0"/>
    <w:rsid w:val="00C83D1B"/>
    <w:rsid w:val="00C8432F"/>
    <w:rsid w:val="00C91F4B"/>
    <w:rsid w:val="00C96002"/>
    <w:rsid w:val="00CA2893"/>
    <w:rsid w:val="00CA3DE6"/>
    <w:rsid w:val="00CB2B95"/>
    <w:rsid w:val="00CD0AF7"/>
    <w:rsid w:val="00CD1B7C"/>
    <w:rsid w:val="00CD6118"/>
    <w:rsid w:val="00CF1B5A"/>
    <w:rsid w:val="00CF1FC7"/>
    <w:rsid w:val="00CF2CAC"/>
    <w:rsid w:val="00CF4D60"/>
    <w:rsid w:val="00D056E4"/>
    <w:rsid w:val="00D060C3"/>
    <w:rsid w:val="00D22043"/>
    <w:rsid w:val="00D260DA"/>
    <w:rsid w:val="00D43BE5"/>
    <w:rsid w:val="00D44F55"/>
    <w:rsid w:val="00D570F3"/>
    <w:rsid w:val="00D61EDD"/>
    <w:rsid w:val="00D61F2D"/>
    <w:rsid w:val="00D63B56"/>
    <w:rsid w:val="00D667B9"/>
    <w:rsid w:val="00D67F6E"/>
    <w:rsid w:val="00D720C7"/>
    <w:rsid w:val="00D76C1A"/>
    <w:rsid w:val="00D91657"/>
    <w:rsid w:val="00D95705"/>
    <w:rsid w:val="00DA4C03"/>
    <w:rsid w:val="00DB1D60"/>
    <w:rsid w:val="00DB65B4"/>
    <w:rsid w:val="00DC2BBF"/>
    <w:rsid w:val="00DC422F"/>
    <w:rsid w:val="00DC4F72"/>
    <w:rsid w:val="00DC6142"/>
    <w:rsid w:val="00DD2262"/>
    <w:rsid w:val="00DE5A08"/>
    <w:rsid w:val="00E037E1"/>
    <w:rsid w:val="00E04E1F"/>
    <w:rsid w:val="00E10D00"/>
    <w:rsid w:val="00E14A4D"/>
    <w:rsid w:val="00E274FF"/>
    <w:rsid w:val="00E31074"/>
    <w:rsid w:val="00E351E6"/>
    <w:rsid w:val="00E4467C"/>
    <w:rsid w:val="00E46EC7"/>
    <w:rsid w:val="00E67CE4"/>
    <w:rsid w:val="00E70D86"/>
    <w:rsid w:val="00E7117F"/>
    <w:rsid w:val="00E76C2A"/>
    <w:rsid w:val="00E77A9D"/>
    <w:rsid w:val="00E81D6A"/>
    <w:rsid w:val="00E84595"/>
    <w:rsid w:val="00E95146"/>
    <w:rsid w:val="00EA2031"/>
    <w:rsid w:val="00EB1AF3"/>
    <w:rsid w:val="00EB5258"/>
    <w:rsid w:val="00EC72CC"/>
    <w:rsid w:val="00ED10BC"/>
    <w:rsid w:val="00ED79A1"/>
    <w:rsid w:val="00EF14FB"/>
    <w:rsid w:val="00EF3425"/>
    <w:rsid w:val="00F06A8B"/>
    <w:rsid w:val="00F11662"/>
    <w:rsid w:val="00F13335"/>
    <w:rsid w:val="00F21C9C"/>
    <w:rsid w:val="00F23A15"/>
    <w:rsid w:val="00F245E8"/>
    <w:rsid w:val="00F256C0"/>
    <w:rsid w:val="00F527A2"/>
    <w:rsid w:val="00F56FAD"/>
    <w:rsid w:val="00F747A1"/>
    <w:rsid w:val="00F74C6A"/>
    <w:rsid w:val="00F87C11"/>
    <w:rsid w:val="00F91D86"/>
    <w:rsid w:val="00F96B85"/>
    <w:rsid w:val="00FA4291"/>
    <w:rsid w:val="00FA4FA9"/>
    <w:rsid w:val="00FA730D"/>
    <w:rsid w:val="00FC57B9"/>
    <w:rsid w:val="00FD4A2C"/>
    <w:rsid w:val="00FE2DB5"/>
    <w:rsid w:val="00FE3DE0"/>
    <w:rsid w:val="00FE4C3C"/>
    <w:rsid w:val="00FF48E6"/>
    <w:rsid w:val="00FF6880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64033"/>
  <w14:defaultImageDpi w14:val="0"/>
  <w15:docId w15:val="{380867FA-8558-4B3B-9A3E-EBAE6785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lang w:val="de-AT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iPriority="6" w:unhideWhenUsed="1" w:qFormat="1"/>
    <w:lsdException w:name="List Number" w:semiHidden="1" w:uiPriority="9" w:qFormat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uiPriority="6" w:unhideWhenUsed="1" w:qFormat="1"/>
    <w:lsdException w:name="List Bullet 3" w:semiHidden="1" w:uiPriority="6" w:unhideWhenUsed="1" w:qFormat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10" w:unhideWhenUsed="1" w:qFormat="1"/>
    <w:lsdException w:name="List Number 3" w:semiHidden="1" w:uiPriority="10" w:unhideWhenUsed="1" w:qFormat="1"/>
    <w:lsdException w:name="List Number 4" w:semiHidden="1" w:uiPriority="10" w:unhideWhenUsed="1"/>
    <w:lsdException w:name="List Number 5" w:semiHidden="1" w:uiPriority="10" w:unhideWhenUsed="1"/>
    <w:lsdException w:name="Title" w:uiPriority="7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3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3A78"/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B10D5B"/>
    <w:pPr>
      <w:keepNext/>
      <w:keepLines/>
      <w:numPr>
        <w:numId w:val="23"/>
      </w:numPr>
      <w:spacing w:before="480" w:after="480"/>
      <w:outlineLvl w:val="0"/>
    </w:pPr>
    <w:rPr>
      <w:rFonts w:asciiTheme="majorHAnsi" w:hAnsiTheme="majorHAnsi"/>
      <w:b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B10D5B"/>
    <w:pPr>
      <w:numPr>
        <w:ilvl w:val="1"/>
      </w:numPr>
      <w:spacing w:before="360" w:after="240"/>
      <w:outlineLvl w:val="1"/>
    </w:pPr>
    <w:rPr>
      <w:b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B10D5B"/>
    <w:pPr>
      <w:numPr>
        <w:ilvl w:val="2"/>
      </w:numPr>
      <w:outlineLvl w:val="2"/>
    </w:pPr>
    <w:rPr>
      <w:szCs w:val="36"/>
    </w:rPr>
  </w:style>
  <w:style w:type="paragraph" w:styleId="berschrift4">
    <w:name w:val="heading 4"/>
    <w:basedOn w:val="berschrift3"/>
    <w:next w:val="Standard"/>
    <w:link w:val="berschrift4Zchn"/>
    <w:uiPriority w:val="4"/>
    <w:unhideWhenUsed/>
    <w:qFormat/>
    <w:rsid w:val="00B10D5B"/>
    <w:pPr>
      <w:numPr>
        <w:ilvl w:val="3"/>
      </w:numPr>
      <w:tabs>
        <w:tab w:val="clear" w:pos="992"/>
        <w:tab w:val="num" w:pos="1134"/>
      </w:tabs>
      <w:ind w:left="1134" w:hanging="1134"/>
      <w:outlineLvl w:val="3"/>
    </w:pPr>
    <w:rPr>
      <w:rFonts w:eastAsiaTheme="majorEastAsia"/>
    </w:rPr>
  </w:style>
  <w:style w:type="paragraph" w:styleId="berschrift5">
    <w:name w:val="heading 5"/>
    <w:basedOn w:val="Standard"/>
    <w:next w:val="Standard"/>
    <w:link w:val="berschrift5Zchn"/>
    <w:uiPriority w:val="4"/>
    <w:unhideWhenUsed/>
    <w:rsid w:val="00B10D5B"/>
    <w:pPr>
      <w:keepNext/>
      <w:keepLines/>
      <w:numPr>
        <w:ilvl w:val="4"/>
        <w:numId w:val="23"/>
      </w:numPr>
      <w:tabs>
        <w:tab w:val="clear" w:pos="1276"/>
        <w:tab w:val="num" w:pos="1418"/>
      </w:tabs>
      <w:spacing w:before="360" w:after="240"/>
      <w:ind w:left="1418" w:hanging="1418"/>
      <w:outlineLvl w:val="4"/>
    </w:pPr>
    <w:rPr>
      <w:rFonts w:asciiTheme="majorHAnsi" w:eastAsiaTheme="majorEastAsia" w:hAnsiTheme="majorHAns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4"/>
    <w:semiHidden/>
    <w:qFormat/>
    <w:rsid w:val="00B10D5B"/>
    <w:pPr>
      <w:keepNext/>
      <w:keepLines/>
      <w:numPr>
        <w:ilvl w:val="5"/>
        <w:numId w:val="23"/>
      </w:numPr>
      <w:tabs>
        <w:tab w:val="clear" w:pos="1418"/>
        <w:tab w:val="num" w:pos="1559"/>
      </w:tabs>
      <w:spacing w:before="40"/>
      <w:ind w:left="1559" w:hanging="1559"/>
      <w:outlineLvl w:val="5"/>
    </w:pPr>
    <w:rPr>
      <w:rFonts w:asciiTheme="majorHAnsi" w:eastAsiaTheme="majorEastAsia" w:hAnsiTheme="majorHAnsi"/>
      <w:sz w:val="24"/>
    </w:rPr>
  </w:style>
  <w:style w:type="paragraph" w:styleId="berschrift7">
    <w:name w:val="heading 7"/>
    <w:basedOn w:val="Standard"/>
    <w:next w:val="Standard"/>
    <w:link w:val="berschrift7Zchn"/>
    <w:uiPriority w:val="4"/>
    <w:semiHidden/>
    <w:qFormat/>
    <w:rsid w:val="00B10D5B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/>
      <w:iCs/>
      <w:sz w:val="24"/>
    </w:rPr>
  </w:style>
  <w:style w:type="paragraph" w:styleId="berschrift8">
    <w:name w:val="heading 8"/>
    <w:basedOn w:val="Standard"/>
    <w:next w:val="Standard"/>
    <w:link w:val="berschrift8Zchn"/>
    <w:uiPriority w:val="4"/>
    <w:semiHidden/>
    <w:qFormat/>
    <w:rsid w:val="00B10D5B"/>
    <w:pPr>
      <w:keepNext/>
      <w:keepLines/>
      <w:numPr>
        <w:ilvl w:val="7"/>
        <w:numId w:val="23"/>
      </w:numPr>
      <w:tabs>
        <w:tab w:val="clear" w:pos="1985"/>
        <w:tab w:val="num" w:pos="1843"/>
      </w:tabs>
      <w:spacing w:before="40"/>
      <w:ind w:left="1843" w:hanging="1843"/>
      <w:outlineLvl w:val="7"/>
    </w:pPr>
    <w:rPr>
      <w:rFonts w:asciiTheme="majorHAnsi" w:eastAsiaTheme="majorEastAsia" w:hAnsiTheme="majorHAnsi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4"/>
    <w:semiHidden/>
    <w:qFormat/>
    <w:rsid w:val="00B10D5B"/>
    <w:pPr>
      <w:keepNext/>
      <w:keepLines/>
      <w:numPr>
        <w:ilvl w:val="8"/>
        <w:numId w:val="23"/>
      </w:numPr>
      <w:tabs>
        <w:tab w:val="clear" w:pos="2126"/>
        <w:tab w:val="num" w:pos="1985"/>
      </w:tabs>
      <w:spacing w:before="40"/>
      <w:ind w:left="1985" w:hanging="1985"/>
      <w:outlineLvl w:val="8"/>
    </w:pPr>
    <w:rPr>
      <w:rFonts w:asciiTheme="majorHAnsi" w:eastAsiaTheme="majorEastAsia" w:hAnsiTheme="majorHAns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locked/>
    <w:rsid w:val="00B10D5B"/>
    <w:rPr>
      <w:rFonts w:asciiTheme="majorHAnsi" w:hAnsiTheme="majorHAnsi" w:cs="Times New Roman"/>
      <w:b/>
      <w:sz w:val="32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4"/>
    <w:locked/>
    <w:rsid w:val="00B10D5B"/>
    <w:rPr>
      <w:rFonts w:asciiTheme="majorHAnsi" w:hAnsiTheme="majorHAnsi" w:cs="Times New Roman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locked/>
    <w:rsid w:val="00B10D5B"/>
    <w:rPr>
      <w:rFonts w:asciiTheme="majorHAnsi" w:hAnsiTheme="majorHAnsi" w:cs="Times New Roman"/>
      <w:sz w:val="28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4"/>
    <w:locked/>
    <w:rsid w:val="00B10D5B"/>
    <w:rPr>
      <w:rFonts w:asciiTheme="majorHAnsi" w:eastAsiaTheme="majorEastAsia" w:hAnsiTheme="majorHAnsi" w:cs="Times New Roman"/>
      <w:sz w:val="28"/>
      <w:szCs w:val="36"/>
    </w:rPr>
  </w:style>
  <w:style w:type="character" w:customStyle="1" w:styleId="berschrift5Zchn">
    <w:name w:val="Überschrift 5 Zchn"/>
    <w:basedOn w:val="Absatz-Standardschriftart"/>
    <w:link w:val="berschrift5"/>
    <w:uiPriority w:val="4"/>
    <w:locked/>
    <w:rsid w:val="00B10D5B"/>
    <w:rPr>
      <w:rFonts w:asciiTheme="majorHAnsi" w:eastAsiaTheme="majorEastAsia" w:hAnsiTheme="majorHAnsi" w:cs="Times New Roman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locked/>
    <w:rsid w:val="00B10D5B"/>
    <w:rPr>
      <w:rFonts w:asciiTheme="majorHAnsi" w:eastAsiaTheme="majorEastAsia" w:hAnsiTheme="majorHAnsi" w:cs="Times New Roman"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locked/>
    <w:rsid w:val="00B10D5B"/>
    <w:rPr>
      <w:rFonts w:asciiTheme="majorHAnsi" w:eastAsiaTheme="majorEastAsia" w:hAnsiTheme="majorHAnsi" w:cs="Times New Roman"/>
      <w:iCs/>
      <w:sz w:val="24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locked/>
    <w:rsid w:val="00B10D5B"/>
    <w:rPr>
      <w:rFonts w:asciiTheme="majorHAnsi" w:eastAsiaTheme="majorEastAsia" w:hAnsiTheme="majorHAnsi" w:cs="Times New Roman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locked/>
    <w:rsid w:val="00B10D5B"/>
    <w:rPr>
      <w:rFonts w:asciiTheme="majorHAnsi" w:eastAsiaTheme="majorEastAsia" w:hAnsiTheme="majorHAnsi" w:cs="Times New Roman"/>
      <w:i/>
      <w:iCs/>
      <w:sz w:val="21"/>
      <w:szCs w:val="21"/>
    </w:rPr>
  </w:style>
  <w:style w:type="paragraph" w:styleId="Aufzhlungszeichen">
    <w:name w:val="List Bullet"/>
    <w:aliases w:val="Aufzählung 1 kurzer Text"/>
    <w:basedOn w:val="Standard"/>
    <w:uiPriority w:val="6"/>
    <w:qFormat/>
    <w:rsid w:val="00B10D5B"/>
    <w:pPr>
      <w:numPr>
        <w:numId w:val="16"/>
      </w:numPr>
      <w:spacing w:before="40"/>
    </w:pPr>
  </w:style>
  <w:style w:type="paragraph" w:styleId="Kopfzeile">
    <w:name w:val="header"/>
    <w:basedOn w:val="Standard"/>
    <w:link w:val="KopfzeileZchn"/>
    <w:uiPriority w:val="99"/>
    <w:rsid w:val="003E47B6"/>
    <w:pPr>
      <w:spacing w:before="0"/>
    </w:pPr>
    <w:rPr>
      <w:noProof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E47B6"/>
    <w:rPr>
      <w:rFonts w:cs="Times New Roman"/>
      <w:noProof/>
      <w:sz w:val="18"/>
      <w:szCs w:val="18"/>
    </w:rPr>
  </w:style>
  <w:style w:type="paragraph" w:styleId="Fuzeile">
    <w:name w:val="footer"/>
    <w:basedOn w:val="Kopfzeile"/>
    <w:link w:val="FuzeileZchn"/>
    <w:uiPriority w:val="99"/>
    <w:rsid w:val="00397904"/>
    <w:pPr>
      <w:tabs>
        <w:tab w:val="right" w:pos="9070"/>
      </w:tabs>
      <w:ind w:right="360"/>
      <w:jc w:val="both"/>
    </w:pPr>
    <w:rPr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397904"/>
    <w:rPr>
      <w:rFonts w:cs="Times New Roman"/>
      <w:noProof/>
      <w:sz w:val="16"/>
    </w:rPr>
  </w:style>
  <w:style w:type="table" w:styleId="HelleListe-Akzent1">
    <w:name w:val="Light List Accent 1"/>
    <w:basedOn w:val="NormaleTabelle"/>
    <w:uiPriority w:val="61"/>
    <w:semiHidden/>
    <w:unhideWhenUsed/>
    <w:rsid w:val="00397904"/>
    <w:pPr>
      <w:spacing w:before="0" w:line="240" w:lineRule="auto"/>
    </w:pPr>
    <w:rPr>
      <w:rFonts w:cs="Times New Roman"/>
      <w:sz w:val="22"/>
      <w:szCs w:val="22"/>
    </w:rPr>
    <w:tblPr>
      <w:tblStyleRowBandSize w:val="1"/>
      <w:tblStyleColBandSize w:val="1"/>
      <w:tblBorders>
        <w:top w:val="single" w:sz="8" w:space="0" w:color="292C6E" w:themeColor="accent1"/>
        <w:left w:val="single" w:sz="8" w:space="0" w:color="292C6E" w:themeColor="accent1"/>
        <w:bottom w:val="single" w:sz="8" w:space="0" w:color="292C6E" w:themeColor="accent1"/>
        <w:right w:val="single" w:sz="8" w:space="0" w:color="292C6E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292C6E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292C6E" w:themeColor="accent1"/>
          <w:left w:val="single" w:sz="8" w:space="0" w:color="292C6E" w:themeColor="accent1"/>
          <w:bottom w:val="single" w:sz="8" w:space="0" w:color="292C6E" w:themeColor="accent1"/>
          <w:right w:val="single" w:sz="8" w:space="0" w:color="292C6E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92C6E" w:themeColor="accent1"/>
          <w:left w:val="single" w:sz="8" w:space="0" w:color="292C6E" w:themeColor="accent1"/>
          <w:bottom w:val="single" w:sz="8" w:space="0" w:color="292C6E" w:themeColor="accent1"/>
          <w:right w:val="single" w:sz="8" w:space="0" w:color="292C6E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92C6E" w:themeColor="accent1"/>
          <w:left w:val="single" w:sz="8" w:space="0" w:color="292C6E" w:themeColor="accent1"/>
          <w:bottom w:val="single" w:sz="8" w:space="0" w:color="292C6E" w:themeColor="accent1"/>
          <w:right w:val="single" w:sz="8" w:space="0" w:color="292C6E" w:themeColor="accent1"/>
        </w:tcBorders>
      </w:tcPr>
    </w:tblStylePr>
  </w:style>
  <w:style w:type="table" w:styleId="Tabellenraster">
    <w:name w:val="Table Grid"/>
    <w:basedOn w:val="NormaleTabelle"/>
    <w:uiPriority w:val="59"/>
    <w:rsid w:val="00397904"/>
    <w:pPr>
      <w:spacing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In">
    <w:name w:val="EmpfängerIn"/>
    <w:basedOn w:val="Standard"/>
    <w:next w:val="Standard"/>
    <w:uiPriority w:val="99"/>
    <w:semiHidden/>
    <w:rsid w:val="00397904"/>
    <w:pPr>
      <w:spacing w:before="0"/>
    </w:pPr>
    <w:rPr>
      <w:color w:val="000000"/>
      <w:lang w:val="de-DE" w:eastAsia="de-DE"/>
    </w:rPr>
  </w:style>
  <w:style w:type="paragraph" w:styleId="Gruformel">
    <w:name w:val="Closing"/>
    <w:basedOn w:val="Standard"/>
    <w:next w:val="AbsenderIn"/>
    <w:link w:val="GruformelZchn"/>
    <w:uiPriority w:val="99"/>
    <w:semiHidden/>
    <w:qFormat/>
    <w:rsid w:val="00397904"/>
    <w:pPr>
      <w:keepNext/>
      <w:keepLines/>
      <w:spacing w:before="840" w:after="1440"/>
    </w:pPr>
    <w:rPr>
      <w:rFonts w:ascii="Arial" w:hAnsi="Arial" w:cs="Arial"/>
      <w:noProof/>
      <w:szCs w:val="21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97904"/>
    <w:rPr>
      <w:rFonts w:ascii="Arial" w:hAnsi="Arial" w:cs="Arial"/>
      <w:noProof/>
      <w:sz w:val="21"/>
      <w:szCs w:val="21"/>
    </w:rPr>
  </w:style>
  <w:style w:type="paragraph" w:styleId="Aufzhlungszeichen2">
    <w:name w:val="List Bullet 2"/>
    <w:aliases w:val="Aufzählung 2 kurzer Text"/>
    <w:basedOn w:val="Standard"/>
    <w:uiPriority w:val="6"/>
    <w:qFormat/>
    <w:rsid w:val="00B10D5B"/>
    <w:pPr>
      <w:numPr>
        <w:ilvl w:val="1"/>
        <w:numId w:val="16"/>
      </w:numPr>
      <w:tabs>
        <w:tab w:val="clear" w:pos="568"/>
        <w:tab w:val="left" w:pos="567"/>
      </w:tabs>
      <w:spacing w:before="40"/>
    </w:pPr>
  </w:style>
  <w:style w:type="paragraph" w:styleId="Liste">
    <w:name w:val="List"/>
    <w:basedOn w:val="Aufzhlungszeichen"/>
    <w:uiPriority w:val="99"/>
    <w:semiHidden/>
    <w:qFormat/>
    <w:rsid w:val="00B10D5B"/>
    <w:pPr>
      <w:numPr>
        <w:numId w:val="17"/>
      </w:numPr>
      <w:tabs>
        <w:tab w:val="left" w:pos="284"/>
      </w:tabs>
    </w:pPr>
    <w:rPr>
      <w:lang w:val="fr-FR"/>
    </w:rPr>
  </w:style>
  <w:style w:type="paragraph" w:styleId="Liste2">
    <w:name w:val="List 2"/>
    <w:basedOn w:val="Aufzhlungszeichen"/>
    <w:uiPriority w:val="99"/>
    <w:semiHidden/>
    <w:qFormat/>
    <w:rsid w:val="00B10D5B"/>
    <w:pPr>
      <w:numPr>
        <w:numId w:val="18"/>
      </w:numPr>
      <w:tabs>
        <w:tab w:val="left" w:pos="284"/>
      </w:tabs>
    </w:pPr>
    <w:rPr>
      <w:lang w:val="fr-FR"/>
    </w:rPr>
  </w:style>
  <w:style w:type="paragraph" w:styleId="Liste3">
    <w:name w:val="List 3"/>
    <w:basedOn w:val="Aufzhlungszeichen2"/>
    <w:uiPriority w:val="99"/>
    <w:semiHidden/>
    <w:qFormat/>
    <w:rsid w:val="00B10D5B"/>
    <w:pPr>
      <w:numPr>
        <w:ilvl w:val="0"/>
        <w:numId w:val="19"/>
      </w:numPr>
      <w:tabs>
        <w:tab w:val="left" w:pos="1134"/>
      </w:tabs>
    </w:pPr>
    <w:rPr>
      <w:lang w:val="fr-FR"/>
    </w:rPr>
  </w:style>
  <w:style w:type="character" w:styleId="Seitenzahl">
    <w:name w:val="page number"/>
    <w:basedOn w:val="Absatz-Standardschriftart"/>
    <w:uiPriority w:val="99"/>
    <w:rsid w:val="00397904"/>
    <w:rPr>
      <w:sz w:val="18"/>
    </w:rPr>
  </w:style>
  <w:style w:type="character" w:styleId="Hyperlink">
    <w:name w:val="Hyperlink"/>
    <w:basedOn w:val="Absatz-Standardschriftart"/>
    <w:uiPriority w:val="99"/>
    <w:unhideWhenUsed/>
    <w:rsid w:val="00397904"/>
    <w:rPr>
      <w:rFonts w:cs="Times New Roman"/>
      <w:color w:val="282C6E" w:themeColor="hyperlink"/>
      <w:u w:val="single"/>
    </w:rPr>
  </w:style>
  <w:style w:type="character" w:styleId="Platzhaltertext">
    <w:name w:val="Placeholder Text"/>
    <w:basedOn w:val="Absatz-Standardschriftart"/>
    <w:uiPriority w:val="99"/>
    <w:rsid w:val="00397904"/>
    <w:rPr>
      <w:rFonts w:cs="Times New Roman"/>
      <w:color w:val="808080"/>
    </w:rPr>
  </w:style>
  <w:style w:type="paragraph" w:customStyle="1" w:styleId="AbsenderIn">
    <w:name w:val="AbsenderIn"/>
    <w:basedOn w:val="Standard"/>
    <w:next w:val="Abteilung"/>
    <w:uiPriority w:val="99"/>
    <w:semiHidden/>
    <w:rsid w:val="00397904"/>
    <w:pPr>
      <w:keepNext/>
      <w:keepLines/>
      <w:spacing w:before="0"/>
    </w:pPr>
  </w:style>
  <w:style w:type="paragraph" w:customStyle="1" w:styleId="Abteilung">
    <w:name w:val="Abteilung"/>
    <w:basedOn w:val="Standard"/>
    <w:next w:val="Standard"/>
    <w:uiPriority w:val="99"/>
    <w:semiHidden/>
    <w:rsid w:val="00397904"/>
    <w:pPr>
      <w:spacing w:before="0"/>
    </w:pPr>
    <w:rPr>
      <w:sz w:val="16"/>
      <w:szCs w:val="16"/>
    </w:rPr>
  </w:style>
  <w:style w:type="paragraph" w:styleId="Beschriftung">
    <w:name w:val="caption"/>
    <w:basedOn w:val="Standard"/>
    <w:next w:val="Standard"/>
    <w:uiPriority w:val="13"/>
    <w:qFormat/>
    <w:rsid w:val="00397904"/>
    <w:pPr>
      <w:spacing w:after="240"/>
    </w:pPr>
    <w:rPr>
      <w:iCs/>
      <w:sz w:val="15"/>
      <w:szCs w:val="18"/>
    </w:rPr>
  </w:style>
  <w:style w:type="paragraph" w:customStyle="1" w:styleId="Beilagen-Titel">
    <w:name w:val="Beilagen-Titel"/>
    <w:basedOn w:val="Standard"/>
    <w:next w:val="Standard"/>
    <w:uiPriority w:val="99"/>
    <w:semiHidden/>
    <w:qFormat/>
    <w:rsid w:val="00397904"/>
    <w:pPr>
      <w:keepNext/>
      <w:keepLines/>
      <w:spacing w:before="800"/>
      <w:jc w:val="right"/>
    </w:pPr>
    <w:rPr>
      <w:sz w:val="18"/>
      <w:u w:val="single"/>
    </w:rPr>
  </w:style>
  <w:style w:type="paragraph" w:customStyle="1" w:styleId="Beilagenberschrift">
    <w:name w:val="Beilagenüberschrift"/>
    <w:basedOn w:val="Beilagen-Titel"/>
    <w:next w:val="KeinLeerraum"/>
    <w:uiPriority w:val="99"/>
    <w:semiHidden/>
    <w:rsid w:val="00AB35DC"/>
    <w:pPr>
      <w:spacing w:before="760"/>
      <w:jc w:val="left"/>
    </w:pPr>
    <w:rPr>
      <w:sz w:val="20"/>
      <w:u w:val="none"/>
    </w:rPr>
  </w:style>
  <w:style w:type="paragraph" w:styleId="Aufzhlungszeichen3">
    <w:name w:val="List Bullet 3"/>
    <w:aliases w:val="Aufzählung 3 kurzer Text"/>
    <w:basedOn w:val="Standard"/>
    <w:uiPriority w:val="6"/>
    <w:qFormat/>
    <w:rsid w:val="00B10D5B"/>
    <w:pPr>
      <w:numPr>
        <w:ilvl w:val="2"/>
        <w:numId w:val="16"/>
      </w:numPr>
      <w:spacing w:before="40"/>
    </w:pPr>
  </w:style>
  <w:style w:type="paragraph" w:styleId="Aufzhlungszeichen4">
    <w:name w:val="List Bullet 4"/>
    <w:basedOn w:val="Standard"/>
    <w:uiPriority w:val="6"/>
    <w:semiHidden/>
    <w:rsid w:val="00B10D5B"/>
    <w:pPr>
      <w:numPr>
        <w:ilvl w:val="3"/>
        <w:numId w:val="16"/>
      </w:numPr>
      <w:spacing w:before="120"/>
      <w:contextualSpacing/>
    </w:pPr>
  </w:style>
  <w:style w:type="paragraph" w:styleId="Aufzhlungszeichen5">
    <w:name w:val="List Bullet 5"/>
    <w:basedOn w:val="Standard"/>
    <w:uiPriority w:val="6"/>
    <w:semiHidden/>
    <w:rsid w:val="00B10D5B"/>
    <w:pPr>
      <w:numPr>
        <w:ilvl w:val="4"/>
        <w:numId w:val="16"/>
      </w:numPr>
      <w:spacing w:before="120"/>
      <w:contextualSpacing/>
    </w:pPr>
  </w:style>
  <w:style w:type="paragraph" w:styleId="Listennummer">
    <w:name w:val="List Number"/>
    <w:aliases w:val="Listennummer 1 kurzer Text"/>
    <w:basedOn w:val="Standard"/>
    <w:uiPriority w:val="9"/>
    <w:qFormat/>
    <w:rsid w:val="00B10D5B"/>
    <w:pPr>
      <w:numPr>
        <w:numId w:val="12"/>
      </w:numPr>
      <w:tabs>
        <w:tab w:val="num" w:pos="284"/>
      </w:tabs>
      <w:spacing w:before="40"/>
      <w:ind w:left="284" w:hanging="284"/>
    </w:pPr>
  </w:style>
  <w:style w:type="paragraph" w:styleId="Listennummer2">
    <w:name w:val="List Number 2"/>
    <w:aliases w:val="Listennummer 2 kurzer Text"/>
    <w:basedOn w:val="Standard"/>
    <w:uiPriority w:val="10"/>
    <w:qFormat/>
    <w:rsid w:val="00B10D5B"/>
    <w:pPr>
      <w:numPr>
        <w:ilvl w:val="1"/>
        <w:numId w:val="12"/>
      </w:numPr>
      <w:tabs>
        <w:tab w:val="num" w:pos="568"/>
      </w:tabs>
      <w:spacing w:before="40"/>
      <w:ind w:left="568" w:hanging="284"/>
    </w:pPr>
  </w:style>
  <w:style w:type="paragraph" w:styleId="Listennummer3">
    <w:name w:val="List Number 3"/>
    <w:aliases w:val="Listennummer 3 kurzer Text"/>
    <w:basedOn w:val="Standard"/>
    <w:uiPriority w:val="10"/>
    <w:qFormat/>
    <w:rsid w:val="00B10D5B"/>
    <w:pPr>
      <w:numPr>
        <w:ilvl w:val="2"/>
        <w:numId w:val="12"/>
      </w:numPr>
      <w:tabs>
        <w:tab w:val="clear" w:pos="851"/>
        <w:tab w:val="num" w:pos="852"/>
      </w:tabs>
      <w:spacing w:before="40"/>
      <w:ind w:left="852" w:hanging="284"/>
    </w:pPr>
  </w:style>
  <w:style w:type="paragraph" w:styleId="Listennummer4">
    <w:name w:val="List Number 4"/>
    <w:basedOn w:val="Standard"/>
    <w:uiPriority w:val="10"/>
    <w:semiHidden/>
    <w:rsid w:val="00B10D5B"/>
    <w:pPr>
      <w:numPr>
        <w:ilvl w:val="3"/>
        <w:numId w:val="12"/>
      </w:numPr>
      <w:tabs>
        <w:tab w:val="num" w:pos="1136"/>
      </w:tabs>
      <w:spacing w:before="120"/>
      <w:ind w:left="1136" w:hanging="284"/>
      <w:contextualSpacing/>
    </w:pPr>
  </w:style>
  <w:style w:type="paragraph" w:styleId="Listennummer5">
    <w:name w:val="List Number 5"/>
    <w:basedOn w:val="Standard"/>
    <w:uiPriority w:val="10"/>
    <w:semiHidden/>
    <w:rsid w:val="00B10D5B"/>
    <w:pPr>
      <w:numPr>
        <w:ilvl w:val="4"/>
        <w:numId w:val="12"/>
      </w:numPr>
      <w:spacing w:before="120"/>
      <w:ind w:left="1420" w:hanging="284"/>
      <w:contextualSpacing/>
    </w:pPr>
  </w:style>
  <w:style w:type="character" w:styleId="Fett">
    <w:name w:val="Strong"/>
    <w:basedOn w:val="Absatz-Standardschriftart"/>
    <w:uiPriority w:val="1"/>
    <w:qFormat/>
    <w:rsid w:val="00397904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90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7904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397904"/>
    <w:pPr>
      <w:spacing w:before="0" w:line="240" w:lineRule="auto"/>
    </w:pPr>
    <w:rPr>
      <w:color w:val="000000"/>
      <w:sz w:val="24"/>
      <w:lang w:val="de-DE" w:eastAsia="de-DE"/>
    </w:rPr>
  </w:style>
  <w:style w:type="paragraph" w:styleId="Titel">
    <w:name w:val="Title"/>
    <w:basedOn w:val="Standard"/>
    <w:next w:val="Standard"/>
    <w:link w:val="TitelZchn"/>
    <w:uiPriority w:val="12"/>
    <w:qFormat/>
    <w:rsid w:val="009B3EC3"/>
    <w:pPr>
      <w:spacing w:before="0" w:after="240" w:line="228" w:lineRule="auto"/>
      <w:contextualSpacing/>
    </w:pPr>
    <w:rPr>
      <w:rFonts w:asciiTheme="majorHAnsi" w:eastAsiaTheme="majorEastAsia" w:hAnsiTheme="majorHAnsi"/>
      <w:bCs/>
      <w:color w:val="292C6E" w:themeColor="text2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2"/>
    <w:locked/>
    <w:rsid w:val="009B3EC3"/>
    <w:rPr>
      <w:rFonts w:asciiTheme="majorHAnsi" w:eastAsiaTheme="majorEastAsia" w:hAnsiTheme="majorHAnsi" w:cs="Times New Roman"/>
      <w:bCs/>
      <w:color w:val="292C6E" w:themeColor="text2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9B3EC3"/>
    <w:pPr>
      <w:numPr>
        <w:ilvl w:val="1"/>
      </w:numPr>
      <w:spacing w:before="120"/>
    </w:pPr>
    <w:rPr>
      <w:rFonts w:eastAsiaTheme="minorEastAsia"/>
      <w:color w:val="292C6E" w:themeColor="text2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2"/>
    <w:locked/>
    <w:rsid w:val="009B3EC3"/>
    <w:rPr>
      <w:rFonts w:eastAsiaTheme="minorEastAsia" w:cs="Times New Roman"/>
      <w:color w:val="292C6E" w:themeColor="text2"/>
      <w:sz w:val="32"/>
      <w:szCs w:val="32"/>
    </w:rPr>
  </w:style>
  <w:style w:type="paragraph" w:styleId="KeinLeerraum">
    <w:name w:val="No Spacing"/>
    <w:basedOn w:val="Standard"/>
    <w:uiPriority w:val="2"/>
    <w:qFormat/>
    <w:rsid w:val="00397904"/>
    <w:pPr>
      <w:spacing w:before="0"/>
    </w:pPr>
  </w:style>
  <w:style w:type="paragraph" w:styleId="Inhaltsverzeichnisberschrift">
    <w:name w:val="TOC Heading"/>
    <w:basedOn w:val="Standard"/>
    <w:next w:val="Standard"/>
    <w:uiPriority w:val="39"/>
    <w:qFormat/>
    <w:rsid w:val="00397904"/>
    <w:pPr>
      <w:spacing w:before="0" w:after="480"/>
    </w:pPr>
    <w:rPr>
      <w:b/>
      <w:sz w:val="32"/>
      <w:szCs w:val="24"/>
    </w:rPr>
  </w:style>
  <w:style w:type="paragraph" w:styleId="Listenfortsetzung">
    <w:name w:val="List Continue"/>
    <w:basedOn w:val="Standard"/>
    <w:uiPriority w:val="99"/>
    <w:semiHidden/>
    <w:unhideWhenUsed/>
    <w:rsid w:val="00B10D5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10D5B"/>
    <w:pPr>
      <w:spacing w:after="120"/>
      <w:ind w:left="566"/>
      <w:contextualSpacing/>
    </w:pPr>
  </w:style>
  <w:style w:type="paragraph" w:customStyle="1" w:styleId="Zwischentitel">
    <w:name w:val="Zwischentitel"/>
    <w:basedOn w:val="Standard"/>
    <w:next w:val="Standard"/>
    <w:uiPriority w:val="7"/>
    <w:qFormat/>
    <w:rsid w:val="00397904"/>
    <w:pPr>
      <w:keepNext/>
      <w:keepLines/>
      <w:spacing w:before="360" w:after="240"/>
    </w:pPr>
    <w:rPr>
      <w:rFonts w:asciiTheme="majorHAnsi" w:hAnsiTheme="majorHAnsi" w:cs="Arial"/>
      <w:b/>
      <w:lang w:eastAsia="de-AT"/>
    </w:rPr>
  </w:style>
  <w:style w:type="paragraph" w:styleId="Funotentext">
    <w:name w:val="footnote text"/>
    <w:basedOn w:val="Standard"/>
    <w:link w:val="FunotentextZchn"/>
    <w:uiPriority w:val="99"/>
    <w:rsid w:val="00E10D00"/>
    <w:pPr>
      <w:tabs>
        <w:tab w:val="left" w:pos="284"/>
      </w:tabs>
      <w:spacing w:before="0" w:after="60" w:line="240" w:lineRule="auto"/>
      <w:ind w:left="284" w:hanging="284"/>
    </w:pPr>
    <w:rPr>
      <w:noProof/>
      <w:sz w:val="15"/>
      <w:szCs w:val="14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10D00"/>
    <w:rPr>
      <w:rFonts w:eastAsia="Times New Roman" w:cs="Times New Roman"/>
      <w:noProof/>
      <w:sz w:val="14"/>
      <w:szCs w:val="14"/>
      <w:lang w:eastAsia="de-AT"/>
    </w:rPr>
  </w:style>
  <w:style w:type="character" w:styleId="Funotenzeichen">
    <w:name w:val="footnote reference"/>
    <w:basedOn w:val="Absatz-Standardschriftart"/>
    <w:uiPriority w:val="99"/>
    <w:rsid w:val="00397904"/>
    <w:rPr>
      <w:rFonts w:cs="Times New Roman"/>
      <w:vertAlign w:val="superscript"/>
    </w:rPr>
  </w:style>
  <w:style w:type="table" w:styleId="HelleListe-Akzent2">
    <w:name w:val="Light List Accent 2"/>
    <w:basedOn w:val="NormaleTabelle"/>
    <w:uiPriority w:val="61"/>
    <w:semiHidden/>
    <w:unhideWhenUsed/>
    <w:rsid w:val="00397904"/>
    <w:pPr>
      <w:spacing w:before="0" w:line="240" w:lineRule="auto"/>
    </w:pPr>
    <w:rPr>
      <w:rFonts w:cs="Times New Roman"/>
      <w:sz w:val="22"/>
      <w:szCs w:val="22"/>
    </w:rPr>
    <w:tblPr>
      <w:tblStyleRowBandSize w:val="1"/>
      <w:tblStyleColBandSize w:val="1"/>
      <w:tblBorders>
        <w:top w:val="single" w:sz="8" w:space="0" w:color="AFD0E7" w:themeColor="accent2"/>
        <w:left w:val="single" w:sz="8" w:space="0" w:color="AFD0E7" w:themeColor="accent2"/>
        <w:bottom w:val="single" w:sz="8" w:space="0" w:color="AFD0E7" w:themeColor="accent2"/>
        <w:right w:val="single" w:sz="8" w:space="0" w:color="AFD0E7" w:themeColor="accent2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AFD0E7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FD0E7" w:themeColor="accent2"/>
          <w:left w:val="single" w:sz="8" w:space="0" w:color="AFD0E7" w:themeColor="accent2"/>
          <w:bottom w:val="single" w:sz="8" w:space="0" w:color="AFD0E7" w:themeColor="accent2"/>
          <w:right w:val="single" w:sz="8" w:space="0" w:color="AFD0E7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FD0E7" w:themeColor="accent2"/>
          <w:left w:val="single" w:sz="8" w:space="0" w:color="AFD0E7" w:themeColor="accent2"/>
          <w:bottom w:val="single" w:sz="8" w:space="0" w:color="AFD0E7" w:themeColor="accent2"/>
          <w:right w:val="single" w:sz="8" w:space="0" w:color="AFD0E7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FD0E7" w:themeColor="accent2"/>
          <w:left w:val="single" w:sz="8" w:space="0" w:color="AFD0E7" w:themeColor="accent2"/>
          <w:bottom w:val="single" w:sz="8" w:space="0" w:color="AFD0E7" w:themeColor="accent2"/>
          <w:right w:val="single" w:sz="8" w:space="0" w:color="AFD0E7" w:themeColor="accent2"/>
        </w:tcBorders>
      </w:tcPr>
    </w:tblStylePr>
  </w:style>
  <w:style w:type="paragraph" w:customStyle="1" w:styleId="Grafik">
    <w:name w:val="Grafik"/>
    <w:basedOn w:val="Standard"/>
    <w:next w:val="Standard"/>
    <w:uiPriority w:val="12"/>
    <w:qFormat/>
    <w:rsid w:val="00397904"/>
    <w:pPr>
      <w:keepNext/>
      <w:spacing w:before="360" w:after="120"/>
    </w:pPr>
    <w:rPr>
      <w:rFonts w:cs="Arial"/>
      <w:noProof/>
      <w:lang w:eastAsia="de-AT"/>
    </w:rPr>
  </w:style>
  <w:style w:type="table" w:styleId="HelleListe-Akzent3">
    <w:name w:val="Light List Accent 3"/>
    <w:basedOn w:val="NormaleTabelle"/>
    <w:uiPriority w:val="61"/>
    <w:semiHidden/>
    <w:unhideWhenUsed/>
    <w:rsid w:val="00397904"/>
    <w:pPr>
      <w:spacing w:before="0" w:line="240" w:lineRule="auto"/>
    </w:pPr>
    <w:rPr>
      <w:rFonts w:cs="Times New Roman"/>
      <w:sz w:val="22"/>
      <w:szCs w:val="22"/>
    </w:rPr>
    <w:tblPr>
      <w:tblStyleRowBandSize w:val="1"/>
      <w:tblStyleColBandSize w:val="1"/>
      <w:tblBorders>
        <w:top w:val="single" w:sz="8" w:space="0" w:color="DBD5C4" w:themeColor="accent3"/>
        <w:left w:val="single" w:sz="8" w:space="0" w:color="DBD5C4" w:themeColor="accent3"/>
        <w:bottom w:val="single" w:sz="8" w:space="0" w:color="DBD5C4" w:themeColor="accent3"/>
        <w:right w:val="single" w:sz="8" w:space="0" w:color="DBD5C4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DBD5C4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BD5C4" w:themeColor="accent3"/>
          <w:left w:val="single" w:sz="8" w:space="0" w:color="DBD5C4" w:themeColor="accent3"/>
          <w:bottom w:val="single" w:sz="8" w:space="0" w:color="DBD5C4" w:themeColor="accent3"/>
          <w:right w:val="single" w:sz="8" w:space="0" w:color="DBD5C4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BD5C4" w:themeColor="accent3"/>
          <w:left w:val="single" w:sz="8" w:space="0" w:color="DBD5C4" w:themeColor="accent3"/>
          <w:bottom w:val="single" w:sz="8" w:space="0" w:color="DBD5C4" w:themeColor="accent3"/>
          <w:right w:val="single" w:sz="8" w:space="0" w:color="DBD5C4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BD5C4" w:themeColor="accent3"/>
          <w:left w:val="single" w:sz="8" w:space="0" w:color="DBD5C4" w:themeColor="accent3"/>
          <w:bottom w:val="single" w:sz="8" w:space="0" w:color="DBD5C4" w:themeColor="accent3"/>
          <w:right w:val="single" w:sz="8" w:space="0" w:color="DBD5C4" w:themeColor="accent3"/>
        </w:tcBorders>
      </w:tcPr>
    </w:tblStylePr>
  </w:style>
  <w:style w:type="paragraph" w:customStyle="1" w:styleId="StandardmitAbstandunterhalb">
    <w:name w:val="Standard mit Abstand unterhalb"/>
    <w:basedOn w:val="Standard"/>
    <w:qFormat/>
    <w:rsid w:val="00397904"/>
    <w:pPr>
      <w:spacing w:after="240"/>
    </w:pPr>
  </w:style>
  <w:style w:type="paragraph" w:styleId="Verzeichnis1">
    <w:name w:val="toc 1"/>
    <w:basedOn w:val="Standard"/>
    <w:next w:val="Standard"/>
    <w:autoRedefine/>
    <w:uiPriority w:val="39"/>
    <w:unhideWhenUsed/>
    <w:rsid w:val="00B52AAB"/>
    <w:pPr>
      <w:tabs>
        <w:tab w:val="left" w:pos="851"/>
        <w:tab w:val="right" w:leader="dot" w:pos="9060"/>
      </w:tabs>
      <w:ind w:left="851" w:hanging="85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52AAB"/>
    <w:pPr>
      <w:tabs>
        <w:tab w:val="left" w:pos="851"/>
        <w:tab w:val="right" w:leader="dot" w:pos="9060"/>
      </w:tabs>
      <w:spacing w:before="6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unhideWhenUsed/>
    <w:rsid w:val="00B52AAB"/>
    <w:pPr>
      <w:tabs>
        <w:tab w:val="left" w:pos="851"/>
        <w:tab w:val="right" w:leader="dot" w:pos="9060"/>
      </w:tabs>
      <w:spacing w:before="60"/>
      <w:ind w:left="851" w:hanging="850"/>
    </w:pPr>
  </w:style>
  <w:style w:type="table" w:styleId="HelleListe-Akzent4">
    <w:name w:val="Light List Accent 4"/>
    <w:basedOn w:val="NormaleTabelle"/>
    <w:uiPriority w:val="61"/>
    <w:semiHidden/>
    <w:unhideWhenUsed/>
    <w:rsid w:val="00397904"/>
    <w:pPr>
      <w:spacing w:before="0" w:line="240" w:lineRule="auto"/>
    </w:pPr>
    <w:rPr>
      <w:rFonts w:cs="Times New Roman"/>
      <w:sz w:val="22"/>
      <w:szCs w:val="22"/>
    </w:rPr>
    <w:tblPr>
      <w:tblStyleRowBandSize w:val="1"/>
      <w:tblStyleColBandSize w:val="1"/>
      <w:tblBorders>
        <w:top w:val="single" w:sz="8" w:space="0" w:color="DDDDDD" w:themeColor="accent4"/>
        <w:left w:val="single" w:sz="8" w:space="0" w:color="DDDDDD" w:themeColor="accent4"/>
        <w:bottom w:val="single" w:sz="8" w:space="0" w:color="DDDDDD" w:themeColor="accent4"/>
        <w:right w:val="single" w:sz="8" w:space="0" w:color="DDDDDD" w:themeColor="accent4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DDDDDD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DDDDD" w:themeColor="accent4"/>
          <w:left w:val="single" w:sz="8" w:space="0" w:color="DDDDDD" w:themeColor="accent4"/>
          <w:bottom w:val="single" w:sz="8" w:space="0" w:color="DDDDDD" w:themeColor="accent4"/>
          <w:right w:val="single" w:sz="8" w:space="0" w:color="DDDDDD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DDDDD" w:themeColor="accent4"/>
          <w:left w:val="single" w:sz="8" w:space="0" w:color="DDDDDD" w:themeColor="accent4"/>
          <w:bottom w:val="single" w:sz="8" w:space="0" w:color="DDDDDD" w:themeColor="accent4"/>
          <w:right w:val="single" w:sz="8" w:space="0" w:color="DDDDDD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DDDDD" w:themeColor="accent4"/>
          <w:left w:val="single" w:sz="8" w:space="0" w:color="DDDDDD" w:themeColor="accent4"/>
          <w:bottom w:val="single" w:sz="8" w:space="0" w:color="DDDDDD" w:themeColor="accent4"/>
          <w:right w:val="single" w:sz="8" w:space="0" w:color="DDDDDD" w:themeColor="accent4"/>
        </w:tcBorders>
      </w:tcPr>
    </w:tblStylePr>
  </w:style>
  <w:style w:type="table" w:customStyle="1" w:styleId="FWFblaugrn">
    <w:name w:val="FWF blaugrün"/>
    <w:basedOn w:val="NormaleTabelle"/>
    <w:uiPriority w:val="99"/>
    <w:rsid w:val="00BA2FC5"/>
    <w:pPr>
      <w:spacing w:before="0" w:line="240" w:lineRule="auto"/>
    </w:pPr>
    <w:rPr>
      <w:rFonts w:cs="Times New Roman"/>
      <w:sz w:val="18"/>
      <w:lang w:eastAsia="de-AT"/>
    </w:rPr>
    <w:tblPr>
      <w:tblStyleRowBandSize w:val="1"/>
      <w:tblStyleColBandSize w:val="1"/>
      <w:tblBorders>
        <w:top w:val="single" w:sz="4" w:space="0" w:color="292C6E" w:themeColor="accent1"/>
        <w:bottom w:val="single" w:sz="4" w:space="0" w:color="292C6E" w:themeColor="accent1"/>
        <w:insideH w:val="single" w:sz="4" w:space="0" w:color="292C6E" w:themeColor="accent1"/>
        <w:insideV w:val="single" w:sz="4" w:space="0" w:color="292C6E" w:themeColor="accent1"/>
      </w:tblBorders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 w:cs="Times New Roman"/>
        <w:b/>
        <w:bCs/>
        <w:color w:val="000000" w:themeColor="text1"/>
      </w:rPr>
      <w:tblPr/>
      <w:tcPr>
        <w:shd w:val="clear" w:color="auto" w:fill="BCDAD7" w:themeFill="accent6"/>
      </w:tcPr>
    </w:tblStylePr>
    <w:tblStylePr w:type="lastRow">
      <w:rPr>
        <w:rFonts w:asciiTheme="majorHAnsi" w:hAnsiTheme="majorHAnsi" w:cs="Times New Roman"/>
        <w:b/>
        <w:bCs/>
        <w:color w:val="000000" w:themeColor="text1"/>
      </w:rPr>
      <w:tblPr/>
      <w:tcPr>
        <w:shd w:val="clear" w:color="auto" w:fill="BCDAD7" w:themeFill="accent6"/>
      </w:tcPr>
    </w:tblStylePr>
    <w:tblStylePr w:type="firstCol">
      <w:rPr>
        <w:rFonts w:asciiTheme="majorHAnsi" w:hAnsiTheme="majorHAnsi" w:cs="Times New Roman"/>
        <w:b/>
        <w:bCs/>
      </w:rPr>
    </w:tblStylePr>
    <w:tblStylePr w:type="lastCol">
      <w:rPr>
        <w:rFonts w:asciiTheme="majorHAnsi" w:hAnsiTheme="majorHAnsi"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FFF" w:themeFill="background1"/>
      </w:tcPr>
    </w:tblStylePr>
    <w:tblStylePr w:type="band1Horz">
      <w:rPr>
        <w:rFonts w:cs="Times New Roman"/>
      </w:rPr>
      <w:tblPr/>
      <w:tcPr>
        <w:shd w:val="clear" w:color="auto" w:fill="FFFFFF" w:themeFill="background1"/>
      </w:tcPr>
    </w:tblStylePr>
  </w:style>
  <w:style w:type="table" w:customStyle="1" w:styleId="FWFhellgrn">
    <w:name w:val="FWF hellgrün"/>
    <w:basedOn w:val="FWFblaugrn"/>
    <w:uiPriority w:val="99"/>
    <w:rsid w:val="00BA2FC5"/>
    <w:tblPr>
      <w:tblBorders>
        <w:top w:val="single" w:sz="4" w:space="0" w:color="292C6E" w:themeColor="text2"/>
        <w:bottom w:val="single" w:sz="4" w:space="0" w:color="292C6E" w:themeColor="text2"/>
        <w:insideH w:val="single" w:sz="4" w:space="0" w:color="292C6E" w:themeColor="text2"/>
        <w:insideV w:val="single" w:sz="4" w:space="0" w:color="292C6E" w:themeColor="text2"/>
      </w:tblBorders>
    </w:tblPr>
    <w:tcPr>
      <w:shd w:val="clear" w:color="auto" w:fill="FFFFFF" w:themeFill="background1"/>
    </w:tcPr>
    <w:tblStylePr w:type="firstRow">
      <w:rPr>
        <w:rFonts w:asciiTheme="majorHAnsi" w:hAnsiTheme="majorHAnsi" w:cs="Times New Roman"/>
        <w:b/>
        <w:bCs/>
        <w:color w:val="000000" w:themeColor="text1"/>
      </w:rPr>
      <w:tblPr/>
      <w:tcPr>
        <w:shd w:val="clear" w:color="auto" w:fill="DAE7CF" w:themeFill="accent5"/>
      </w:tcPr>
    </w:tblStylePr>
    <w:tblStylePr w:type="lastRow">
      <w:rPr>
        <w:rFonts w:asciiTheme="majorHAnsi" w:hAnsiTheme="majorHAnsi" w:cs="Times New Roman"/>
        <w:b/>
        <w:bCs/>
        <w:color w:val="000000" w:themeColor="text1"/>
      </w:rPr>
      <w:tblPr/>
      <w:tcPr>
        <w:shd w:val="clear" w:color="auto" w:fill="DAE7CF" w:themeFill="accent5"/>
      </w:tcPr>
    </w:tblStylePr>
    <w:tblStylePr w:type="firstCol">
      <w:rPr>
        <w:rFonts w:asciiTheme="majorHAnsi" w:hAnsiTheme="majorHAnsi" w:cs="Times New Roman"/>
        <w:b/>
        <w:bCs/>
      </w:rPr>
    </w:tblStylePr>
    <w:tblStylePr w:type="lastCol">
      <w:rPr>
        <w:rFonts w:asciiTheme="majorHAnsi" w:hAnsiTheme="majorHAnsi"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FFF" w:themeFill="background1"/>
      </w:tcPr>
    </w:tblStylePr>
    <w:tblStylePr w:type="band1Horz">
      <w:rPr>
        <w:rFonts w:cs="Times New Roman"/>
      </w:rPr>
      <w:tblPr/>
      <w:tcPr>
        <w:shd w:val="clear" w:color="auto" w:fill="FFFFFF" w:themeFill="background1"/>
      </w:tcPr>
    </w:tblStylePr>
  </w:style>
  <w:style w:type="table" w:customStyle="1" w:styleId="FWFdunkelblau">
    <w:name w:val="FWF dunkelblau"/>
    <w:basedOn w:val="FWFhellgrn"/>
    <w:uiPriority w:val="99"/>
    <w:rsid w:val="00BA2FC5"/>
    <w:tblPr/>
    <w:tcPr>
      <w:shd w:val="clear" w:color="auto" w:fill="FFFFFF" w:themeFill="background1"/>
    </w:tcPr>
    <w:tblStylePr w:type="firstRow">
      <w:rPr>
        <w:rFonts w:asciiTheme="majorHAnsi" w:hAnsiTheme="majorHAnsi" w:cs="Times New Roman"/>
        <w:b/>
        <w:bCs/>
        <w:color w:val="FFFFFF" w:themeColor="background1"/>
      </w:rPr>
      <w:tblPr/>
      <w:tcPr>
        <w:shd w:val="clear" w:color="auto" w:fill="292C6E" w:themeFill="text2"/>
      </w:tcPr>
    </w:tblStylePr>
    <w:tblStylePr w:type="lastRow">
      <w:rPr>
        <w:rFonts w:asciiTheme="majorHAnsi" w:hAnsiTheme="majorHAnsi" w:cs="Times New Roman"/>
        <w:b/>
        <w:bCs/>
        <w:color w:val="FFFFFF" w:themeColor="background1"/>
      </w:rPr>
      <w:tblPr/>
      <w:tcPr>
        <w:shd w:val="clear" w:color="auto" w:fill="292C6E" w:themeFill="text2"/>
      </w:tcPr>
    </w:tblStylePr>
    <w:tblStylePr w:type="firstCol">
      <w:rPr>
        <w:rFonts w:asciiTheme="majorHAnsi" w:hAnsiTheme="majorHAnsi" w:cs="Times New Roman"/>
        <w:b/>
        <w:bCs/>
      </w:rPr>
    </w:tblStylePr>
    <w:tblStylePr w:type="lastCol">
      <w:rPr>
        <w:rFonts w:asciiTheme="majorHAnsi" w:hAnsiTheme="majorHAnsi"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FFF" w:themeFill="background1"/>
      </w:tcPr>
    </w:tblStylePr>
    <w:tblStylePr w:type="band1Horz">
      <w:rPr>
        <w:rFonts w:cs="Times New Roman"/>
      </w:rPr>
      <w:tblPr/>
      <w:tcPr>
        <w:shd w:val="clear" w:color="auto" w:fill="FFFFFF" w:themeFill="background1"/>
      </w:tcPr>
    </w:tblStylePr>
  </w:style>
  <w:style w:type="table" w:customStyle="1" w:styleId="FWFhellblau">
    <w:name w:val="FWF hellblau"/>
    <w:basedOn w:val="FWFblaugrn"/>
    <w:uiPriority w:val="99"/>
    <w:rsid w:val="00BA2FC5"/>
    <w:tblPr>
      <w:tblBorders>
        <w:top w:val="single" w:sz="4" w:space="0" w:color="292C6E" w:themeColor="text2"/>
        <w:bottom w:val="single" w:sz="4" w:space="0" w:color="292C6E" w:themeColor="text2"/>
        <w:insideH w:val="single" w:sz="4" w:space="0" w:color="292C6E" w:themeColor="text2"/>
        <w:insideV w:val="single" w:sz="4" w:space="0" w:color="292C6E" w:themeColor="text2"/>
      </w:tblBorders>
    </w:tblPr>
    <w:tcPr>
      <w:shd w:val="clear" w:color="auto" w:fill="FFFFFF" w:themeFill="background1"/>
    </w:tcPr>
    <w:tblStylePr w:type="firstRow">
      <w:rPr>
        <w:rFonts w:asciiTheme="majorHAnsi" w:hAnsiTheme="majorHAnsi" w:cs="Times New Roman"/>
        <w:b/>
        <w:bCs/>
        <w:color w:val="000000" w:themeColor="text1"/>
      </w:rPr>
      <w:tblPr/>
      <w:tcPr>
        <w:tcBorders>
          <w:bottom w:val="single" w:sz="4" w:space="0" w:color="AFD0E7" w:themeColor="accent2"/>
        </w:tcBorders>
        <w:shd w:val="clear" w:color="auto" w:fill="AFD0E7" w:themeFill="accent2"/>
      </w:tcPr>
    </w:tblStylePr>
    <w:tblStylePr w:type="lastRow">
      <w:rPr>
        <w:rFonts w:asciiTheme="majorHAnsi" w:hAnsiTheme="majorHAnsi" w:cs="Times New Roman"/>
        <w:b/>
        <w:bCs/>
        <w:color w:val="000000" w:themeColor="text1"/>
      </w:rPr>
      <w:tblPr/>
      <w:tcPr>
        <w:tcBorders>
          <w:bottom w:val="single" w:sz="4" w:space="0" w:color="292C6E" w:themeColor="accent1"/>
        </w:tcBorders>
        <w:shd w:val="clear" w:color="auto" w:fill="AFD0E7" w:themeFill="accent2"/>
      </w:tcPr>
    </w:tblStylePr>
    <w:tblStylePr w:type="firstCol">
      <w:rPr>
        <w:rFonts w:asciiTheme="majorHAnsi" w:hAnsiTheme="majorHAnsi" w:cs="Times New Roman"/>
        <w:b/>
        <w:bCs/>
      </w:rPr>
    </w:tblStylePr>
    <w:tblStylePr w:type="lastCol">
      <w:rPr>
        <w:rFonts w:asciiTheme="majorHAnsi" w:hAnsiTheme="majorHAnsi"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FFF" w:themeFill="background1"/>
      </w:tcPr>
    </w:tblStylePr>
    <w:tblStylePr w:type="band1Horz">
      <w:rPr>
        <w:rFonts w:cs="Times New Roman"/>
      </w:rPr>
      <w:tblPr/>
      <w:tcPr>
        <w:shd w:val="clear" w:color="auto" w:fill="FFFFFF" w:themeFill="background1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397904"/>
    <w:rPr>
      <w:rFonts w:cs="Times New Roman"/>
      <w:color w:val="282C6E" w:themeColor="followedHyperlink"/>
      <w:u w:val="single"/>
    </w:rPr>
  </w:style>
  <w:style w:type="paragraph" w:customStyle="1" w:styleId="Aufzhlung1langerText">
    <w:name w:val="Aufzählung 1 langer Text"/>
    <w:basedOn w:val="Aufzhlungszeichen"/>
    <w:uiPriority w:val="7"/>
    <w:qFormat/>
    <w:rsid w:val="00B10D5B"/>
    <w:pPr>
      <w:spacing w:before="240"/>
    </w:pPr>
  </w:style>
  <w:style w:type="paragraph" w:customStyle="1" w:styleId="Aufzhlung2langerText">
    <w:name w:val="Aufzählung 2 langer Text"/>
    <w:basedOn w:val="Aufzhlungszeichen2"/>
    <w:uiPriority w:val="7"/>
    <w:qFormat/>
    <w:rsid w:val="00B10D5B"/>
    <w:pPr>
      <w:tabs>
        <w:tab w:val="clear" w:pos="567"/>
      </w:tabs>
      <w:spacing w:before="240"/>
    </w:pPr>
  </w:style>
  <w:style w:type="paragraph" w:customStyle="1" w:styleId="Aufzhlung3langerText">
    <w:name w:val="Aufzählung 3 langer Text"/>
    <w:basedOn w:val="Aufzhlungszeichen3"/>
    <w:uiPriority w:val="7"/>
    <w:qFormat/>
    <w:rsid w:val="00B10D5B"/>
    <w:pPr>
      <w:spacing w:before="240"/>
      <w:ind w:left="851"/>
    </w:pPr>
  </w:style>
  <w:style w:type="paragraph" w:customStyle="1" w:styleId="Listennummer1langerText">
    <w:name w:val="Listennummer 1 langer Text"/>
    <w:basedOn w:val="Listennummer"/>
    <w:uiPriority w:val="11"/>
    <w:qFormat/>
    <w:rsid w:val="00B10D5B"/>
    <w:pPr>
      <w:numPr>
        <w:numId w:val="11"/>
      </w:numPr>
      <w:tabs>
        <w:tab w:val="num" w:pos="567"/>
      </w:tabs>
      <w:spacing w:before="240"/>
    </w:pPr>
  </w:style>
  <w:style w:type="paragraph" w:customStyle="1" w:styleId="Listennummer2langerText">
    <w:name w:val="Listennummer 2 langer Text"/>
    <w:basedOn w:val="Listennummer2"/>
    <w:uiPriority w:val="11"/>
    <w:qFormat/>
    <w:rsid w:val="00B10D5B"/>
    <w:pPr>
      <w:numPr>
        <w:numId w:val="11"/>
      </w:numPr>
      <w:tabs>
        <w:tab w:val="num" w:pos="709"/>
      </w:tabs>
      <w:spacing w:before="240"/>
    </w:pPr>
  </w:style>
  <w:style w:type="paragraph" w:customStyle="1" w:styleId="Listennummer3langerText">
    <w:name w:val="Listennummer 3 langer Text"/>
    <w:basedOn w:val="Listennummer3"/>
    <w:uiPriority w:val="11"/>
    <w:qFormat/>
    <w:rsid w:val="00B10D5B"/>
    <w:pPr>
      <w:numPr>
        <w:numId w:val="11"/>
      </w:numPr>
      <w:spacing w:before="240"/>
    </w:pPr>
  </w:style>
  <w:style w:type="table" w:styleId="EinfacheTabelle2">
    <w:name w:val="Plain Table 2"/>
    <w:basedOn w:val="NormaleTabelle"/>
    <w:uiPriority w:val="42"/>
    <w:rsid w:val="00397904"/>
    <w:pPr>
      <w:spacing w:line="240" w:lineRule="auto"/>
    </w:pPr>
    <w:rPr>
      <w:rFonts w:cs="Times New Roman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WFgrau">
    <w:name w:val="FWF grau"/>
    <w:basedOn w:val="NormaleTabelle"/>
    <w:uiPriority w:val="99"/>
    <w:rsid w:val="00BA2FC5"/>
    <w:pPr>
      <w:spacing w:before="0" w:line="240" w:lineRule="auto"/>
    </w:pPr>
    <w:rPr>
      <w:rFonts w:cs="Times New Roman"/>
      <w:sz w:val="18"/>
      <w:lang w:eastAsia="de-AT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57" w:type="dxa"/>
        <w:bottom w:w="85" w:type="dxa"/>
        <w:right w:w="57" w:type="dxa"/>
      </w:tblCellMar>
    </w:tblPr>
    <w:tblStylePr w:type="firstRow">
      <w:rPr>
        <w:rFonts w:asciiTheme="majorHAnsi" w:hAnsiTheme="majorHAnsi" w:cs="Times New Roman"/>
        <w:b/>
        <w:bCs/>
      </w:rPr>
      <w:tblPr/>
      <w:tcPr>
        <w:shd w:val="clear" w:color="auto" w:fill="EDEDED"/>
      </w:tcPr>
    </w:tblStylePr>
    <w:tblStylePr w:type="lastRow">
      <w:rPr>
        <w:rFonts w:asciiTheme="majorHAnsi" w:hAnsiTheme="majorHAnsi" w:cs="Times New Roman"/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EDEDED"/>
      </w:tcPr>
    </w:tblStylePr>
    <w:tblStylePr w:type="firstCol">
      <w:rPr>
        <w:rFonts w:asciiTheme="majorHAnsi" w:hAnsiTheme="majorHAnsi" w:cs="Times New Roman"/>
        <w:b/>
        <w:bCs/>
      </w:rPr>
    </w:tblStylePr>
    <w:tblStylePr w:type="lastCol">
      <w:rPr>
        <w:rFonts w:asciiTheme="majorHAnsi" w:hAnsiTheme="majorHAnsi" w:cs="Times New Roman"/>
        <w:b/>
        <w:bCs/>
      </w:rPr>
    </w:tblStylePr>
    <w:tblStylePr w:type="band2Vert">
      <w:rPr>
        <w:rFonts w:cs="Times New Roman"/>
      </w:rPr>
      <w:tblPr/>
      <w:tcPr>
        <w:shd w:val="clear" w:color="auto" w:fill="FFFFFF" w:themeFill="background1"/>
      </w:tcPr>
    </w:tblStylePr>
    <w:tblStylePr w:type="band1Horz">
      <w:rPr>
        <w:rFonts w:cs="Times New Roman"/>
      </w:rPr>
      <w:tblPr/>
      <w:tcPr>
        <w:shd w:val="clear" w:color="auto" w:fill="FFFFFF" w:themeFill="background1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9790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979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397904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79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97904"/>
    <w:rPr>
      <w:rFonts w:cs="Times New Roman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7904"/>
    <w:rPr>
      <w:rFonts w:cs="Times New Roman"/>
      <w:color w:val="605E5C"/>
      <w:shd w:val="clear" w:color="auto" w:fill="E1DFDD"/>
    </w:rPr>
  </w:style>
  <w:style w:type="paragraph" w:customStyle="1" w:styleId="berschrift1ohneAbstandunterhalb">
    <w:name w:val="Überschrift 1 ohne Abstand unterhalb"/>
    <w:basedOn w:val="berschrift1"/>
    <w:next w:val="berschrift2"/>
    <w:uiPriority w:val="2"/>
    <w:qFormat/>
    <w:rsid w:val="00B10D5B"/>
    <w:pPr>
      <w:spacing w:after="0"/>
    </w:pPr>
  </w:style>
  <w:style w:type="paragraph" w:customStyle="1" w:styleId="Beilagen">
    <w:name w:val="Beilagen"/>
    <w:basedOn w:val="Beilagen-Titel"/>
    <w:next w:val="Gruformel"/>
    <w:uiPriority w:val="99"/>
    <w:semiHidden/>
    <w:rsid w:val="00397904"/>
    <w:pPr>
      <w:keepNext w:val="0"/>
      <w:keepLines w:val="0"/>
      <w:spacing w:before="0"/>
    </w:pPr>
    <w:rPr>
      <w:u w:val="none"/>
    </w:rPr>
  </w:style>
  <w:style w:type="paragraph" w:customStyle="1" w:styleId="FuzeileQuerseite">
    <w:name w:val="Fußzeile Querseite"/>
    <w:basedOn w:val="Fuzeile"/>
    <w:uiPriority w:val="99"/>
    <w:qFormat/>
    <w:rsid w:val="00397904"/>
    <w:pPr>
      <w:tabs>
        <w:tab w:val="clear" w:pos="9070"/>
        <w:tab w:val="right" w:pos="14002"/>
      </w:tabs>
      <w:ind w:right="0"/>
    </w:pPr>
  </w:style>
  <w:style w:type="table" w:styleId="Gitternetztabelle6farbigAkzent3">
    <w:name w:val="Grid Table 6 Colorful Accent 3"/>
    <w:basedOn w:val="NormaleTabelle"/>
    <w:uiPriority w:val="51"/>
    <w:rsid w:val="00397904"/>
    <w:pPr>
      <w:spacing w:line="240" w:lineRule="auto"/>
    </w:pPr>
    <w:rPr>
      <w:rFonts w:cs="Times New Roman"/>
      <w:color w:val="B3A683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E9E5DB" w:themeColor="accent3" w:themeTint="99"/>
        <w:left w:val="single" w:sz="4" w:space="0" w:color="E9E5DB" w:themeColor="accent3" w:themeTint="99"/>
        <w:bottom w:val="single" w:sz="4" w:space="0" w:color="E9E5DB" w:themeColor="accent3" w:themeTint="99"/>
        <w:right w:val="single" w:sz="4" w:space="0" w:color="E9E5DB" w:themeColor="accent3" w:themeTint="99"/>
        <w:insideH w:val="single" w:sz="4" w:space="0" w:color="E9E5DB" w:themeColor="accent3" w:themeTint="99"/>
        <w:insideV w:val="single" w:sz="4" w:space="0" w:color="E9E5DB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E9E5DB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9E5DB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7F6F3" w:themeFill="accent3" w:themeFillTint="33"/>
      </w:tcPr>
    </w:tblStylePr>
    <w:tblStylePr w:type="band1Horz">
      <w:rPr>
        <w:rFonts w:cs="Times New Roman"/>
      </w:rPr>
      <w:tblPr/>
      <w:tcPr>
        <w:shd w:val="clear" w:color="auto" w:fill="F7F6F3" w:themeFill="accent3" w:themeFillTint="33"/>
      </w:tcPr>
    </w:tblStylePr>
  </w:style>
  <w:style w:type="paragraph" w:customStyle="1" w:styleId="KopfzeileFolgeseiten">
    <w:name w:val="Kopfzeile Folgeseiten"/>
    <w:basedOn w:val="Kopfzeile"/>
    <w:uiPriority w:val="99"/>
    <w:rsid w:val="00397904"/>
    <w:pPr>
      <w:tabs>
        <w:tab w:val="center" w:pos="4536"/>
      </w:tabs>
      <w:spacing w:before="320" w:line="240" w:lineRule="auto"/>
    </w:pPr>
  </w:style>
  <w:style w:type="paragraph" w:customStyle="1" w:styleId="StandardNummeriert">
    <w:name w:val="StandardNummeriert"/>
    <w:basedOn w:val="Standard"/>
    <w:uiPriority w:val="1"/>
    <w:semiHidden/>
    <w:qFormat/>
    <w:rsid w:val="00397904"/>
    <w:pPr>
      <w:numPr>
        <w:numId w:val="14"/>
      </w:numPr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52AAB"/>
    <w:pPr>
      <w:tabs>
        <w:tab w:val="left" w:pos="851"/>
        <w:tab w:val="right" w:leader="dot" w:pos="9060"/>
      </w:tabs>
      <w:spacing w:before="60"/>
      <w:ind w:left="851" w:hanging="851"/>
    </w:pPr>
    <w:rPr>
      <w:noProof/>
      <w:sz w:val="18"/>
      <w:szCs w:val="18"/>
    </w:rPr>
  </w:style>
  <w:style w:type="character" w:customStyle="1" w:styleId="Kursiv">
    <w:name w:val="Kursiv"/>
    <w:basedOn w:val="Absatz-Standardschriftart"/>
    <w:uiPriority w:val="1"/>
    <w:qFormat/>
    <w:rsid w:val="00B10D5B"/>
    <w:rPr>
      <w:rFonts w:cs="Times New Roman"/>
      <w:i/>
    </w:rPr>
  </w:style>
  <w:style w:type="paragraph" w:styleId="Verzeichnis5">
    <w:name w:val="toc 5"/>
    <w:basedOn w:val="Standard"/>
    <w:next w:val="Standard"/>
    <w:autoRedefine/>
    <w:uiPriority w:val="39"/>
    <w:unhideWhenUsed/>
    <w:rsid w:val="00B52AAB"/>
    <w:pPr>
      <w:tabs>
        <w:tab w:val="left" w:pos="851"/>
        <w:tab w:val="right" w:leader="dot" w:pos="9070"/>
      </w:tabs>
      <w:spacing w:before="60"/>
      <w:ind w:left="851" w:hanging="851"/>
    </w:pPr>
    <w:rPr>
      <w:noProof/>
      <w:sz w:val="18"/>
      <w:szCs w:val="18"/>
    </w:rPr>
  </w:style>
  <w:style w:type="paragraph" w:styleId="Listenabsatz">
    <w:name w:val="List Paragraph"/>
    <w:basedOn w:val="Standard"/>
    <w:uiPriority w:val="34"/>
    <w:qFormat/>
    <w:rsid w:val="000B01FC"/>
    <w:pPr>
      <w:spacing w:before="0" w:after="200"/>
      <w:ind w:left="720"/>
      <w:contextualSpacing/>
    </w:pPr>
  </w:style>
  <w:style w:type="numbering" w:customStyle="1" w:styleId="Flietextnummerierung">
    <w:name w:val="Fließtextnummerierung"/>
    <w:pPr>
      <w:numPr>
        <w:numId w:val="13"/>
      </w:numPr>
    </w:pPr>
  </w:style>
  <w:style w:type="numbering" w:customStyle="1" w:styleId="ListelangerText">
    <w:name w:val="Liste langer Text"/>
    <w:pPr>
      <w:numPr>
        <w:numId w:val="20"/>
      </w:numPr>
    </w:pPr>
  </w:style>
  <w:style w:type="numbering" w:customStyle="1" w:styleId="Aufzhlung">
    <w:name w:val="Aufzählung"/>
    <w:pPr>
      <w:numPr>
        <w:numId w:val="15"/>
      </w:numPr>
    </w:pPr>
  </w:style>
  <w:style w:type="numbering" w:styleId="111111">
    <w:name w:val="Outline List 2"/>
    <w:aliases w:val="FWF-Nummerierung"/>
    <w:basedOn w:val="KeineListe"/>
    <w:uiPriority w:val="99"/>
    <w:semiHidden/>
    <w:unhideWhenUsed/>
    <w:pPr>
      <w:numPr>
        <w:numId w:val="12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wf.ac.at/fileadmin/Website/Dokumente/Foerdern/Portfolio/Einzelprojekte/fwf_pat_antragsrichtlinie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WF\Vorlagen\02%20FWF_leer_Logo.dotx" TargetMode="External"/></Relationships>
</file>

<file path=word/theme/theme1.xml><?xml version="1.0" encoding="utf-8"?>
<a:theme xmlns:a="http://schemas.openxmlformats.org/drawingml/2006/main" name="FWF_neu">
  <a:themeElements>
    <a:clrScheme name="FWF_neu">
      <a:dk1>
        <a:srgbClr val="000000"/>
      </a:dk1>
      <a:lt1>
        <a:srgbClr val="FFFFFF"/>
      </a:lt1>
      <a:dk2>
        <a:srgbClr val="292C6E"/>
      </a:dk2>
      <a:lt2>
        <a:srgbClr val="AFD0E7"/>
      </a:lt2>
      <a:accent1>
        <a:srgbClr val="292C6E"/>
      </a:accent1>
      <a:accent2>
        <a:srgbClr val="AFD0E7"/>
      </a:accent2>
      <a:accent3>
        <a:srgbClr val="DBD5C4"/>
      </a:accent3>
      <a:accent4>
        <a:srgbClr val="DDDDDD"/>
      </a:accent4>
      <a:accent5>
        <a:srgbClr val="DAE7CF"/>
      </a:accent5>
      <a:accent6>
        <a:srgbClr val="BCDAD7"/>
      </a:accent6>
      <a:hlink>
        <a:srgbClr val="282C6E"/>
      </a:hlink>
      <a:folHlink>
        <a:srgbClr val="282C6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WF_neu" id="{68B51268-B9C4-4B3C-B993-277529035CC8}" vid="{36999193-3E9F-410D-8B95-8451EA18875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ee9e21-8e0c-452e-93ec-a70efb6b23ab">DAMK26V7PEQZ-1359324129-64491</_dlc_DocId>
    <_dlc_DocIdUrl xmlns="afee9e21-8e0c-452e-93ec-a70efb6b23ab">
      <Url>https://portal.fwf.ac.at/strategie/National/Abteilungsangelegenheiten/_layouts/15/DocIdRedir.aspx?ID=DAMK26V7PEQZ-1359324129-64491</Url>
      <Description>DAMK26V7PEQZ-1359324129-64491</Description>
    </_dlc_DocIdUrl>
    <_DCDateModified xmlns="http://schemas.microsoft.com/sharepoint/v3/fields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0747F6D2ADAF4ABEB3C0892108201E" ma:contentTypeVersion="4" ma:contentTypeDescription="Ein neues Dokument erstellen." ma:contentTypeScope="" ma:versionID="829d0f2d0731d8fc1c6ed1d438ce3ff0">
  <xsd:schema xmlns:xsd="http://www.w3.org/2001/XMLSchema" xmlns:xs="http://www.w3.org/2001/XMLSchema" xmlns:p="http://schemas.microsoft.com/office/2006/metadata/properties" xmlns:ns2="http://schemas.microsoft.com/sharepoint/v3/fields" xmlns:ns3="35926c76-6e98-401a-a68f-e58b24d38b77" xmlns:ns4="afee9e21-8e0c-452e-93ec-a70efb6b23ab" xmlns:ns5="http://schemas.microsoft.com/sharepoint/v4" targetNamespace="http://schemas.microsoft.com/office/2006/metadata/properties" ma:root="true" ma:fieldsID="e1bc67e2eb764e18db3b355ca4a0a1dc" ns2:_="" ns3:_="" ns4:_="" ns5:_="">
    <xsd:import namespace="http://schemas.microsoft.com/sharepoint/v3/fields"/>
    <xsd:import namespace="35926c76-6e98-401a-a68f-e58b24d38b77"/>
    <xsd:import namespace="afee9e21-8e0c-452e-93ec-a70efb6b23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3:SharedWithUsers" minOccurs="0"/>
                <xsd:element ref="ns3:SharedWithDetails" minOccurs="0"/>
                <xsd:element ref="ns4:_dlc_DocId" minOccurs="0"/>
                <xsd:element ref="ns4:_dlc_DocIdUrl" minOccurs="0"/>
                <xsd:element ref="ns4:_dlc_DocIdPersistI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8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6c76-6e98-401a-a68f-e58b24d38b7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e9e21-8e0c-452e-93ec-a70efb6b23ab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0B66-7043-4E5D-95F7-F5E97BA0B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4D3CA-8A76-4FA4-B3E9-AC582E5DF093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schemas.microsoft.com/sharepoint/v3/fields"/>
    <ds:schemaRef ds:uri="http://purl.org/dc/dcmitype/"/>
    <ds:schemaRef ds:uri="afee9e21-8e0c-452e-93ec-a70efb6b23ab"/>
    <ds:schemaRef ds:uri="35926c76-6e98-401a-a68f-e58b24d38b7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FB1003-F382-4B46-9367-E252B494A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5926c76-6e98-401a-a68f-e58b24d38b77"/>
    <ds:schemaRef ds:uri="afee9e21-8e0c-452e-93ec-a70efb6b23a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54B55D-AD55-48BD-9418-D6E4B87CB1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53653-F19D-41A1-AEB1-E1B2105A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FWF_leer_Logo.dotx</Template>
  <TotalTime>0</TotalTime>
  <Pages>2</Pages>
  <Words>108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Wissenschaftsfonds FWF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Mandl, Mario</dc:creator>
  <cp:keywords/>
  <dc:description/>
  <cp:lastModifiedBy>Mandl, Mario</cp:lastModifiedBy>
  <cp:revision>6</cp:revision>
  <cp:lastPrinted>2022-10-18T22:10:00Z</cp:lastPrinted>
  <dcterms:created xsi:type="dcterms:W3CDTF">2023-03-08T13:13:00Z</dcterms:created>
  <dcterms:modified xsi:type="dcterms:W3CDTF">2024-01-29T14:50:00Z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0x0101004E0747F6D2ADAF4ABEB3C0892108201E</vt:lpwstr>
  </property>
  <property fmtid="{D5CDD505-2E9C-101B-9397-08002B2CF9AE}" pid="3" name="_dlc_DocIdItemGuid">
    <vt:lpwstr>7e0511c2-0bf3-4702-b744-1254e6ff4827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