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595E3" w14:textId="21BDAC21" w:rsidR="00F2300B" w:rsidRPr="00F2300B" w:rsidRDefault="00F2300B" w:rsidP="000C4190">
      <w:pPr>
        <w:pStyle w:val="Titel"/>
        <w:jc w:val="center"/>
      </w:pPr>
      <w:r w:rsidRPr="00F2300B">
        <w:t xml:space="preserve">FORMULAR ZUR ANRECHNUNG </w:t>
      </w:r>
      <w:r>
        <w:t>VON</w:t>
      </w:r>
      <w:r w:rsidR="00FD56ED">
        <w:t xml:space="preserve"> </w:t>
      </w:r>
      <w:r w:rsidRPr="00F2300B">
        <w:t>KARRIEREUNTERBRECHUNG</w:t>
      </w:r>
      <w:r>
        <w:t>EN</w:t>
      </w:r>
      <w:r w:rsidRPr="00F2300B">
        <w:t>/ABWEICHUNG</w:t>
      </w:r>
      <w:r>
        <w:t>EN</w:t>
      </w:r>
      <w:r w:rsidRPr="00F2300B">
        <w:t xml:space="preserve"> VON TYPISCHEN KARRIEREVERLÄUFEN </w:t>
      </w:r>
    </w:p>
    <w:p w14:paraId="5333DC29" w14:textId="1AC0C093" w:rsidR="00F2300B" w:rsidRPr="00F2300B" w:rsidRDefault="00F2300B" w:rsidP="00F2300B">
      <w:r w:rsidRPr="00F2300B">
        <w:t xml:space="preserve">Bitte verwenden Sie dieses Formular, wenn Sie die Berücksichtigung einer begründeten und nachweisbaren Karriereunterbrechung bzw. -verzögerung beantragen möchten. Nähere Informationen entnehmen Sie bitte dem </w:t>
      </w:r>
      <w:hyperlink r:id="rId12" w:history="1">
        <w:r w:rsidRPr="00055E88">
          <w:rPr>
            <w:rStyle w:val="Hyperlink"/>
          </w:rPr>
          <w:t>Informationsblatt</w:t>
        </w:r>
      </w:hyperlink>
      <w:r w:rsidRPr="00F2300B">
        <w:t xml:space="preserve"> zur Anrechenbarkeit von Karriereunterbrechungen. Bei Unklarheiten bezüglich der Anrechenbarkeit von Karriereunterbrechungen empfiehlt der FWF </w:t>
      </w:r>
      <w:proofErr w:type="spellStart"/>
      <w:proofErr w:type="gramStart"/>
      <w:r w:rsidRPr="00F2300B">
        <w:t>dem:der</w:t>
      </w:r>
      <w:proofErr w:type="spellEnd"/>
      <w:proofErr w:type="gramEnd"/>
      <w:r w:rsidRPr="00F2300B">
        <w:t xml:space="preserve"> </w:t>
      </w:r>
      <w:proofErr w:type="spellStart"/>
      <w:r w:rsidRPr="00F2300B">
        <w:t>Antragsteller:in</w:t>
      </w:r>
      <w:proofErr w:type="spellEnd"/>
      <w:r w:rsidRPr="00F2300B">
        <w:t>, rechtzeitig vor der Einreichung Kontakt mit der FWF-Geschäftsstelle aufzunehmen, um die Anrechenbarkeit prüfen zu lassen. In Zweifelsfällen obliegt das abschließende Urteil über die Antragsberechtigung den zuständigen Gremien des FWF.</w:t>
      </w:r>
    </w:p>
    <w:p w14:paraId="079201AA" w14:textId="77777777" w:rsidR="00F2300B" w:rsidRPr="00F2300B" w:rsidRDefault="00F2300B" w:rsidP="00F2300B">
      <w:r w:rsidRPr="00F2300B">
        <w:t xml:space="preserve">Bitte beschränken Sie Ihre Informationen auf das Nötigste und nennen Sie von Dritten keine oder so wenige Daten wie möglich. </w:t>
      </w:r>
    </w:p>
    <w:tbl>
      <w:tblPr>
        <w:tblStyle w:val="Tabellenraster"/>
        <w:tblW w:w="9067" w:type="dxa"/>
        <w:tblLook w:val="04A0" w:firstRow="1" w:lastRow="0" w:firstColumn="1" w:lastColumn="0" w:noHBand="0" w:noVBand="1"/>
      </w:tblPr>
      <w:tblGrid>
        <w:gridCol w:w="3539"/>
        <w:gridCol w:w="5528"/>
      </w:tblGrid>
      <w:tr w:rsidR="00F2300B" w:rsidRPr="00F2300B" w14:paraId="35958F52" w14:textId="77777777" w:rsidTr="00317311">
        <w:tc>
          <w:tcPr>
            <w:tcW w:w="3539" w:type="dxa"/>
          </w:tcPr>
          <w:p w14:paraId="07569866" w14:textId="77777777" w:rsidR="00F2300B" w:rsidRPr="00F2300B" w:rsidRDefault="00F2300B" w:rsidP="00F2300B">
            <w:pPr>
              <w:spacing w:line="276" w:lineRule="auto"/>
            </w:pPr>
            <w:r w:rsidRPr="00F2300B">
              <w:t>NAME</w:t>
            </w:r>
          </w:p>
        </w:tc>
        <w:tc>
          <w:tcPr>
            <w:tcW w:w="5528" w:type="dxa"/>
          </w:tcPr>
          <w:p w14:paraId="20213907" w14:textId="77777777" w:rsidR="00F2300B" w:rsidRPr="00F2300B" w:rsidRDefault="00F2300B" w:rsidP="00F2300B">
            <w:pPr>
              <w:spacing w:line="276" w:lineRule="auto"/>
            </w:pPr>
          </w:p>
        </w:tc>
      </w:tr>
      <w:tr w:rsidR="00F2300B" w:rsidRPr="00F2300B" w14:paraId="3315254C" w14:textId="77777777" w:rsidTr="00317311">
        <w:tc>
          <w:tcPr>
            <w:tcW w:w="3539" w:type="dxa"/>
          </w:tcPr>
          <w:p w14:paraId="45A80518" w14:textId="77777777" w:rsidR="00F2300B" w:rsidRPr="00F2300B" w:rsidRDefault="00F2300B" w:rsidP="00F2300B">
            <w:pPr>
              <w:spacing w:line="276" w:lineRule="auto"/>
            </w:pPr>
            <w:r w:rsidRPr="00F2300B">
              <w:t>GESCHLECHT</w:t>
            </w:r>
            <w:r w:rsidRPr="00F2300B">
              <w:rPr>
                <w:vertAlign w:val="superscript"/>
              </w:rPr>
              <w:footnoteReference w:id="2"/>
            </w:r>
          </w:p>
        </w:tc>
        <w:tc>
          <w:tcPr>
            <w:tcW w:w="5528" w:type="dxa"/>
          </w:tcPr>
          <w:p w14:paraId="59D84E6C" w14:textId="77777777" w:rsidR="00F2300B" w:rsidRPr="00F2300B" w:rsidRDefault="001B5ED1" w:rsidP="00F2300B">
            <w:pPr>
              <w:spacing w:line="276" w:lineRule="auto"/>
              <w:rPr>
                <w:lang w:val="de-DE"/>
              </w:rPr>
            </w:pPr>
            <w:sdt>
              <w:sdtPr>
                <w:id w:val="53510911"/>
                <w14:checkbox>
                  <w14:checked w14:val="0"/>
                  <w14:checkedState w14:val="2612" w14:font="MS Gothic"/>
                  <w14:uncheckedState w14:val="2610" w14:font="MS Gothic"/>
                </w14:checkbox>
              </w:sdtPr>
              <w:sdtEndPr/>
              <w:sdtContent>
                <w:r w:rsidR="00F2300B" w:rsidRPr="00F2300B">
                  <w:rPr>
                    <w:rFonts w:ascii="Segoe UI Symbol" w:hAnsi="Segoe UI Symbol" w:cs="Segoe UI Symbol"/>
                  </w:rPr>
                  <w:t>☐</w:t>
                </w:r>
              </w:sdtContent>
            </w:sdt>
            <w:r w:rsidR="00F2300B" w:rsidRPr="00F2300B">
              <w:t xml:space="preserve"> weiblich </w:t>
            </w:r>
            <w:sdt>
              <w:sdtPr>
                <w:id w:val="1358467427"/>
                <w14:checkbox>
                  <w14:checked w14:val="0"/>
                  <w14:checkedState w14:val="2612" w14:font="MS Gothic"/>
                  <w14:uncheckedState w14:val="2610" w14:font="MS Gothic"/>
                </w14:checkbox>
              </w:sdtPr>
              <w:sdtEndPr/>
              <w:sdtContent>
                <w:r w:rsidR="00F2300B" w:rsidRPr="00F2300B">
                  <w:rPr>
                    <w:rFonts w:ascii="Segoe UI Symbol" w:hAnsi="Segoe UI Symbol" w:cs="Segoe UI Symbol"/>
                  </w:rPr>
                  <w:t>☐</w:t>
                </w:r>
              </w:sdtContent>
            </w:sdt>
            <w:r w:rsidR="00F2300B" w:rsidRPr="00F2300B">
              <w:t xml:space="preserve"> männlich  </w:t>
            </w:r>
            <w:sdt>
              <w:sdtPr>
                <w:id w:val="-1947928470"/>
                <w14:checkbox>
                  <w14:checked w14:val="0"/>
                  <w14:checkedState w14:val="2612" w14:font="MS Gothic"/>
                  <w14:uncheckedState w14:val="2610" w14:font="MS Gothic"/>
                </w14:checkbox>
              </w:sdtPr>
              <w:sdtEndPr/>
              <w:sdtContent>
                <w:r w:rsidR="00F2300B" w:rsidRPr="00F2300B">
                  <w:rPr>
                    <w:rFonts w:ascii="Segoe UI Symbol" w:hAnsi="Segoe UI Symbol" w:cs="Segoe UI Symbol"/>
                  </w:rPr>
                  <w:t>☐</w:t>
                </w:r>
              </w:sdtContent>
            </w:sdt>
            <w:r w:rsidR="00F2300B" w:rsidRPr="00F2300B">
              <w:t xml:space="preserve"> divers </w:t>
            </w:r>
          </w:p>
          <w:p w14:paraId="5A4563DE" w14:textId="77777777" w:rsidR="00F2300B" w:rsidRPr="00F2300B" w:rsidRDefault="001B5ED1" w:rsidP="00F2300B">
            <w:pPr>
              <w:spacing w:line="276" w:lineRule="auto"/>
            </w:pPr>
            <w:sdt>
              <w:sdtPr>
                <w:id w:val="-1454858826"/>
                <w14:checkbox>
                  <w14:checked w14:val="0"/>
                  <w14:checkedState w14:val="2612" w14:font="MS Gothic"/>
                  <w14:uncheckedState w14:val="2610" w14:font="MS Gothic"/>
                </w14:checkbox>
              </w:sdtPr>
              <w:sdtEndPr/>
              <w:sdtContent>
                <w:r w:rsidR="00F2300B" w:rsidRPr="00F2300B">
                  <w:rPr>
                    <w:rFonts w:ascii="Segoe UI Symbol" w:hAnsi="Segoe UI Symbol" w:cs="Segoe UI Symbol"/>
                  </w:rPr>
                  <w:t>☐</w:t>
                </w:r>
              </w:sdtContent>
            </w:sdt>
            <w:r w:rsidR="00F2300B" w:rsidRPr="00F2300B">
              <w:t xml:space="preserve"> intergeschlechtlich  </w:t>
            </w:r>
            <w:sdt>
              <w:sdtPr>
                <w:id w:val="-238480450"/>
                <w14:checkbox>
                  <w14:checked w14:val="0"/>
                  <w14:checkedState w14:val="2612" w14:font="MS Gothic"/>
                  <w14:uncheckedState w14:val="2610" w14:font="MS Gothic"/>
                </w14:checkbox>
              </w:sdtPr>
              <w:sdtEndPr/>
              <w:sdtContent>
                <w:r w:rsidR="00F2300B" w:rsidRPr="00F2300B">
                  <w:rPr>
                    <w:rFonts w:ascii="Segoe UI Symbol" w:hAnsi="Segoe UI Symbol" w:cs="Segoe UI Symbol"/>
                  </w:rPr>
                  <w:t>☐</w:t>
                </w:r>
              </w:sdtContent>
            </w:sdt>
            <w:r w:rsidR="00F2300B" w:rsidRPr="00F2300B">
              <w:t xml:space="preserve"> offen </w:t>
            </w:r>
            <w:sdt>
              <w:sdtPr>
                <w:id w:val="-860508196"/>
                <w14:checkbox>
                  <w14:checked w14:val="0"/>
                  <w14:checkedState w14:val="2612" w14:font="MS Gothic"/>
                  <w14:uncheckedState w14:val="2610" w14:font="MS Gothic"/>
                </w14:checkbox>
              </w:sdtPr>
              <w:sdtEndPr/>
              <w:sdtContent>
                <w:r w:rsidR="00F2300B" w:rsidRPr="00F2300B">
                  <w:rPr>
                    <w:rFonts w:ascii="Segoe UI Symbol" w:hAnsi="Segoe UI Symbol" w:cs="Segoe UI Symbol"/>
                  </w:rPr>
                  <w:t>☐</w:t>
                </w:r>
              </w:sdtContent>
            </w:sdt>
            <w:r w:rsidR="00F2300B" w:rsidRPr="00F2300B">
              <w:t xml:space="preserve"> kein Eintrag  </w:t>
            </w:r>
          </w:p>
        </w:tc>
      </w:tr>
      <w:tr w:rsidR="00F2300B" w:rsidRPr="00F2300B" w14:paraId="184D69D4" w14:textId="77777777" w:rsidTr="00317311">
        <w:tc>
          <w:tcPr>
            <w:tcW w:w="3539" w:type="dxa"/>
          </w:tcPr>
          <w:p w14:paraId="4D44B2CB" w14:textId="77777777" w:rsidR="00F2300B" w:rsidRPr="00F2300B" w:rsidRDefault="00F2300B" w:rsidP="00F2300B">
            <w:pPr>
              <w:spacing w:line="276" w:lineRule="auto"/>
            </w:pPr>
            <w:r w:rsidRPr="00F2300B">
              <w:t>TITEL DES EINGEREICHTEN PROJEKTANTRAGS</w:t>
            </w:r>
          </w:p>
        </w:tc>
        <w:tc>
          <w:tcPr>
            <w:tcW w:w="5528" w:type="dxa"/>
          </w:tcPr>
          <w:p w14:paraId="5F8BFBF2" w14:textId="77777777" w:rsidR="00F2300B" w:rsidRPr="00F2300B" w:rsidRDefault="00F2300B" w:rsidP="00F2300B">
            <w:pPr>
              <w:spacing w:line="276" w:lineRule="auto"/>
            </w:pPr>
          </w:p>
        </w:tc>
      </w:tr>
      <w:tr w:rsidR="00F2300B" w:rsidRPr="00F2300B" w14:paraId="0263121F" w14:textId="77777777" w:rsidTr="00317311">
        <w:tc>
          <w:tcPr>
            <w:tcW w:w="3539" w:type="dxa"/>
          </w:tcPr>
          <w:p w14:paraId="6CE1A79B" w14:textId="77777777" w:rsidR="00F2300B" w:rsidRPr="00F2300B" w:rsidRDefault="00F2300B" w:rsidP="00F2300B">
            <w:pPr>
              <w:spacing w:line="276" w:lineRule="auto"/>
            </w:pPr>
            <w:r w:rsidRPr="00F2300B">
              <w:t>DAUER DER KARRIEREUNTER-BRECHUNG/-VERZÖGERUNG</w:t>
            </w:r>
          </w:p>
        </w:tc>
        <w:tc>
          <w:tcPr>
            <w:tcW w:w="5528" w:type="dxa"/>
          </w:tcPr>
          <w:p w14:paraId="27E7CAFD" w14:textId="77777777" w:rsidR="00F2300B" w:rsidRPr="00F2300B" w:rsidRDefault="00F2300B" w:rsidP="00F2300B">
            <w:pPr>
              <w:spacing w:line="276" w:lineRule="auto"/>
            </w:pPr>
          </w:p>
        </w:tc>
      </w:tr>
    </w:tbl>
    <w:p w14:paraId="2DBAEA4F" w14:textId="77777777" w:rsidR="00F2300B" w:rsidRPr="00F2300B" w:rsidRDefault="00F2300B" w:rsidP="00F2300B">
      <w:r w:rsidRPr="00F2300B">
        <w:t>GRUND FÜR DIE KARRIEREUNTERBRECHUNG/-VERZÖGERUNG BZW. FÜR DIE ABWEICHUNG VOM TYPISCHEN KARRIEREVERLAUF (Zutreffendes bitte ankreuzen, Mehrfachnennungen sind möglich):</w:t>
      </w:r>
    </w:p>
    <w:p w14:paraId="76BB9145" w14:textId="77777777" w:rsidR="00F2300B" w:rsidRPr="00F2300B" w:rsidRDefault="00F2300B" w:rsidP="00F2300B">
      <w:r w:rsidRPr="00F2300B">
        <w:rPr>
          <w:noProof/>
        </w:rPr>
        <mc:AlternateContent>
          <mc:Choice Requires="wps">
            <w:drawing>
              <wp:anchor distT="0" distB="0" distL="114300" distR="114300" simplePos="0" relativeHeight="251662336" behindDoc="0" locked="0" layoutInCell="1" allowOverlap="1" wp14:anchorId="2764F8B0" wp14:editId="44C5F33C">
                <wp:simplePos x="0" y="0"/>
                <wp:positionH relativeFrom="margin">
                  <wp:align>left</wp:align>
                </wp:positionH>
                <wp:positionV relativeFrom="paragraph">
                  <wp:posOffset>718614</wp:posOffset>
                </wp:positionV>
                <wp:extent cx="5733535" cy="675502"/>
                <wp:effectExtent l="0" t="0" r="19685" b="10795"/>
                <wp:wrapTopAndBottom/>
                <wp:docPr id="5" name="Textfeld 5" descr="Feld zum Eintragen des Geburtsdatum des Kindes bzw. der Kinder"/>
                <wp:cNvGraphicFramePr/>
                <a:graphic xmlns:a="http://schemas.openxmlformats.org/drawingml/2006/main">
                  <a:graphicData uri="http://schemas.microsoft.com/office/word/2010/wordprocessingShape">
                    <wps:wsp>
                      <wps:cNvSpPr txBox="1"/>
                      <wps:spPr>
                        <a:xfrm>
                          <a:off x="0" y="0"/>
                          <a:ext cx="5733535" cy="675502"/>
                        </a:xfrm>
                        <a:prstGeom prst="rect">
                          <a:avLst/>
                        </a:prstGeom>
                        <a:solidFill>
                          <a:schemeClr val="lt1"/>
                        </a:solidFill>
                        <a:ln w="6350">
                          <a:solidFill>
                            <a:prstClr val="black"/>
                          </a:solidFill>
                        </a:ln>
                      </wps:spPr>
                      <wps:txbx>
                        <w:txbxContent>
                          <w:p w14:paraId="35FD9C76" w14:textId="77777777" w:rsidR="00F2300B" w:rsidRDefault="00F2300B" w:rsidP="00F230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4F8B0" id="_x0000_t202" coordsize="21600,21600" o:spt="202" path="m,l,21600r21600,l21600,xe">
                <v:stroke joinstyle="miter"/>
                <v:path gradientshapeok="t" o:connecttype="rect"/>
              </v:shapetype>
              <v:shape id="Textfeld 5" o:spid="_x0000_s1026" type="#_x0000_t202" alt="Feld zum Eintragen des Geburtsdatum des Kindes bzw. der Kinder" style="position:absolute;margin-left:0;margin-top:56.6pt;width:451.45pt;height:53.2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" fillcolor="white [3201]" strokeweight=".5pt">
                <v:textbox>
                  <w:txbxContent>
                    <w:p w14:paraId="35FD9C76" w14:textId="77777777" w:rsidR="00F2300B" w:rsidRDefault="00F2300B" w:rsidP="00F2300B"/>
                  </w:txbxContent>
                </v:textbox>
                <w10:wrap type="topAndBottom" anchorx="margin"/>
              </v:shape>
            </w:pict>
          </mc:Fallback>
        </mc:AlternateContent>
      </w:r>
      <w:sdt>
        <w:sdtPr>
          <w:id w:val="627447917"/>
          <w14:checkbox>
            <w14:checked w14:val="0"/>
            <w14:checkedState w14:val="2612" w14:font="MS Gothic"/>
            <w14:uncheckedState w14:val="2610" w14:font="MS Gothic"/>
          </w14:checkbox>
        </w:sdtPr>
        <w:sdtEndPr/>
        <w:sdtContent>
          <w:r w:rsidRPr="00F2300B">
            <w:rPr>
              <w:rFonts w:ascii="Segoe UI Symbol" w:hAnsi="Segoe UI Symbol" w:cs="Segoe UI Symbol"/>
            </w:rPr>
            <w:t>☐</w:t>
          </w:r>
        </w:sdtContent>
      </w:sdt>
      <w:r w:rsidRPr="00F2300B">
        <w:t xml:space="preserve"> Schwangerschaft/Geburt/Kinderbetreuung</w:t>
      </w:r>
      <w:r w:rsidRPr="00F2300B">
        <w:rPr>
          <w:vertAlign w:val="superscript"/>
        </w:rPr>
        <w:footnoteReference w:id="3"/>
      </w:r>
      <w:r w:rsidRPr="00F2300B">
        <w:br/>
      </w:r>
      <w:r w:rsidRPr="00F2300B">
        <w:br/>
        <w:t>Geburtsdatum des Kindes bzw. der Kinder bitte hier angeben:</w:t>
      </w:r>
    </w:p>
    <w:p w14:paraId="14C0FA3B" w14:textId="77777777" w:rsidR="00F2300B" w:rsidRPr="00F2300B" w:rsidRDefault="001B5ED1" w:rsidP="00F2300B">
      <w:sdt>
        <w:sdtPr>
          <w:id w:val="-508209106"/>
          <w14:checkbox>
            <w14:checked w14:val="0"/>
            <w14:checkedState w14:val="2612" w14:font="MS Gothic"/>
            <w14:uncheckedState w14:val="2610" w14:font="MS Gothic"/>
          </w14:checkbox>
        </w:sdtPr>
        <w:sdtEndPr/>
        <w:sdtContent>
          <w:r w:rsidR="00F2300B" w:rsidRPr="00F2300B">
            <w:rPr>
              <w:rFonts w:ascii="Segoe UI Symbol" w:hAnsi="Segoe UI Symbol" w:cs="Segoe UI Symbol"/>
            </w:rPr>
            <w:t>☐</w:t>
          </w:r>
        </w:sdtContent>
      </w:sdt>
      <w:r w:rsidR="00F2300B" w:rsidRPr="00F2300B">
        <w:t xml:space="preserve"> Präsenz- bzw. Zivildienst</w:t>
      </w:r>
    </w:p>
    <w:p w14:paraId="13FE4E9C" w14:textId="42E89680" w:rsidR="000C4190" w:rsidRPr="00F2300B" w:rsidRDefault="001B5ED1" w:rsidP="000C4190">
      <w:sdt>
        <w:sdtPr>
          <w:id w:val="1488898754"/>
          <w14:checkbox>
            <w14:checked w14:val="0"/>
            <w14:checkedState w14:val="2612" w14:font="MS Gothic"/>
            <w14:uncheckedState w14:val="2610" w14:font="MS Gothic"/>
          </w14:checkbox>
        </w:sdtPr>
        <w:sdtEndPr/>
        <w:sdtContent>
          <w:r w:rsidR="00F2300B" w:rsidRPr="00F2300B">
            <w:rPr>
              <w:rFonts w:ascii="Segoe UI Symbol" w:hAnsi="Segoe UI Symbol" w:cs="Segoe UI Symbol"/>
            </w:rPr>
            <w:t>☐</w:t>
          </w:r>
        </w:sdtContent>
      </w:sdt>
      <w:r w:rsidR="00F2300B" w:rsidRPr="00F2300B">
        <w:t xml:space="preserve"> </w:t>
      </w:r>
      <w:r w:rsidR="000C4190" w:rsidRPr="00F2300B">
        <w:t>Behinderung</w:t>
      </w:r>
    </w:p>
    <w:p w14:paraId="1E1A7025" w14:textId="77777777" w:rsidR="000C4190" w:rsidRPr="00F2300B" w:rsidRDefault="001B5ED1" w:rsidP="000C4190">
      <w:sdt>
        <w:sdtPr>
          <w:id w:val="-1687443911"/>
          <w14:checkbox>
            <w14:checked w14:val="0"/>
            <w14:checkedState w14:val="2612" w14:font="MS Gothic"/>
            <w14:uncheckedState w14:val="2610" w14:font="MS Gothic"/>
          </w14:checkbox>
        </w:sdtPr>
        <w:sdtEndPr/>
        <w:sdtContent>
          <w:r w:rsidR="000C4190" w:rsidRPr="00F2300B">
            <w:rPr>
              <w:rFonts w:ascii="Segoe UI Symbol" w:hAnsi="Segoe UI Symbol" w:cs="Segoe UI Symbol"/>
            </w:rPr>
            <w:t>☐</w:t>
          </w:r>
        </w:sdtContent>
      </w:sdt>
      <w:r w:rsidR="000C4190" w:rsidRPr="00F2300B">
        <w:t xml:space="preserve"> Langfristige Krankheit</w:t>
      </w:r>
    </w:p>
    <w:p w14:paraId="712A4A92" w14:textId="131E9F44" w:rsidR="00F2300B" w:rsidRDefault="001B5ED1" w:rsidP="00F2300B">
      <w:sdt>
        <w:sdtPr>
          <w:id w:val="-1851870875"/>
          <w14:checkbox>
            <w14:checked w14:val="0"/>
            <w14:checkedState w14:val="2612" w14:font="MS Gothic"/>
            <w14:uncheckedState w14:val="2610" w14:font="MS Gothic"/>
          </w14:checkbox>
        </w:sdtPr>
        <w:sdtEndPr/>
        <w:sdtContent>
          <w:r w:rsidR="00F2300B" w:rsidRPr="00F2300B">
            <w:rPr>
              <w:rFonts w:ascii="Segoe UI Symbol" w:hAnsi="Segoe UI Symbol" w:cs="Segoe UI Symbol"/>
            </w:rPr>
            <w:t>☐</w:t>
          </w:r>
        </w:sdtContent>
      </w:sdt>
      <w:r w:rsidR="00F2300B" w:rsidRPr="00F2300B">
        <w:t xml:space="preserve"> Pflege direkter Angehöriger und/oder im selben Haushalt lebender Personen</w:t>
      </w:r>
      <w:r w:rsidR="005C1876" w:rsidRPr="00F2300B">
        <w:rPr>
          <w:vertAlign w:val="superscript"/>
        </w:rPr>
        <w:footnoteReference w:id="4"/>
      </w:r>
      <w:r w:rsidR="00F2300B" w:rsidRPr="00F2300B">
        <w:t xml:space="preserve"> </w:t>
      </w:r>
    </w:p>
    <w:p w14:paraId="18D0A768" w14:textId="606866AD" w:rsidR="005C1876" w:rsidRPr="00F2300B" w:rsidRDefault="001B5ED1" w:rsidP="00F2300B">
      <w:sdt>
        <w:sdtPr>
          <w:id w:val="-1554617051"/>
          <w14:checkbox>
            <w14:checked w14:val="0"/>
            <w14:checkedState w14:val="2612" w14:font="MS Gothic"/>
            <w14:uncheckedState w14:val="2610" w14:font="MS Gothic"/>
          </w14:checkbox>
        </w:sdtPr>
        <w:sdtEndPr/>
        <w:sdtContent>
          <w:r w:rsidR="005C1876" w:rsidRPr="00F2300B">
            <w:rPr>
              <w:rFonts w:ascii="Segoe UI Symbol" w:hAnsi="Segoe UI Symbol" w:cs="Segoe UI Symbol"/>
            </w:rPr>
            <w:t>☐</w:t>
          </w:r>
        </w:sdtContent>
      </w:sdt>
      <w:r w:rsidR="005C1876" w:rsidRPr="00F2300B">
        <w:t xml:space="preserve"> Flucht und Asyl</w:t>
      </w:r>
    </w:p>
    <w:p w14:paraId="42623768" w14:textId="579580AE" w:rsidR="00F2300B" w:rsidRPr="00F2300B" w:rsidRDefault="00F2300B" w:rsidP="00F2300B">
      <w:r w:rsidRPr="00F2300B">
        <w:rPr>
          <w:noProof/>
        </w:rPr>
        <mc:AlternateContent>
          <mc:Choice Requires="wps">
            <w:drawing>
              <wp:anchor distT="0" distB="0" distL="114300" distR="114300" simplePos="0" relativeHeight="251659264" behindDoc="1" locked="0" layoutInCell="1" allowOverlap="1" wp14:anchorId="4AE6207C" wp14:editId="7C5ACCAB">
                <wp:simplePos x="0" y="0"/>
                <wp:positionH relativeFrom="margin">
                  <wp:posOffset>7620</wp:posOffset>
                </wp:positionH>
                <wp:positionV relativeFrom="paragraph">
                  <wp:posOffset>318135</wp:posOffset>
                </wp:positionV>
                <wp:extent cx="5765800" cy="908050"/>
                <wp:effectExtent l="0" t="0" r="25400" b="25400"/>
                <wp:wrapTight wrapText="bothSides">
                  <wp:wrapPolygon edited="0">
                    <wp:start x="0" y="0"/>
                    <wp:lineTo x="0" y="21751"/>
                    <wp:lineTo x="21624" y="21751"/>
                    <wp:lineTo x="21624" y="0"/>
                    <wp:lineTo x="0" y="0"/>
                  </wp:wrapPolygon>
                </wp:wrapTight>
                <wp:docPr id="1" name="Textfeld 1" descr="Feld zum Eintragen eines sonstigen Grundes, der den oben genannten gleichzusetzen ist: "/>
                <wp:cNvGraphicFramePr/>
                <a:graphic xmlns:a="http://schemas.openxmlformats.org/drawingml/2006/main">
                  <a:graphicData uri="http://schemas.microsoft.com/office/word/2010/wordprocessingShape">
                    <wps:wsp>
                      <wps:cNvSpPr txBox="1"/>
                      <wps:spPr>
                        <a:xfrm>
                          <a:off x="0" y="0"/>
                          <a:ext cx="5765800" cy="908050"/>
                        </a:xfrm>
                        <a:prstGeom prst="rect">
                          <a:avLst/>
                        </a:prstGeom>
                        <a:solidFill>
                          <a:schemeClr val="lt1"/>
                        </a:solidFill>
                        <a:ln w="6350">
                          <a:solidFill>
                            <a:prstClr val="black"/>
                          </a:solidFill>
                        </a:ln>
                      </wps:spPr>
                      <wps:txbx>
                        <w:txbxContent>
                          <w:p w14:paraId="049052E2" w14:textId="77777777" w:rsidR="00F2300B" w:rsidRDefault="00F2300B" w:rsidP="00F230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6207C" id="Textfeld 1" o:spid="_x0000_s1027" type="#_x0000_t202" alt="Feld zum Eintragen eines sonstigen Grundes, der den oben genannten gleichzusetzen ist: " style="position:absolute;margin-left:.6pt;margin-top:25.05pt;width:454pt;height:7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" fillcolor="white [3201]" strokeweight=".5pt">
                <v:textbox>
                  <w:txbxContent>
                    <w:p w14:paraId="049052E2" w14:textId="77777777" w:rsidR="00F2300B" w:rsidRDefault="00F2300B" w:rsidP="00F2300B"/>
                  </w:txbxContent>
                </v:textbox>
                <w10:wrap type="tight" anchorx="margin"/>
              </v:shape>
            </w:pict>
          </mc:Fallback>
        </mc:AlternateContent>
      </w:r>
      <w:r w:rsidRPr="00F2300B">
        <w:t>Sonstiger Grund, der den oben genannten gleichzusetzen ist:</w:t>
      </w:r>
      <w:r w:rsidR="006E4E9B" w:rsidRPr="00F2300B">
        <w:t xml:space="preserve"> </w:t>
      </w:r>
    </w:p>
    <w:p w14:paraId="4CF45ABC" w14:textId="77777777" w:rsidR="00F2300B" w:rsidRPr="00F2300B" w:rsidRDefault="00F2300B" w:rsidP="00F2300B">
      <w:r w:rsidRPr="00F2300B">
        <w:t xml:space="preserve">BESTÄTIGUNG DES VORLIEGENDEN GRUNDES (Zutreffendes bitte ankreuzen): </w:t>
      </w:r>
    </w:p>
    <w:p w14:paraId="5549C2DA" w14:textId="77777777" w:rsidR="00F2300B" w:rsidRPr="00F2300B" w:rsidRDefault="001B5ED1" w:rsidP="00F2300B">
      <w:sdt>
        <w:sdtPr>
          <w:id w:val="1735276359"/>
          <w14:checkbox>
            <w14:checked w14:val="0"/>
            <w14:checkedState w14:val="2612" w14:font="MS Gothic"/>
            <w14:uncheckedState w14:val="2610" w14:font="MS Gothic"/>
          </w14:checkbox>
        </w:sdtPr>
        <w:sdtEndPr/>
        <w:sdtContent>
          <w:r w:rsidR="00F2300B" w:rsidRPr="00F2300B">
            <w:rPr>
              <w:rFonts w:ascii="Segoe UI Symbol" w:hAnsi="Segoe UI Symbol" w:cs="Segoe UI Symbol"/>
            </w:rPr>
            <w:t>☐</w:t>
          </w:r>
        </w:sdtContent>
      </w:sdt>
      <w:r w:rsidR="00F2300B" w:rsidRPr="00F2300B">
        <w:t xml:space="preserve"> Ich habe die Bestätigung meiner besonderen persönlichen Situation bereits schriftlich an den FWF/die Forschungsstätte übermittelt bzw. übermittle diese parallel zum Antrag (nötige Dokumente siehe Informationsblatt).</w:t>
      </w:r>
      <w:r w:rsidR="00F2300B" w:rsidRPr="00F2300B">
        <w:rPr>
          <w:vertAlign w:val="superscript"/>
        </w:rPr>
        <w:footnoteReference w:id="5"/>
      </w:r>
      <w:r w:rsidR="00F2300B" w:rsidRPr="00F2300B">
        <w:t xml:space="preserve"> </w:t>
      </w:r>
    </w:p>
    <w:p w14:paraId="09C4F5E6" w14:textId="77777777" w:rsidR="00F2300B" w:rsidRPr="00F2300B" w:rsidRDefault="00F2300B" w:rsidP="00F2300B">
      <w:r w:rsidRPr="00F2300B">
        <w:t xml:space="preserve">Bitte geben Sie kurz an, welche Dokumente Sie übermittelt haben/übermitteln, z. B.: Nachweis </w:t>
      </w:r>
      <w:proofErr w:type="spellStart"/>
      <w:proofErr w:type="gramStart"/>
      <w:r w:rsidRPr="00F2300B">
        <w:t>des:der</w:t>
      </w:r>
      <w:proofErr w:type="spellEnd"/>
      <w:proofErr w:type="gramEnd"/>
      <w:r w:rsidRPr="00F2300B">
        <w:t xml:space="preserve"> </w:t>
      </w:r>
      <w:proofErr w:type="spellStart"/>
      <w:r w:rsidRPr="00F2300B">
        <w:t>Arbeitgeber:in</w:t>
      </w:r>
      <w:proofErr w:type="spellEnd"/>
      <w:r w:rsidRPr="00F2300B">
        <w:t xml:space="preserve">, Nachweis der Ausbildungsstätte, Nachweis Präsenzdienst  bzw. Zivildienstbescheinigung etc.: </w:t>
      </w:r>
    </w:p>
    <w:p w14:paraId="3468C9D4" w14:textId="46A8DDDA" w:rsidR="00F2300B" w:rsidRPr="00F2300B" w:rsidRDefault="00F2300B" w:rsidP="00F2300B">
      <w:r w:rsidRPr="00F2300B">
        <w:rPr>
          <w:noProof/>
        </w:rPr>
        <mc:AlternateContent>
          <mc:Choice Requires="wps">
            <w:drawing>
              <wp:inline distT="0" distB="0" distL="0" distR="0" wp14:anchorId="338AB428" wp14:editId="2FE560ED">
                <wp:extent cx="5716270" cy="1504950"/>
                <wp:effectExtent l="0" t="0" r="17780" b="19050"/>
                <wp:docPr id="3" name="Textfeld 3" descr="Feld zur Angabe von Dokumenten, die Sie übermittelt haben/übermitteln, z. B.: Nachweis des:der Arbeitgeber:in, Nachweis der Ausbildungsstätte, Nachweis Präsenzdienst  bzw. Zivildienstbescheinigung etc"/>
                <wp:cNvGraphicFramePr/>
                <a:graphic xmlns:a="http://schemas.openxmlformats.org/drawingml/2006/main">
                  <a:graphicData uri="http://schemas.microsoft.com/office/word/2010/wordprocessingShape">
                    <wps:wsp>
                      <wps:cNvSpPr txBox="1"/>
                      <wps:spPr>
                        <a:xfrm>
                          <a:off x="0" y="0"/>
                          <a:ext cx="5716270" cy="1504950"/>
                        </a:xfrm>
                        <a:prstGeom prst="rect">
                          <a:avLst/>
                        </a:prstGeom>
                        <a:solidFill>
                          <a:schemeClr val="lt1"/>
                        </a:solidFill>
                        <a:ln w="6350">
                          <a:solidFill>
                            <a:prstClr val="black"/>
                          </a:solidFill>
                        </a:ln>
                      </wps:spPr>
                      <wps:txbx>
                        <w:txbxContent>
                          <w:p w14:paraId="738E0753" w14:textId="77777777" w:rsidR="00F2300B" w:rsidRDefault="00F2300B" w:rsidP="00F230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38AB428" id="Textfeld 3" o:spid="_x0000_s1028" type="#_x0000_t202" alt="Feld zur Angabe von Dokumenten, die Sie übermittelt haben/übermitteln, z. B.: Nachweis des:der Arbeitgeber:in, Nachweis der Ausbildungsstätte, Nachweis Präsenzdienst  bzw. Zivildienstbescheinigung etc" style="width:450.1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" fillcolor="white [3201]" strokeweight=".5pt">
                <v:textbox>
                  <w:txbxContent>
                    <w:p w14:paraId="738E0753" w14:textId="77777777" w:rsidR="00F2300B" w:rsidRDefault="00F2300B" w:rsidP="00F2300B"/>
                  </w:txbxContent>
                </v:textbox>
                <w10:anchorlock/>
              </v:shape>
            </w:pict>
          </mc:Fallback>
        </mc:AlternateContent>
      </w:r>
    </w:p>
    <w:p w14:paraId="33138D3A" w14:textId="77777777" w:rsidR="00F2300B" w:rsidRPr="00F2300B" w:rsidRDefault="00F2300B" w:rsidP="00F2300B">
      <w:r w:rsidRPr="00F2300B">
        <w:br w:type="page"/>
      </w:r>
    </w:p>
    <w:p w14:paraId="101DC14A" w14:textId="77777777" w:rsidR="00F2300B" w:rsidRPr="00F2300B" w:rsidRDefault="001B5ED1" w:rsidP="00F2300B">
      <w:sdt>
        <w:sdtPr>
          <w:id w:val="1251924842"/>
          <w14:checkbox>
            <w14:checked w14:val="0"/>
            <w14:checkedState w14:val="2612" w14:font="MS Gothic"/>
            <w14:uncheckedState w14:val="2610" w14:font="MS Gothic"/>
          </w14:checkbox>
        </w:sdtPr>
        <w:sdtEndPr/>
        <w:sdtContent>
          <w:r w:rsidR="00F2300B" w:rsidRPr="00F2300B">
            <w:rPr>
              <w:rFonts w:ascii="Segoe UI Symbol" w:hAnsi="Segoe UI Symbol" w:cs="Segoe UI Symbol"/>
            </w:rPr>
            <w:t>☐</w:t>
          </w:r>
        </w:sdtContent>
      </w:sdt>
      <w:r w:rsidR="00F2300B" w:rsidRPr="00F2300B">
        <w:t xml:space="preserve"> Bei Vorliegen einer Pflegeverpflichtung: ärztliche Bestätigung des oben angegebenen Grundes der Karriereunterbrechung/-verzögerung (von </w:t>
      </w:r>
      <w:proofErr w:type="spellStart"/>
      <w:proofErr w:type="gramStart"/>
      <w:r w:rsidR="00F2300B" w:rsidRPr="00F2300B">
        <w:t>dem:der</w:t>
      </w:r>
      <w:proofErr w:type="spellEnd"/>
      <w:proofErr w:type="gramEnd"/>
      <w:r w:rsidR="00F2300B" w:rsidRPr="00F2300B">
        <w:t xml:space="preserve"> </w:t>
      </w:r>
      <w:proofErr w:type="spellStart"/>
      <w:r w:rsidR="00F2300B" w:rsidRPr="00F2300B">
        <w:t>Ärzt:in</w:t>
      </w:r>
      <w:proofErr w:type="spellEnd"/>
      <w:r w:rsidR="00F2300B" w:rsidRPr="00F2300B">
        <w:t xml:space="preserve"> auszufüllen):</w:t>
      </w:r>
    </w:p>
    <w:p w14:paraId="608CF7D7" w14:textId="77777777" w:rsidR="00F2300B" w:rsidRPr="00F2300B" w:rsidRDefault="00F2300B" w:rsidP="00F2300B">
      <w:r w:rsidRPr="00F2300B">
        <w:rPr>
          <w:noProof/>
        </w:rPr>
        <mc:AlternateContent>
          <mc:Choice Requires="wps">
            <w:drawing>
              <wp:inline distT="0" distB="0" distL="0" distR="0" wp14:anchorId="65C97176" wp14:editId="3B74FE46">
                <wp:extent cx="5956935" cy="3370580"/>
                <wp:effectExtent l="0" t="0" r="24765" b="20320"/>
                <wp:docPr id="7" name="Textfeld 7"/>
                <wp:cNvGraphicFramePr/>
                <a:graphic xmlns:a="http://schemas.openxmlformats.org/drawingml/2006/main">
                  <a:graphicData uri="http://schemas.microsoft.com/office/word/2010/wordprocessingShape">
                    <wps:wsp>
                      <wps:cNvSpPr txBox="1"/>
                      <wps:spPr>
                        <a:xfrm>
                          <a:off x="0" y="0"/>
                          <a:ext cx="5956935" cy="3370580"/>
                        </a:xfrm>
                        <a:prstGeom prst="rect">
                          <a:avLst/>
                        </a:prstGeom>
                        <a:solidFill>
                          <a:sysClr val="window" lastClr="FFFFFF"/>
                        </a:solidFill>
                        <a:ln w="6350">
                          <a:solidFill>
                            <a:prstClr val="black"/>
                          </a:solidFill>
                        </a:ln>
                      </wps:spPr>
                      <wps:txbx>
                        <w:txbxContent>
                          <w:p w14:paraId="1AE1C1A3" w14:textId="77777777" w:rsidR="00F2300B" w:rsidRDefault="00F2300B" w:rsidP="00F2300B">
                            <w:pPr>
                              <w:jc w:val="center"/>
                            </w:pPr>
                            <w:r>
                              <w:t xml:space="preserve">Hiermit wird bestätigt, dass </w:t>
                            </w:r>
                          </w:p>
                          <w:p w14:paraId="61CE4ACD" w14:textId="77777777" w:rsidR="00F2300B" w:rsidRDefault="00F2300B" w:rsidP="00F2300B">
                            <w:pPr>
                              <w:jc w:val="center"/>
                            </w:pPr>
                            <w:r>
                              <w:t>_____________________________________ (Name der pflegebedürftigen Person)</w:t>
                            </w:r>
                          </w:p>
                          <w:p w14:paraId="42188A57" w14:textId="77777777" w:rsidR="00F2300B" w:rsidRDefault="00F2300B" w:rsidP="00F2300B">
                            <w:pPr>
                              <w:jc w:val="center"/>
                            </w:pPr>
                            <w:r>
                              <w:t>von ______________ bis _______________</w:t>
                            </w:r>
                          </w:p>
                          <w:p w14:paraId="42800CB6" w14:textId="77777777" w:rsidR="00F2300B" w:rsidRDefault="00F2300B" w:rsidP="00F2300B">
                            <w:pPr>
                              <w:spacing w:before="360"/>
                            </w:pPr>
                            <w:r>
                              <w:t>der ständigen Betreuung und Hilfe bzw. Pflege bedurfte.</w:t>
                            </w:r>
                          </w:p>
                          <w:p w14:paraId="45748B8B" w14:textId="77777777" w:rsidR="00F2300B" w:rsidRDefault="00F2300B" w:rsidP="00F2300B">
                            <w:pPr>
                              <w:spacing w:before="360"/>
                            </w:pPr>
                            <w:r>
                              <w:t xml:space="preserve">Verhältnis der pflegebedürftigen Person </w:t>
                            </w:r>
                            <w:proofErr w:type="spellStart"/>
                            <w:proofErr w:type="gramStart"/>
                            <w:r>
                              <w:t>zum:zur</w:t>
                            </w:r>
                            <w:proofErr w:type="spellEnd"/>
                            <w:proofErr w:type="gramEnd"/>
                            <w:r>
                              <w:t xml:space="preserve"> </w:t>
                            </w:r>
                            <w:proofErr w:type="spellStart"/>
                            <w:r>
                              <w:t>Antragsteller:in</w:t>
                            </w:r>
                            <w:proofErr w:type="spellEnd"/>
                            <w:r>
                              <w:t>: _______________</w:t>
                            </w:r>
                          </w:p>
                          <w:p w14:paraId="231A1CC7" w14:textId="77777777" w:rsidR="00F2300B" w:rsidRDefault="00F2300B" w:rsidP="00F2300B">
                            <w:pPr>
                              <w:jc w:val="center"/>
                            </w:pPr>
                          </w:p>
                          <w:p w14:paraId="3BCECA7F" w14:textId="77777777" w:rsidR="00F2300B" w:rsidRDefault="00F2300B" w:rsidP="00F2300B">
                            <w:pPr>
                              <w:jc w:val="center"/>
                            </w:pPr>
                          </w:p>
                          <w:p w14:paraId="073B3991" w14:textId="4A7F503F" w:rsidR="00F2300B" w:rsidRDefault="00F2300B" w:rsidP="00F2300B">
                            <w:r>
                              <w:t>_____________________________</w:t>
                            </w:r>
                            <w:r w:rsidR="006E4E9B">
                              <w:tab/>
                            </w:r>
                            <w:r w:rsidR="006E4E9B">
                              <w:tab/>
                            </w:r>
                            <w:r w:rsidR="006E4E9B">
                              <w:tab/>
                            </w:r>
                            <w:r w:rsidR="006E4E9B">
                              <w:tab/>
                            </w:r>
                            <w:r w:rsidR="006E4E9B">
                              <w:tab/>
                            </w:r>
                            <w:r>
                              <w:t>____________________________</w:t>
                            </w:r>
                          </w:p>
                          <w:p w14:paraId="061C1179" w14:textId="77777777" w:rsidR="00F2300B" w:rsidRPr="001C1E5F" w:rsidRDefault="00F2300B" w:rsidP="00F2300B">
                            <w:pPr>
                              <w:spacing w:before="0"/>
                              <w:rPr>
                                <w:sz w:val="18"/>
                              </w:rPr>
                            </w:pPr>
                            <w:r>
                              <w:t xml:space="preserve">              </w:t>
                            </w:r>
                            <w:r>
                              <w:rPr>
                                <w:sz w:val="18"/>
                              </w:rPr>
                              <w:t>Arztstempel                                                                                   Datum und Unterschrift</w:t>
                            </w:r>
                          </w:p>
                          <w:p w14:paraId="7DD6FF5B" w14:textId="77777777" w:rsidR="00F2300B" w:rsidRDefault="00F2300B" w:rsidP="00F2300B">
                            <w:pPr>
                              <w:jc w:val="center"/>
                            </w:pPr>
                          </w:p>
                          <w:p w14:paraId="3C0F534D" w14:textId="77777777" w:rsidR="00F2300B" w:rsidRDefault="00F2300B" w:rsidP="00F230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5C97176" id="Textfeld 7" o:spid="_x0000_s1029" type="#_x0000_t202" style="width:469.05pt;height:26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" fillcolor="window" strokeweight=".5pt">
                <v:textbox>
                  <w:txbxContent>
                    <w:p w14:paraId="1AE1C1A3" w14:textId="77777777" w:rsidR="00F2300B" w:rsidRDefault="00F2300B" w:rsidP="00F2300B">
                      <w:pPr>
                        <w:jc w:val="center"/>
                      </w:pPr>
                      <w:r>
                        <w:t xml:space="preserve">Hiermit wird bestätigt, dass </w:t>
                      </w:r>
                    </w:p>
                    <w:p w14:paraId="61CE4ACD" w14:textId="77777777" w:rsidR="00F2300B" w:rsidRDefault="00F2300B" w:rsidP="00F2300B">
                      <w:pPr>
                        <w:jc w:val="center"/>
                      </w:pPr>
                      <w:r>
                        <w:t>_____________________________________ (Name der pflegebedürftigen Person)</w:t>
                      </w:r>
                    </w:p>
                    <w:p w14:paraId="42188A57" w14:textId="77777777" w:rsidR="00F2300B" w:rsidRDefault="00F2300B" w:rsidP="00F2300B">
                      <w:pPr>
                        <w:jc w:val="center"/>
                      </w:pPr>
                      <w:r>
                        <w:t>von ______________ bis _______________</w:t>
                      </w:r>
                    </w:p>
                    <w:p w14:paraId="42800CB6" w14:textId="77777777" w:rsidR="00F2300B" w:rsidRDefault="00F2300B" w:rsidP="00F2300B">
                      <w:pPr>
                        <w:spacing w:before="360"/>
                      </w:pPr>
                      <w:r>
                        <w:t>der ständigen Betreuung und Hilfe bzw. Pflege bedurfte.</w:t>
                      </w:r>
                    </w:p>
                    <w:p w14:paraId="45748B8B" w14:textId="77777777" w:rsidR="00F2300B" w:rsidRDefault="00F2300B" w:rsidP="00F2300B">
                      <w:pPr>
                        <w:spacing w:before="360"/>
                      </w:pPr>
                      <w:r>
                        <w:t xml:space="preserve">Verhältnis der pflegebedürftigen Person </w:t>
                      </w:r>
                      <w:proofErr w:type="spellStart"/>
                      <w:proofErr w:type="gramStart"/>
                      <w:r>
                        <w:t>zum:zur</w:t>
                      </w:r>
                      <w:proofErr w:type="spellEnd"/>
                      <w:proofErr w:type="gramEnd"/>
                      <w:r>
                        <w:t xml:space="preserve"> </w:t>
                      </w:r>
                      <w:proofErr w:type="spellStart"/>
                      <w:r>
                        <w:t>Antragsteller:in</w:t>
                      </w:r>
                      <w:proofErr w:type="spellEnd"/>
                      <w:r>
                        <w:t>: _______________</w:t>
                      </w:r>
                    </w:p>
                    <w:p w14:paraId="231A1CC7" w14:textId="77777777" w:rsidR="00F2300B" w:rsidRDefault="00F2300B" w:rsidP="00F2300B">
                      <w:pPr>
                        <w:jc w:val="center"/>
                      </w:pPr>
                    </w:p>
                    <w:p w14:paraId="3BCECA7F" w14:textId="77777777" w:rsidR="00F2300B" w:rsidRDefault="00F2300B" w:rsidP="00F2300B">
                      <w:pPr>
                        <w:jc w:val="center"/>
                      </w:pPr>
                    </w:p>
                    <w:p w14:paraId="073B3991" w14:textId="4A7F503F" w:rsidR="00F2300B" w:rsidRDefault="00F2300B" w:rsidP="00F2300B">
                      <w:r>
                        <w:t>_____________________________</w:t>
                      </w:r>
                      <w:r w:rsidR="006E4E9B">
                        <w:tab/>
                      </w:r>
                      <w:r w:rsidR="006E4E9B">
                        <w:tab/>
                      </w:r>
                      <w:r w:rsidR="006E4E9B">
                        <w:tab/>
                      </w:r>
                      <w:r w:rsidR="006E4E9B">
                        <w:tab/>
                      </w:r>
                      <w:r w:rsidR="006E4E9B">
                        <w:tab/>
                      </w:r>
                      <w:r>
                        <w:t>____________________________</w:t>
                      </w:r>
                    </w:p>
                    <w:p w14:paraId="061C1179" w14:textId="77777777" w:rsidR="00F2300B" w:rsidRPr="001C1E5F" w:rsidRDefault="00F2300B" w:rsidP="00F2300B">
                      <w:pPr>
                        <w:spacing w:before="0"/>
                        <w:rPr>
                          <w:sz w:val="18"/>
                        </w:rPr>
                      </w:pPr>
                      <w:r>
                        <w:t xml:space="preserve">              </w:t>
                      </w:r>
                      <w:r>
                        <w:rPr>
                          <w:sz w:val="18"/>
                        </w:rPr>
                        <w:t>Arztstempel                                                                                   Datum und Unterschrift</w:t>
                      </w:r>
                    </w:p>
                    <w:p w14:paraId="7DD6FF5B" w14:textId="77777777" w:rsidR="00F2300B" w:rsidRDefault="00F2300B" w:rsidP="00F2300B">
                      <w:pPr>
                        <w:jc w:val="center"/>
                      </w:pPr>
                    </w:p>
                    <w:p w14:paraId="3C0F534D" w14:textId="77777777" w:rsidR="00F2300B" w:rsidRDefault="00F2300B" w:rsidP="00F2300B"/>
                  </w:txbxContent>
                </v:textbox>
                <w10:anchorlock/>
              </v:shape>
            </w:pict>
          </mc:Fallback>
        </mc:AlternateContent>
      </w:r>
      <w:sdt>
        <w:sdtPr>
          <w:id w:val="-1924021648"/>
          <w14:checkbox>
            <w14:checked w14:val="0"/>
            <w14:checkedState w14:val="2612" w14:font="MS Gothic"/>
            <w14:uncheckedState w14:val="2610" w14:font="MS Gothic"/>
          </w14:checkbox>
        </w:sdtPr>
        <w:sdtEndPr/>
        <w:sdtContent>
          <w:r w:rsidRPr="00F2300B">
            <w:rPr>
              <w:rFonts w:ascii="Segoe UI Symbol" w:hAnsi="Segoe UI Symbol" w:cs="Segoe UI Symbol"/>
            </w:rPr>
            <w:t>☐</w:t>
          </w:r>
        </w:sdtContent>
      </w:sdt>
      <w:r w:rsidRPr="00F2300B">
        <w:t xml:space="preserve"> Bei Vorliegen einer Behinderung oder langfristigen Krankheit: ärztliche Bestätigung des Grundes der Karriereunterbrechung/-verzögerung (von </w:t>
      </w:r>
      <w:proofErr w:type="spellStart"/>
      <w:proofErr w:type="gramStart"/>
      <w:r w:rsidRPr="00F2300B">
        <w:t>dem:der</w:t>
      </w:r>
      <w:proofErr w:type="spellEnd"/>
      <w:proofErr w:type="gramEnd"/>
      <w:r w:rsidRPr="00F2300B">
        <w:t xml:space="preserve"> </w:t>
      </w:r>
      <w:proofErr w:type="spellStart"/>
      <w:r w:rsidRPr="00F2300B">
        <w:t>Ärzt:in</w:t>
      </w:r>
      <w:proofErr w:type="spellEnd"/>
      <w:r w:rsidRPr="00F2300B">
        <w:t xml:space="preserve"> auszufüllen): </w:t>
      </w:r>
    </w:p>
    <w:p w14:paraId="08CB00ED" w14:textId="24879FF1" w:rsidR="00F2300B" w:rsidRPr="00F2300B" w:rsidRDefault="00F2300B" w:rsidP="00056467">
      <w:pPr>
        <w:spacing w:line="720" w:lineRule="auto"/>
        <w:rPr>
          <w:b/>
        </w:rPr>
      </w:pPr>
      <w:r w:rsidRPr="00F2300B">
        <w:rPr>
          <w:noProof/>
        </w:rPr>
        <mc:AlternateContent>
          <mc:Choice Requires="wps">
            <w:drawing>
              <wp:inline distT="0" distB="0" distL="0" distR="0" wp14:anchorId="71E8FCB2" wp14:editId="7B97DDD2">
                <wp:extent cx="6079850" cy="3166281"/>
                <wp:effectExtent l="0" t="0" r="16510" b="15240"/>
                <wp:docPr id="4" name="Textfeld 4"/>
                <wp:cNvGraphicFramePr/>
                <a:graphic xmlns:a="http://schemas.openxmlformats.org/drawingml/2006/main">
                  <a:graphicData uri="http://schemas.microsoft.com/office/word/2010/wordprocessingShape">
                    <wps:wsp>
                      <wps:cNvSpPr txBox="1"/>
                      <wps:spPr>
                        <a:xfrm>
                          <a:off x="0" y="0"/>
                          <a:ext cx="6079850" cy="3166281"/>
                        </a:xfrm>
                        <a:prstGeom prst="rect">
                          <a:avLst/>
                        </a:prstGeom>
                        <a:solidFill>
                          <a:schemeClr val="lt1"/>
                        </a:solidFill>
                        <a:ln w="6350">
                          <a:solidFill>
                            <a:prstClr val="black"/>
                          </a:solidFill>
                        </a:ln>
                      </wps:spPr>
                      <wps:txbx>
                        <w:txbxContent>
                          <w:p w14:paraId="28630098" w14:textId="77777777" w:rsidR="00F2300B" w:rsidRDefault="00F2300B" w:rsidP="00F2300B">
                            <w:pPr>
                              <w:jc w:val="center"/>
                            </w:pPr>
                            <w:r>
                              <w:t xml:space="preserve">Hiermit wird bestätigt, dass </w:t>
                            </w:r>
                          </w:p>
                          <w:p w14:paraId="791A9631" w14:textId="77777777" w:rsidR="00F2300B" w:rsidRDefault="00F2300B" w:rsidP="00F2300B">
                            <w:pPr>
                              <w:jc w:val="center"/>
                            </w:pPr>
                            <w:r>
                              <w:t xml:space="preserve">_____________________________________ (Name </w:t>
                            </w:r>
                            <w:proofErr w:type="spellStart"/>
                            <w:proofErr w:type="gramStart"/>
                            <w:r>
                              <w:t>des:der</w:t>
                            </w:r>
                            <w:proofErr w:type="spellEnd"/>
                            <w:proofErr w:type="gramEnd"/>
                            <w:r>
                              <w:t xml:space="preserve"> </w:t>
                            </w:r>
                            <w:proofErr w:type="spellStart"/>
                            <w:r>
                              <w:t>Antragsteller:in</w:t>
                            </w:r>
                            <w:proofErr w:type="spellEnd"/>
                            <w:r>
                              <w:t>)</w:t>
                            </w:r>
                          </w:p>
                          <w:p w14:paraId="0C00C0E0" w14:textId="77777777" w:rsidR="00F2300B" w:rsidRDefault="00F2300B" w:rsidP="00F2300B">
                            <w:pPr>
                              <w:jc w:val="center"/>
                            </w:pPr>
                            <w:r>
                              <w:t>von ______________ bis _______________</w:t>
                            </w:r>
                          </w:p>
                          <w:p w14:paraId="13F41A95" w14:textId="77777777" w:rsidR="00F2300B" w:rsidRDefault="00F2300B" w:rsidP="00F2300B">
                            <w:pPr>
                              <w:jc w:val="center"/>
                            </w:pPr>
                            <w:r>
                              <w:t>aufgrund einer Behinderung/langfristigen Krankheit</w:t>
                            </w:r>
                          </w:p>
                          <w:p w14:paraId="16AC8B5E" w14:textId="77777777" w:rsidR="00F2300B" w:rsidRDefault="001B5ED1" w:rsidP="00F2300B">
                            <w:pPr>
                              <w:jc w:val="center"/>
                            </w:pPr>
                            <w:sdt>
                              <w:sdtPr>
                                <w:id w:val="-1406133562"/>
                                <w14:checkbox>
                                  <w14:checked w14:val="0"/>
                                  <w14:checkedState w14:val="2612" w14:font="MS Gothic"/>
                                  <w14:uncheckedState w14:val="2610" w14:font="MS Gothic"/>
                                </w14:checkbox>
                              </w:sdtPr>
                              <w:sdtEndPr/>
                              <w:sdtContent>
                                <w:r w:rsidR="00F2300B">
                                  <w:rPr>
                                    <w:rFonts w:ascii="MS Gothic" w:eastAsia="MS Gothic" w:hAnsi="MS Gothic" w:hint="eastAsia"/>
                                  </w:rPr>
                                  <w:t>☐</w:t>
                                </w:r>
                              </w:sdtContent>
                            </w:sdt>
                            <w:r w:rsidR="00F2300B">
                              <w:t xml:space="preserve"> </w:t>
                            </w:r>
                            <w:proofErr w:type="spellStart"/>
                            <w:proofErr w:type="gramStart"/>
                            <w:r w:rsidR="00F2300B">
                              <w:t>seine:ihre</w:t>
                            </w:r>
                            <w:proofErr w:type="spellEnd"/>
                            <w:proofErr w:type="gramEnd"/>
                            <w:r w:rsidR="00F2300B">
                              <w:t xml:space="preserve"> berufliche Tätigkeit unterbrechen musste. </w:t>
                            </w:r>
                          </w:p>
                          <w:p w14:paraId="746B4254" w14:textId="77777777" w:rsidR="00F2300B" w:rsidRDefault="001B5ED1" w:rsidP="00F2300B">
                            <w:pPr>
                              <w:jc w:val="center"/>
                            </w:pPr>
                            <w:sdt>
                              <w:sdtPr>
                                <w:id w:val="1132600291"/>
                                <w14:checkbox>
                                  <w14:checked w14:val="0"/>
                                  <w14:checkedState w14:val="2612" w14:font="MS Gothic"/>
                                  <w14:uncheckedState w14:val="2610" w14:font="MS Gothic"/>
                                </w14:checkbox>
                              </w:sdtPr>
                              <w:sdtEndPr/>
                              <w:sdtContent>
                                <w:r w:rsidR="00F2300B">
                                  <w:rPr>
                                    <w:rFonts w:ascii="MS Gothic" w:eastAsia="MS Gothic" w:hAnsi="MS Gothic" w:hint="eastAsia"/>
                                  </w:rPr>
                                  <w:t>☐</w:t>
                                </w:r>
                              </w:sdtContent>
                            </w:sdt>
                            <w:r w:rsidR="00F2300B">
                              <w:t xml:space="preserve"> </w:t>
                            </w:r>
                            <w:proofErr w:type="spellStart"/>
                            <w:proofErr w:type="gramStart"/>
                            <w:r w:rsidR="00F2300B">
                              <w:t>seine:ihre</w:t>
                            </w:r>
                            <w:proofErr w:type="spellEnd"/>
                            <w:proofErr w:type="gramEnd"/>
                            <w:r w:rsidR="00F2300B">
                              <w:t xml:space="preserve"> berufliche Tätigkeit nur eingeschränkt verfolgen konnte.</w:t>
                            </w:r>
                          </w:p>
                          <w:p w14:paraId="51DC7EA9" w14:textId="77777777" w:rsidR="00F2300B" w:rsidRDefault="00F2300B" w:rsidP="00F2300B"/>
                          <w:p w14:paraId="12F3F3D6" w14:textId="0F6EB0F7" w:rsidR="00F2300B" w:rsidRDefault="00F2300B" w:rsidP="00F2300B">
                            <w:r>
                              <w:t xml:space="preserve">_____________________________                       </w:t>
                            </w:r>
                            <w:r w:rsidR="006E4E9B">
                              <w:tab/>
                            </w:r>
                            <w:r w:rsidR="006E4E9B">
                              <w:tab/>
                            </w:r>
                            <w:r>
                              <w:t xml:space="preserve">    ____________________________</w:t>
                            </w:r>
                          </w:p>
                          <w:p w14:paraId="33DE156F" w14:textId="77777777" w:rsidR="00F2300B" w:rsidRPr="001C1E5F" w:rsidRDefault="00F2300B" w:rsidP="00F2300B">
                            <w:pPr>
                              <w:spacing w:before="0"/>
                              <w:rPr>
                                <w:sz w:val="18"/>
                              </w:rPr>
                            </w:pPr>
                            <w:r>
                              <w:t xml:space="preserve">              </w:t>
                            </w:r>
                            <w:r>
                              <w:rPr>
                                <w:sz w:val="18"/>
                              </w:rPr>
                              <w:t>Arztstempel                                                                                   Datum und Unterschrift</w:t>
                            </w:r>
                          </w:p>
                          <w:p w14:paraId="69E9221B" w14:textId="77777777" w:rsidR="00F2300B" w:rsidRDefault="00F2300B" w:rsidP="00F2300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1E8FCB2" id="Textfeld 4" o:spid="_x0000_s1030" type="#_x0000_t202" style="width:478.75pt;height:2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" fillcolor="white [3201]" strokeweight=".5pt">
                <v:textbox>
                  <w:txbxContent>
                    <w:p w14:paraId="28630098" w14:textId="77777777" w:rsidR="00F2300B" w:rsidRDefault="00F2300B" w:rsidP="00F2300B">
                      <w:pPr>
                        <w:jc w:val="center"/>
                      </w:pPr>
                      <w:r>
                        <w:t xml:space="preserve">Hiermit wird bestätigt, dass </w:t>
                      </w:r>
                    </w:p>
                    <w:p w14:paraId="791A9631" w14:textId="77777777" w:rsidR="00F2300B" w:rsidRDefault="00F2300B" w:rsidP="00F2300B">
                      <w:pPr>
                        <w:jc w:val="center"/>
                      </w:pPr>
                      <w:r>
                        <w:t xml:space="preserve">_____________________________________ (Name </w:t>
                      </w:r>
                      <w:proofErr w:type="spellStart"/>
                      <w:proofErr w:type="gramStart"/>
                      <w:r>
                        <w:t>des:der</w:t>
                      </w:r>
                      <w:proofErr w:type="spellEnd"/>
                      <w:proofErr w:type="gramEnd"/>
                      <w:r>
                        <w:t xml:space="preserve"> </w:t>
                      </w:r>
                      <w:proofErr w:type="spellStart"/>
                      <w:r>
                        <w:t>Antragsteller:in</w:t>
                      </w:r>
                      <w:proofErr w:type="spellEnd"/>
                      <w:r>
                        <w:t>)</w:t>
                      </w:r>
                    </w:p>
                    <w:p w14:paraId="0C00C0E0" w14:textId="77777777" w:rsidR="00F2300B" w:rsidRDefault="00F2300B" w:rsidP="00F2300B">
                      <w:pPr>
                        <w:jc w:val="center"/>
                      </w:pPr>
                      <w:r>
                        <w:t>von ______________ bis _______________</w:t>
                      </w:r>
                    </w:p>
                    <w:p w14:paraId="13F41A95" w14:textId="77777777" w:rsidR="00F2300B" w:rsidRDefault="00F2300B" w:rsidP="00F2300B">
                      <w:pPr>
                        <w:jc w:val="center"/>
                      </w:pPr>
                      <w:r>
                        <w:t>aufgrund einer Behinderung/langfristigen Krankheit</w:t>
                      </w:r>
                    </w:p>
                    <w:p w14:paraId="16AC8B5E" w14:textId="77777777" w:rsidR="00F2300B" w:rsidRDefault="006E4E9B" w:rsidP="00F2300B">
                      <w:pPr>
                        <w:jc w:val="center"/>
                      </w:pPr>
                      <w:sdt>
                        <w:sdtPr>
                          <w:id w:val="-1406133562"/>
                          <w14:checkbox>
                            <w14:checked w14:val="0"/>
                            <w14:checkedState w14:val="2612" w14:font="MS Gothic"/>
                            <w14:uncheckedState w14:val="2610" w14:font="MS Gothic"/>
                          </w14:checkbox>
                        </w:sdtPr>
                        <w:sdtEndPr/>
                        <w:sdtContent>
                          <w:r w:rsidR="00F2300B">
                            <w:rPr>
                              <w:rFonts w:ascii="MS Gothic" w:eastAsia="MS Gothic" w:hAnsi="MS Gothic" w:hint="eastAsia"/>
                            </w:rPr>
                            <w:t>☐</w:t>
                          </w:r>
                        </w:sdtContent>
                      </w:sdt>
                      <w:r w:rsidR="00F2300B">
                        <w:t xml:space="preserve"> </w:t>
                      </w:r>
                      <w:proofErr w:type="spellStart"/>
                      <w:proofErr w:type="gramStart"/>
                      <w:r w:rsidR="00F2300B">
                        <w:t>seine:ihre</w:t>
                      </w:r>
                      <w:proofErr w:type="spellEnd"/>
                      <w:proofErr w:type="gramEnd"/>
                      <w:r w:rsidR="00F2300B">
                        <w:t xml:space="preserve"> berufliche Tätigkeit unterbrechen musste. </w:t>
                      </w:r>
                    </w:p>
                    <w:p w14:paraId="746B4254" w14:textId="77777777" w:rsidR="00F2300B" w:rsidRDefault="006E4E9B" w:rsidP="00F2300B">
                      <w:pPr>
                        <w:jc w:val="center"/>
                      </w:pPr>
                      <w:sdt>
                        <w:sdtPr>
                          <w:id w:val="1132600291"/>
                          <w14:checkbox>
                            <w14:checked w14:val="0"/>
                            <w14:checkedState w14:val="2612" w14:font="MS Gothic"/>
                            <w14:uncheckedState w14:val="2610" w14:font="MS Gothic"/>
                          </w14:checkbox>
                        </w:sdtPr>
                        <w:sdtEndPr/>
                        <w:sdtContent>
                          <w:r w:rsidR="00F2300B">
                            <w:rPr>
                              <w:rFonts w:ascii="MS Gothic" w:eastAsia="MS Gothic" w:hAnsi="MS Gothic" w:hint="eastAsia"/>
                            </w:rPr>
                            <w:t>☐</w:t>
                          </w:r>
                        </w:sdtContent>
                      </w:sdt>
                      <w:r w:rsidR="00F2300B">
                        <w:t xml:space="preserve"> </w:t>
                      </w:r>
                      <w:proofErr w:type="spellStart"/>
                      <w:proofErr w:type="gramStart"/>
                      <w:r w:rsidR="00F2300B">
                        <w:t>seine:ihre</w:t>
                      </w:r>
                      <w:proofErr w:type="spellEnd"/>
                      <w:proofErr w:type="gramEnd"/>
                      <w:r w:rsidR="00F2300B">
                        <w:t xml:space="preserve"> berufliche Tätigkeit nur eingeschränkt verfolgen konnte.</w:t>
                      </w:r>
                    </w:p>
                    <w:p w14:paraId="51DC7EA9" w14:textId="77777777" w:rsidR="00F2300B" w:rsidRDefault="00F2300B" w:rsidP="00F2300B"/>
                    <w:p w14:paraId="12F3F3D6" w14:textId="0F6EB0F7" w:rsidR="00F2300B" w:rsidRDefault="00F2300B" w:rsidP="00F2300B">
                      <w:r>
                        <w:t xml:space="preserve">_____________________________                       </w:t>
                      </w:r>
                      <w:r w:rsidR="006E4E9B">
                        <w:tab/>
                      </w:r>
                      <w:r w:rsidR="006E4E9B">
                        <w:tab/>
                      </w:r>
                      <w:r>
                        <w:t xml:space="preserve">    ____________________________</w:t>
                      </w:r>
                    </w:p>
                    <w:p w14:paraId="33DE156F" w14:textId="77777777" w:rsidR="00F2300B" w:rsidRPr="001C1E5F" w:rsidRDefault="00F2300B" w:rsidP="00F2300B">
                      <w:pPr>
                        <w:spacing w:before="0"/>
                        <w:rPr>
                          <w:sz w:val="18"/>
                        </w:rPr>
                      </w:pPr>
                      <w:r>
                        <w:t xml:space="preserve">              </w:t>
                      </w:r>
                      <w:r>
                        <w:rPr>
                          <w:sz w:val="18"/>
                        </w:rPr>
                        <w:t>Arztstempel                                                                                   Datum und Unterschrift</w:t>
                      </w:r>
                    </w:p>
                    <w:p w14:paraId="69E9221B" w14:textId="77777777" w:rsidR="00F2300B" w:rsidRDefault="00F2300B" w:rsidP="00F2300B">
                      <w:pPr>
                        <w:jc w:val="center"/>
                      </w:pPr>
                    </w:p>
                  </w:txbxContent>
                </v:textbox>
                <w10:anchorlock/>
              </v:shape>
            </w:pict>
          </mc:Fallback>
        </mc:AlternateContent>
      </w:r>
    </w:p>
    <w:tbl>
      <w:tblPr>
        <w:tblStyle w:val="Tabellenraster"/>
        <w:tblW w:w="9603" w:type="dxa"/>
        <w:tblLayout w:type="fixed"/>
        <w:tblLook w:val="04A0" w:firstRow="1" w:lastRow="0" w:firstColumn="1" w:lastColumn="0" w:noHBand="0" w:noVBand="1"/>
      </w:tblPr>
      <w:tblGrid>
        <w:gridCol w:w="3169"/>
        <w:gridCol w:w="6434"/>
      </w:tblGrid>
      <w:tr w:rsidR="00F2300B" w:rsidRPr="00F2300B" w14:paraId="263C0DA3" w14:textId="77777777" w:rsidTr="00317311">
        <w:trPr>
          <w:cantSplit/>
          <w:trHeight w:val="527"/>
        </w:trPr>
        <w:tc>
          <w:tcPr>
            <w:tcW w:w="3169" w:type="dxa"/>
          </w:tcPr>
          <w:p w14:paraId="6EEF3972" w14:textId="77777777" w:rsidR="00F2300B" w:rsidRPr="00F2300B" w:rsidRDefault="00F2300B" w:rsidP="00F2300B">
            <w:pPr>
              <w:spacing w:line="276" w:lineRule="auto"/>
            </w:pPr>
            <w:r w:rsidRPr="00F2300B">
              <w:lastRenderedPageBreak/>
              <w:t>Ort, Datum</w:t>
            </w:r>
          </w:p>
        </w:tc>
        <w:tc>
          <w:tcPr>
            <w:tcW w:w="6434" w:type="dxa"/>
          </w:tcPr>
          <w:p w14:paraId="6A7BB0D7" w14:textId="77777777" w:rsidR="00F2300B" w:rsidRPr="00F2300B" w:rsidRDefault="00F2300B" w:rsidP="00F2300B">
            <w:pPr>
              <w:spacing w:line="276" w:lineRule="auto"/>
              <w:rPr>
                <w:b/>
              </w:rPr>
            </w:pPr>
          </w:p>
        </w:tc>
      </w:tr>
      <w:tr w:rsidR="00F2300B" w:rsidRPr="00F2300B" w14:paraId="6BD534F5" w14:textId="77777777" w:rsidTr="00317311">
        <w:trPr>
          <w:cantSplit/>
          <w:trHeight w:val="537"/>
        </w:trPr>
        <w:tc>
          <w:tcPr>
            <w:tcW w:w="3169" w:type="dxa"/>
          </w:tcPr>
          <w:p w14:paraId="68E3DE69" w14:textId="77777777" w:rsidR="00F2300B" w:rsidRPr="00F2300B" w:rsidRDefault="00F2300B" w:rsidP="00F2300B">
            <w:pPr>
              <w:spacing w:line="276" w:lineRule="auto"/>
            </w:pPr>
            <w:r w:rsidRPr="00F2300B">
              <w:t>Unterschrift Antragsteller:in</w:t>
            </w:r>
          </w:p>
        </w:tc>
        <w:tc>
          <w:tcPr>
            <w:tcW w:w="6434" w:type="dxa"/>
          </w:tcPr>
          <w:p w14:paraId="08D844D4" w14:textId="77777777" w:rsidR="00F2300B" w:rsidRPr="00F2300B" w:rsidRDefault="00F2300B" w:rsidP="00F2300B">
            <w:pPr>
              <w:spacing w:line="276" w:lineRule="auto"/>
              <w:rPr>
                <w:b/>
              </w:rPr>
            </w:pPr>
          </w:p>
        </w:tc>
      </w:tr>
    </w:tbl>
    <w:p w14:paraId="37243F86" w14:textId="655A9181" w:rsidR="00F2300B" w:rsidRPr="00F2300B" w:rsidRDefault="00F2300B" w:rsidP="00F2300B">
      <w:pPr>
        <w:rPr>
          <w:b/>
        </w:rPr>
      </w:pPr>
      <w:r w:rsidRPr="00F2300B">
        <w:rPr>
          <w:b/>
        </w:rPr>
        <w:t>Einwilligung in die Verarbeitung Ihrer freiwilligen Angaben einschließlich „besonderer Kategorien personenbezogener Daten</w:t>
      </w:r>
      <w:r w:rsidR="00FD56ED" w:rsidRPr="00FD56ED">
        <w:rPr>
          <w:b/>
          <w:vertAlign w:val="superscript"/>
        </w:rPr>
        <w:footnoteReference w:id="6"/>
      </w:r>
      <w:r w:rsidRPr="00F2300B">
        <w:rPr>
          <w:b/>
        </w:rPr>
        <w:t>“</w:t>
      </w:r>
    </w:p>
    <w:p w14:paraId="04A5D0EC" w14:textId="652C5EB4" w:rsidR="00F2300B" w:rsidRPr="00F2300B" w:rsidRDefault="00F2300B" w:rsidP="00F2300B">
      <w:r w:rsidRPr="00F2300B">
        <w:t xml:space="preserve">Für die Verarbeitung Ihrer personenbezogenen Daten ist die Erklärung der nachfolgenden Einwilligung durch Ankreuzen des Kästchens und Unterschrift erforderlich. </w:t>
      </w:r>
    </w:p>
    <w:p w14:paraId="684CAE05" w14:textId="77777777" w:rsidR="00F2300B" w:rsidRPr="00F2300B" w:rsidRDefault="00F2300B" w:rsidP="00F2300B">
      <w:pPr>
        <w:rPr>
          <w:b/>
        </w:rPr>
      </w:pPr>
      <w:r w:rsidRPr="00F2300B">
        <w:rPr>
          <w:b/>
        </w:rPr>
        <w:t xml:space="preserve">Einwilligung in die FWF-interne Datenverarbeitung: </w:t>
      </w:r>
    </w:p>
    <w:p w14:paraId="5DCF077F" w14:textId="6A5F8B52" w:rsidR="006A1559" w:rsidRPr="00F2300B" w:rsidRDefault="001B5ED1" w:rsidP="00F2300B">
      <w:sdt>
        <w:sdtPr>
          <w:id w:val="-2084525153"/>
          <w14:checkbox>
            <w14:checked w14:val="0"/>
            <w14:checkedState w14:val="2612" w14:font="MS Gothic"/>
            <w14:uncheckedState w14:val="2610" w14:font="MS Gothic"/>
          </w14:checkbox>
        </w:sdtPr>
        <w:sdtEndPr/>
        <w:sdtContent>
          <w:r w:rsidR="00764CC6">
            <w:rPr>
              <w:rFonts w:ascii="MS Gothic" w:eastAsia="MS Gothic" w:hAnsi="MS Gothic" w:hint="eastAsia"/>
            </w:rPr>
            <w:t>☐</w:t>
          </w:r>
        </w:sdtContent>
      </w:sdt>
      <w:r w:rsidR="00F2300B" w:rsidRPr="00F2300B">
        <w:t xml:space="preserve"> Ich willige ausdrücklich in die Verarbeitung der oben freiwillig angeführten Daten, einschließlich „besonderer Kategorien personenbezogener Daten“, zum Zwecke der internen Prüfung der Antragsberechtigung durch die Geschäftsstelle des FWF ein. Die Speicherung der Daten erfolgt so lange als nötig, um den Zweck der Prüfung zu erfüllen und eine etwaige Projektdurchführung zu gewährleisten. Meine Einwilligung kann ich jederzeit ganz oder in Teilen – mit Wirkung für die Zukunft, frei und ohne Angabe von Gründen – gegenüber dem FWF widerrufen. Die Rechtmäßigkeit der </w:t>
      </w:r>
      <w:proofErr w:type="gramStart"/>
      <w:r w:rsidR="00F2300B" w:rsidRPr="00F2300B">
        <w:t>bis dahin erfolgten Verarbeitung</w:t>
      </w:r>
      <w:proofErr w:type="gramEnd"/>
      <w:r w:rsidR="00F2300B" w:rsidRPr="00F2300B">
        <w:t xml:space="preserve"> bleibt davon unberührt. Soweit ich in diesem Dokument auch „besondere Kategorien personenbezogener Daten“ Dritter übermittle (z. B. bei Pflegeverpflichtung), sichere ich zu, dass die insoweit erforderliche datenschutzrechtliche Legitimation besteht (z. B. durch Einwilligung). </w:t>
      </w:r>
    </w:p>
    <w:tbl>
      <w:tblPr>
        <w:tblStyle w:val="Tabellenraster"/>
        <w:tblW w:w="9067" w:type="dxa"/>
        <w:tblLook w:val="04A0" w:firstRow="1" w:lastRow="0" w:firstColumn="1" w:lastColumn="0" w:noHBand="0" w:noVBand="1"/>
      </w:tblPr>
      <w:tblGrid>
        <w:gridCol w:w="2992"/>
        <w:gridCol w:w="6075"/>
      </w:tblGrid>
      <w:tr w:rsidR="00F2300B" w:rsidRPr="00F2300B" w14:paraId="57B38CFF" w14:textId="77777777" w:rsidTr="00317311">
        <w:tc>
          <w:tcPr>
            <w:tcW w:w="2992" w:type="dxa"/>
          </w:tcPr>
          <w:p w14:paraId="591A2454" w14:textId="77777777" w:rsidR="00F2300B" w:rsidRPr="00F2300B" w:rsidRDefault="00F2300B" w:rsidP="00F2300B">
            <w:pPr>
              <w:spacing w:line="276" w:lineRule="auto"/>
            </w:pPr>
            <w:r w:rsidRPr="00F2300B">
              <w:t>Ort, Datum</w:t>
            </w:r>
          </w:p>
        </w:tc>
        <w:tc>
          <w:tcPr>
            <w:tcW w:w="6075" w:type="dxa"/>
          </w:tcPr>
          <w:p w14:paraId="5AF081E1" w14:textId="77777777" w:rsidR="00F2300B" w:rsidRPr="00F2300B" w:rsidRDefault="00F2300B" w:rsidP="00F2300B">
            <w:pPr>
              <w:spacing w:line="276" w:lineRule="auto"/>
            </w:pPr>
          </w:p>
        </w:tc>
      </w:tr>
      <w:tr w:rsidR="00F2300B" w:rsidRPr="00F2300B" w14:paraId="0A1536D1" w14:textId="77777777" w:rsidTr="00317311">
        <w:tc>
          <w:tcPr>
            <w:tcW w:w="2992" w:type="dxa"/>
          </w:tcPr>
          <w:p w14:paraId="1E3500EF" w14:textId="77777777" w:rsidR="00F2300B" w:rsidRPr="00F2300B" w:rsidRDefault="00F2300B" w:rsidP="00F2300B">
            <w:pPr>
              <w:spacing w:line="276" w:lineRule="auto"/>
            </w:pPr>
            <w:r w:rsidRPr="00F2300B">
              <w:t>Unterschrift Antragsteller:in</w:t>
            </w:r>
          </w:p>
        </w:tc>
        <w:tc>
          <w:tcPr>
            <w:tcW w:w="6075" w:type="dxa"/>
          </w:tcPr>
          <w:p w14:paraId="727192AF" w14:textId="77777777" w:rsidR="00F2300B" w:rsidRPr="00F2300B" w:rsidRDefault="00F2300B" w:rsidP="00F2300B">
            <w:pPr>
              <w:spacing w:line="276" w:lineRule="auto"/>
            </w:pPr>
          </w:p>
        </w:tc>
      </w:tr>
    </w:tbl>
    <w:p w14:paraId="6AE4B17C" w14:textId="77777777" w:rsidR="00F2300B" w:rsidRPr="00F2300B" w:rsidRDefault="00F2300B" w:rsidP="00F2300B"/>
    <w:p w14:paraId="6279DFC6" w14:textId="77777777" w:rsidR="00F2300B" w:rsidRPr="00F2300B" w:rsidRDefault="00F2300B" w:rsidP="00F2300B">
      <w:r w:rsidRPr="00F2300B">
        <w:t xml:space="preserve">Im Falle eines Widerrufs Ihrer Einwilligung in die FWF-interne Datenverarbeitung senden Sie diesen bitte an folgende Adresse: </w:t>
      </w:r>
    </w:p>
    <w:p w14:paraId="788AA756" w14:textId="77777777" w:rsidR="00F2300B" w:rsidRPr="00F2300B" w:rsidRDefault="00F2300B" w:rsidP="00F2300B">
      <w:r w:rsidRPr="00F2300B">
        <w:t>Fonds zur Förderung der wissenschaftlichen Forschung (FWF)</w:t>
      </w:r>
    </w:p>
    <w:p w14:paraId="7A428A78" w14:textId="77777777" w:rsidR="00F2300B" w:rsidRPr="00F2300B" w:rsidRDefault="00F2300B" w:rsidP="00F2300B">
      <w:pPr>
        <w:rPr>
          <w:lang w:val="de-DE"/>
        </w:rPr>
      </w:pPr>
      <w:r w:rsidRPr="00F2300B">
        <w:t>[ADRESSE bzw. E-MAIL-ADRESSE EINFÜGEN]</w:t>
      </w:r>
    </w:p>
    <w:p w14:paraId="65C72417" w14:textId="7E937499" w:rsidR="00F2300B" w:rsidRPr="00F2300B" w:rsidRDefault="00F2300B" w:rsidP="00F2300B">
      <w:r w:rsidRPr="00F2300B">
        <w:t xml:space="preserve">Weitere Informationen über die Verarbeitung von personenbezogenen Daten finden Sie in der Datenschutzerklärung des FWF, abrufbar unter </w:t>
      </w:r>
      <w:hyperlink r:id="rId13" w:history="1">
        <w:r w:rsidRPr="00F2300B">
          <w:rPr>
            <w:rStyle w:val="Hyperlink"/>
          </w:rPr>
          <w:t>Datenschutz (fwf.ac.at)</w:t>
        </w:r>
      </w:hyperlink>
      <w:bookmarkStart w:id="0" w:name="_GoBack"/>
      <w:bookmarkEnd w:id="0"/>
      <w:r w:rsidRPr="00F2300B">
        <w:t xml:space="preserve">. </w:t>
      </w:r>
    </w:p>
    <w:p w14:paraId="23C061FF" w14:textId="77777777" w:rsidR="00BE13C5" w:rsidRPr="00BE13C5" w:rsidRDefault="00BE13C5" w:rsidP="00BE13C5"/>
    <w:sectPr w:rsidR="00BE13C5" w:rsidRPr="00BE13C5" w:rsidSect="005905AA">
      <w:headerReference w:type="default" r:id="rId14"/>
      <w:footerReference w:type="default" r:id="rId15"/>
      <w:footerReference w:type="first" r:id="rId16"/>
      <w:pgSz w:w="11906" w:h="16838" w:code="9"/>
      <w:pgMar w:top="2296" w:right="1418" w:bottom="1418" w:left="1418"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018AB" w14:textId="77777777" w:rsidR="001B5ED1" w:rsidRDefault="001B5ED1" w:rsidP="006E09D4">
      <w:r>
        <w:separator/>
      </w:r>
    </w:p>
    <w:p w14:paraId="749F22AC" w14:textId="77777777" w:rsidR="001B5ED1" w:rsidRDefault="001B5ED1" w:rsidP="006E09D4"/>
    <w:p w14:paraId="1802166D" w14:textId="77777777" w:rsidR="001B5ED1" w:rsidRDefault="001B5ED1"/>
  </w:endnote>
  <w:endnote w:type="continuationSeparator" w:id="0">
    <w:p w14:paraId="11493BC9" w14:textId="77777777" w:rsidR="001B5ED1" w:rsidRDefault="001B5ED1" w:rsidP="006E09D4">
      <w:r>
        <w:continuationSeparator/>
      </w:r>
    </w:p>
    <w:p w14:paraId="4187470A" w14:textId="77777777" w:rsidR="001B5ED1" w:rsidRDefault="001B5ED1" w:rsidP="006E09D4"/>
    <w:p w14:paraId="7DBD2D3C" w14:textId="77777777" w:rsidR="001B5ED1" w:rsidRDefault="001B5E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14385" w14:textId="112B0600" w:rsidR="00B54996" w:rsidRPr="005905AA" w:rsidRDefault="0054251D" w:rsidP="003E47B6">
    <w:pPr>
      <w:pStyle w:val="Fuzeile"/>
    </w:pPr>
    <w:r>
      <w:t>Formular zu Anrechnung von Karriereunterbrechungen, März 2023, Version 1</w:t>
    </w:r>
    <w:r w:rsidR="005905AA">
      <w:tab/>
    </w:r>
    <w:r w:rsidR="005905AA" w:rsidRPr="005905AA">
      <w:fldChar w:fldCharType="begin"/>
    </w:r>
    <w:r w:rsidR="005905AA" w:rsidRPr="005905AA">
      <w:instrText>PAGE  \* Arabic  \* MERGEFORMAT</w:instrText>
    </w:r>
    <w:r w:rsidR="005905AA" w:rsidRPr="005905AA">
      <w:fldChar w:fldCharType="separate"/>
    </w:r>
    <w:r w:rsidR="005905AA" w:rsidRPr="005905AA">
      <w:t>2</w:t>
    </w:r>
    <w:r w:rsidR="005905AA" w:rsidRPr="005905AA">
      <w:fldChar w:fldCharType="end"/>
    </w:r>
    <w:r w:rsidR="005905AA" w:rsidRPr="005905AA">
      <w:t xml:space="preserve"> / </w:t>
    </w:r>
    <w:r w:rsidR="001B5ED1">
      <w:fldChar w:fldCharType="begin"/>
    </w:r>
    <w:r w:rsidR="001B5ED1">
      <w:instrText>NUMPAGES  \* Arabic  \* MERGEFORMAT</w:instrText>
    </w:r>
    <w:r w:rsidR="001B5ED1">
      <w:fldChar w:fldCharType="separate"/>
    </w:r>
    <w:r w:rsidR="005905AA" w:rsidRPr="005905AA">
      <w:t>8</w:t>
    </w:r>
    <w:r w:rsidR="001B5ED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1D3F7" w14:textId="77777777" w:rsidR="00402BF6" w:rsidRDefault="00402BF6" w:rsidP="003E47B6">
    <w:pPr>
      <w:pStyle w:val="Fuzeile"/>
    </w:pPr>
    <w:r w:rsidRPr="00BB230C">
      <w:fldChar w:fldCharType="begin"/>
    </w:r>
    <w:r w:rsidRPr="00BB230C">
      <w:instrText>PAGE  \* Arabic  \* MERGEFORMAT</w:instrText>
    </w:r>
    <w:r w:rsidRPr="00BB230C">
      <w:fldChar w:fldCharType="separate"/>
    </w:r>
    <w:r>
      <w:t>2</w:t>
    </w:r>
    <w:r w:rsidRPr="00BB230C">
      <w:fldChar w:fldCharType="end"/>
    </w:r>
    <w:r w:rsidRPr="00BB230C">
      <w:rPr>
        <w:lang w:val="de-DE"/>
      </w:rPr>
      <w:t xml:space="preserve"> / </w:t>
    </w:r>
    <w:r w:rsidR="001B5ED1">
      <w:fldChar w:fldCharType="begin"/>
    </w:r>
    <w:r w:rsidR="001B5ED1">
      <w:instrText>NUMPAGES  \* Arabic  \* MERGEFORMAT</w:instrText>
    </w:r>
    <w:r w:rsidR="001B5ED1">
      <w:fldChar w:fldCharType="separate"/>
    </w:r>
    <w:r>
      <w:t>2</w:t>
    </w:r>
    <w:r w:rsidR="001B5ED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B609D" w14:textId="77777777" w:rsidR="001B5ED1" w:rsidRDefault="001B5ED1">
      <w:r>
        <w:separator/>
      </w:r>
    </w:p>
  </w:footnote>
  <w:footnote w:type="continuationSeparator" w:id="0">
    <w:p w14:paraId="5806FF4C" w14:textId="77777777" w:rsidR="001B5ED1" w:rsidRDefault="001B5ED1">
      <w:r>
        <w:continuationSeparator/>
      </w:r>
    </w:p>
  </w:footnote>
  <w:footnote w:type="continuationNotice" w:id="1">
    <w:p w14:paraId="140095DC" w14:textId="77777777" w:rsidR="001B5ED1" w:rsidRDefault="001B5ED1"/>
  </w:footnote>
  <w:footnote w:id="2">
    <w:p w14:paraId="7AA96F1B" w14:textId="77777777" w:rsidR="00F2300B" w:rsidRPr="003A7E05" w:rsidRDefault="00F2300B" w:rsidP="00F2300B">
      <w:pPr>
        <w:pStyle w:val="Funotentext"/>
        <w:rPr>
          <w:szCs w:val="18"/>
        </w:rPr>
      </w:pPr>
      <w:r w:rsidRPr="001377A9">
        <w:rPr>
          <w:rStyle w:val="Funotenzeichen"/>
          <w:sz w:val="18"/>
          <w:szCs w:val="18"/>
        </w:rPr>
        <w:footnoteRef/>
      </w:r>
      <w:r w:rsidRPr="003A7E05">
        <w:rPr>
          <w:szCs w:val="18"/>
        </w:rPr>
        <w:t xml:space="preserve"> </w:t>
      </w:r>
      <w:r w:rsidRPr="003A7E05">
        <w:rPr>
          <w:szCs w:val="18"/>
        </w:rPr>
        <w:tab/>
        <w:t xml:space="preserve">Angaben laut </w:t>
      </w:r>
      <w:r>
        <w:rPr>
          <w:szCs w:val="18"/>
        </w:rPr>
        <w:t>Z</w:t>
      </w:r>
      <w:r w:rsidRPr="003A7E05">
        <w:rPr>
          <w:szCs w:val="18"/>
        </w:rPr>
        <w:t xml:space="preserve">entralem Personenstandsregister </w:t>
      </w:r>
      <w:r>
        <w:rPr>
          <w:szCs w:val="18"/>
        </w:rPr>
        <w:t>(</w:t>
      </w:r>
      <w:r w:rsidRPr="003A7E05">
        <w:rPr>
          <w:szCs w:val="18"/>
        </w:rPr>
        <w:t>ZPR</w:t>
      </w:r>
      <w:r>
        <w:rPr>
          <w:szCs w:val="18"/>
        </w:rPr>
        <w:t>)</w:t>
      </w:r>
      <w:r w:rsidRPr="003A7E05">
        <w:rPr>
          <w:szCs w:val="18"/>
        </w:rPr>
        <w:t xml:space="preserve"> bzw. </w:t>
      </w:r>
      <w:r>
        <w:rPr>
          <w:szCs w:val="18"/>
        </w:rPr>
        <w:t xml:space="preserve">Zentralem </w:t>
      </w:r>
      <w:r w:rsidRPr="003A7E05">
        <w:rPr>
          <w:szCs w:val="18"/>
        </w:rPr>
        <w:t xml:space="preserve">Melderegister </w:t>
      </w:r>
      <w:r>
        <w:rPr>
          <w:szCs w:val="18"/>
        </w:rPr>
        <w:t>(</w:t>
      </w:r>
      <w:r w:rsidRPr="003A7E05">
        <w:rPr>
          <w:szCs w:val="18"/>
        </w:rPr>
        <w:t>ZMR</w:t>
      </w:r>
      <w:r>
        <w:rPr>
          <w:szCs w:val="18"/>
        </w:rPr>
        <w:t>).</w:t>
      </w:r>
    </w:p>
  </w:footnote>
  <w:footnote w:id="3">
    <w:p w14:paraId="51185E1C" w14:textId="77777777" w:rsidR="00F2300B" w:rsidRPr="003153C3" w:rsidRDefault="00F2300B" w:rsidP="00F2300B">
      <w:pPr>
        <w:pStyle w:val="Funotentext"/>
      </w:pPr>
      <w:r w:rsidRPr="001377A9">
        <w:rPr>
          <w:rStyle w:val="Funotenzeichen"/>
          <w:sz w:val="18"/>
          <w:szCs w:val="18"/>
        </w:rPr>
        <w:footnoteRef/>
      </w:r>
      <w:r w:rsidRPr="003A7E05">
        <w:rPr>
          <w:szCs w:val="18"/>
        </w:rPr>
        <w:t xml:space="preserve"> </w:t>
      </w:r>
      <w:r w:rsidRPr="003A7E05">
        <w:rPr>
          <w:szCs w:val="18"/>
        </w:rPr>
        <w:tab/>
        <w:t>„Kinderbetreuung“ umfasst auch die Zeiten einer etwaigen</w:t>
      </w:r>
      <w:r w:rsidRPr="003E72ED">
        <w:rPr>
          <w:szCs w:val="18"/>
        </w:rPr>
        <w:t xml:space="preserve"> Elternkarenz.</w:t>
      </w:r>
      <w:r>
        <w:t xml:space="preserve"> </w:t>
      </w:r>
    </w:p>
  </w:footnote>
  <w:footnote w:id="4">
    <w:p w14:paraId="53B8842A" w14:textId="77777777" w:rsidR="005C1876" w:rsidRPr="003E72ED" w:rsidRDefault="005C1876" w:rsidP="005C1876">
      <w:pPr>
        <w:pStyle w:val="Funotentext"/>
        <w:rPr>
          <w:szCs w:val="18"/>
        </w:rPr>
      </w:pPr>
      <w:r w:rsidRPr="001377A9">
        <w:rPr>
          <w:rStyle w:val="Funotenzeichen"/>
          <w:sz w:val="18"/>
          <w:szCs w:val="18"/>
        </w:rPr>
        <w:footnoteRef/>
      </w:r>
      <w:r w:rsidRPr="001377A9">
        <w:rPr>
          <w:rStyle w:val="Funotenzeichen"/>
          <w:sz w:val="18"/>
          <w:szCs w:val="18"/>
        </w:rPr>
        <w:t xml:space="preserve"> </w:t>
      </w:r>
      <w:r w:rsidRPr="003E72ED">
        <w:rPr>
          <w:szCs w:val="18"/>
        </w:rPr>
        <w:tab/>
      </w:r>
      <w:r w:rsidRPr="003E72ED">
        <w:rPr>
          <w:rFonts w:ascii="Arial" w:hAnsi="Arial" w:cs="Arial"/>
          <w:szCs w:val="18"/>
        </w:rPr>
        <w:t>Direkte Angehörige und/oder im selben Haushalt lebende Personen: Ehepartner:innen, eingetragene Partner:innen, Eltern, Kinder, Adoptiv-, Stief- und Pflegekinder, Geschwister, Schwiegereltern und Schwiegerkinder.</w:t>
      </w:r>
    </w:p>
  </w:footnote>
  <w:footnote w:id="5">
    <w:p w14:paraId="470F4669" w14:textId="77777777" w:rsidR="00F2300B" w:rsidRPr="00F2300B" w:rsidRDefault="00F2300B" w:rsidP="00F2300B">
      <w:pPr>
        <w:pStyle w:val="Funotentext"/>
        <w:rPr>
          <w:szCs w:val="18"/>
        </w:rPr>
      </w:pPr>
      <w:r w:rsidRPr="001377A9">
        <w:rPr>
          <w:rStyle w:val="Funotenzeichen"/>
          <w:sz w:val="18"/>
          <w:szCs w:val="18"/>
        </w:rPr>
        <w:footnoteRef/>
      </w:r>
      <w:r w:rsidRPr="003E72ED">
        <w:rPr>
          <w:szCs w:val="18"/>
        </w:rPr>
        <w:t xml:space="preserve"> </w:t>
      </w:r>
      <w:r w:rsidRPr="003E72ED">
        <w:rPr>
          <w:szCs w:val="18"/>
        </w:rPr>
        <w:tab/>
      </w:r>
      <w:r w:rsidRPr="00F2300B">
        <w:rPr>
          <w:szCs w:val="18"/>
        </w:rPr>
        <w:t xml:space="preserve">Sollten Sie zusätzlich zu den im Formular angeführten Nachweisen weitere Unterlagen zur Begründung vorlegen wollen, ohne dass diese für Ihre Forschungsstätte einsehbar sind, übermitteln Sie diese bitte direkt an die FWF-Geschäftsstelle. </w:t>
      </w:r>
    </w:p>
    <w:p w14:paraId="300D161E" w14:textId="08DAC3C2" w:rsidR="00F2300B" w:rsidRPr="00EB1E13" w:rsidRDefault="00F2300B" w:rsidP="00F2300B">
      <w:pPr>
        <w:pStyle w:val="Funotentext"/>
        <w:rPr>
          <w:lang w:val="de-DE"/>
        </w:rPr>
      </w:pPr>
    </w:p>
  </w:footnote>
  <w:footnote w:id="6">
    <w:p w14:paraId="5F509D7B" w14:textId="77777777" w:rsidR="00FD56ED" w:rsidRPr="00F65C82" w:rsidRDefault="00FD56ED" w:rsidP="00FD56ED">
      <w:pPr>
        <w:pStyle w:val="Funotentext"/>
        <w:rPr>
          <w:lang w:val="de-DE"/>
        </w:rPr>
      </w:pPr>
      <w:r w:rsidRPr="000A5156">
        <w:rPr>
          <w:rStyle w:val="Funotenzeichen"/>
          <w:szCs w:val="16"/>
        </w:rPr>
        <w:footnoteRef/>
      </w:r>
      <w:r w:rsidRPr="000A5156">
        <w:rPr>
          <w:rStyle w:val="Funotenzeichen"/>
          <w:szCs w:val="16"/>
        </w:rPr>
        <w:t xml:space="preserve"> </w:t>
      </w:r>
      <w:r>
        <w:rPr>
          <w:szCs w:val="16"/>
        </w:rPr>
        <w:tab/>
      </w:r>
      <w:r>
        <w:rPr>
          <w:lang w:val="de-DE"/>
        </w:rPr>
        <w:t xml:space="preserve">Zur besonderen Kategorie personenbezogener Daten gehören lt. Artikel 9 der DSGVO folgende Daten: Daten, aus denen die rassische und ethnische Herkunft, politische Meinungen, religiöse oder weltanschauliche Überzeugungen oder die Gewerkschaftszugehörigkeit hervorgehen. Überdies gehören dazu die Verarbeitung von genetischen Daten, biometrischen Daten zur eindeutigen Identifizierung einer natürlichen Person, Gesundheitsdaten oder Daten zum Sexualleben oder der sexuellen Orientierung einer natürlichen Person.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31E04" w14:textId="77777777" w:rsidR="00B54996" w:rsidRPr="003E47B6" w:rsidRDefault="003E47B6" w:rsidP="003E47B6">
    <w:pPr>
      <w:pStyle w:val="Kopfzeile"/>
    </w:pPr>
    <w:r w:rsidRPr="003E47B6">
      <w:drawing>
        <wp:inline distT="0" distB="0" distL="0" distR="0" wp14:anchorId="1AB07CAD" wp14:editId="7FABBE1E">
          <wp:extent cx="2713055" cy="343908"/>
          <wp:effectExtent l="0" t="0" r="0" b="0"/>
          <wp:docPr id="6" name="Grafik 6" descr="Logo FWF Österreichischer Wissenschaftsf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Logo FWF Österreichischer Wissenschaftsfond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13055" cy="3439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FCED928"/>
    <w:lvl w:ilvl="0">
      <w:start w:val="1"/>
      <w:numFmt w:val="lowerRoman"/>
      <w:pStyle w:val="Liste3"/>
      <w:lvlText w:val="%1."/>
      <w:lvlJc w:val="right"/>
      <w:pPr>
        <w:ind w:left="643" w:hanging="360"/>
      </w:pPr>
      <w:rPr>
        <w:rFonts w:hint="default"/>
      </w:rPr>
    </w:lvl>
  </w:abstractNum>
  <w:abstractNum w:abstractNumId="1" w15:restartNumberingAfterBreak="0">
    <w:nsid w:val="FFFFFF89"/>
    <w:multiLevelType w:val="singleLevel"/>
    <w:tmpl w:val="2A78892C"/>
    <w:lvl w:ilvl="0">
      <w:start w:val="1"/>
      <w:numFmt w:val="decimal"/>
      <w:pStyle w:val="Liste"/>
      <w:lvlText w:val="%1)"/>
      <w:lvlJc w:val="left"/>
      <w:pPr>
        <w:ind w:left="360" w:hanging="360"/>
      </w:pPr>
      <w:rPr>
        <w:rFonts w:hint="default"/>
        <w:color w:val="auto"/>
        <w:u w:color="706F6F"/>
      </w:rPr>
    </w:lvl>
  </w:abstractNum>
  <w:abstractNum w:abstractNumId="2" w15:restartNumberingAfterBreak="0">
    <w:nsid w:val="09AA6DD9"/>
    <w:multiLevelType w:val="hybridMultilevel"/>
    <w:tmpl w:val="A5146FAC"/>
    <w:lvl w:ilvl="0" w:tplc="BA6C6BAA">
      <w:start w:val="1"/>
      <w:numFmt w:val="lowerLetter"/>
      <w:pStyle w:val="Liste2"/>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6A15F28"/>
    <w:multiLevelType w:val="multilevel"/>
    <w:tmpl w:val="EB9095AC"/>
    <w:styleLink w:val="Flietextnummerierung"/>
    <w:lvl w:ilvl="0">
      <w:start w:val="1"/>
      <w:numFmt w:val="decimalZero"/>
      <w:pStyle w:val="StandardNummeriert"/>
      <w:lvlText w:val="[%1]"/>
      <w:lvlJc w:val="left"/>
      <w:pPr>
        <w:tabs>
          <w:tab w:val="num" w:pos="340"/>
        </w:tabs>
        <w:ind w:left="340" w:hanging="340"/>
      </w:pPr>
      <w:rPr>
        <w:rFonts w:hint="default"/>
        <w:b w:val="0"/>
        <w:i/>
        <w:sz w:val="12"/>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1C470A4F"/>
    <w:multiLevelType w:val="multilevel"/>
    <w:tmpl w:val="4FD4CF3A"/>
    <w:styleLink w:val="ListelangerText"/>
    <w:lvl w:ilvl="0">
      <w:start w:val="1"/>
      <w:numFmt w:val="decimal"/>
      <w:pStyle w:val="Listennummer1langerText"/>
      <w:lvlText w:val="%1)"/>
      <w:lvlJc w:val="left"/>
      <w:pPr>
        <w:tabs>
          <w:tab w:val="num" w:pos="284"/>
        </w:tabs>
        <w:ind w:left="284" w:hanging="284"/>
      </w:pPr>
      <w:rPr>
        <w:rFonts w:hint="default"/>
      </w:rPr>
    </w:lvl>
    <w:lvl w:ilvl="1">
      <w:start w:val="1"/>
      <w:numFmt w:val="lowerLetter"/>
      <w:pStyle w:val="Listennummer2langerText"/>
      <w:lvlText w:val="%2)"/>
      <w:lvlJc w:val="left"/>
      <w:pPr>
        <w:tabs>
          <w:tab w:val="num" w:pos="568"/>
        </w:tabs>
        <w:ind w:left="568" w:hanging="284"/>
      </w:pPr>
      <w:rPr>
        <w:rFonts w:hint="default"/>
      </w:rPr>
    </w:lvl>
    <w:lvl w:ilvl="2">
      <w:start w:val="1"/>
      <w:numFmt w:val="lowerRoman"/>
      <w:pStyle w:val="Listennummer3langerText"/>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5" w15:restartNumberingAfterBreak="0">
    <w:nsid w:val="1D144A6F"/>
    <w:multiLevelType w:val="multilevel"/>
    <w:tmpl w:val="54A471FC"/>
    <w:styleLink w:val="Aufzhlung"/>
    <w:lvl w:ilvl="0">
      <w:start w:val="1"/>
      <w:numFmt w:val="bullet"/>
      <w:pStyle w:val="Aufzhlungszeichen"/>
      <w:lvlText w:val="•"/>
      <w:lvlJc w:val="left"/>
      <w:pPr>
        <w:tabs>
          <w:tab w:val="num" w:pos="284"/>
        </w:tabs>
        <w:ind w:left="284" w:hanging="284"/>
      </w:pPr>
      <w:rPr>
        <w:rFonts w:ascii="Arial" w:hAnsi="Arial" w:hint="default"/>
        <w:color w:val="auto"/>
      </w:rPr>
    </w:lvl>
    <w:lvl w:ilvl="1">
      <w:start w:val="1"/>
      <w:numFmt w:val="bullet"/>
      <w:pStyle w:val="Aufzhlungszeichen2"/>
      <w:lvlText w:val="•"/>
      <w:lvlJc w:val="left"/>
      <w:pPr>
        <w:tabs>
          <w:tab w:val="num" w:pos="568"/>
        </w:tabs>
        <w:ind w:left="568" w:hanging="284"/>
      </w:pPr>
      <w:rPr>
        <w:rFonts w:ascii="Arial" w:hAnsi="Arial" w:hint="default"/>
      </w:rPr>
    </w:lvl>
    <w:lvl w:ilvl="2">
      <w:start w:val="1"/>
      <w:numFmt w:val="bullet"/>
      <w:pStyle w:val="Aufzhlungszeichen3"/>
      <w:lvlText w:val="•"/>
      <w:lvlJc w:val="left"/>
      <w:pPr>
        <w:tabs>
          <w:tab w:val="num" w:pos="852"/>
        </w:tabs>
        <w:ind w:left="852" w:hanging="284"/>
      </w:pPr>
      <w:rPr>
        <w:rFonts w:ascii="Arial" w:hAnsi="Arial" w:hint="default"/>
      </w:rPr>
    </w:lvl>
    <w:lvl w:ilvl="3">
      <w:start w:val="1"/>
      <w:numFmt w:val="bullet"/>
      <w:pStyle w:val="Aufzhlungszeichen4"/>
      <w:lvlText w:val="•"/>
      <w:lvlJc w:val="left"/>
      <w:pPr>
        <w:tabs>
          <w:tab w:val="num" w:pos="1136"/>
        </w:tabs>
        <w:ind w:left="1136" w:hanging="284"/>
      </w:pPr>
      <w:rPr>
        <w:rFonts w:ascii="Arial" w:hAnsi="Arial" w:hint="default"/>
      </w:rPr>
    </w:lvl>
    <w:lvl w:ilvl="4">
      <w:start w:val="1"/>
      <w:numFmt w:val="bullet"/>
      <w:pStyle w:val="Aufzhlungszeichen5"/>
      <w:lvlText w:val="•"/>
      <w:lvlJc w:val="left"/>
      <w:pPr>
        <w:tabs>
          <w:tab w:val="num" w:pos="1420"/>
        </w:tabs>
        <w:ind w:left="1420" w:hanging="284"/>
      </w:pPr>
      <w:rPr>
        <w:rFonts w:ascii="Arial" w:hAnsi="Arial" w:hint="default"/>
      </w:rPr>
    </w:lvl>
    <w:lvl w:ilvl="5">
      <w:start w:val="1"/>
      <w:numFmt w:val="bullet"/>
      <w:lvlText w:val="•"/>
      <w:lvlJc w:val="left"/>
      <w:pPr>
        <w:tabs>
          <w:tab w:val="num" w:pos="1704"/>
        </w:tabs>
        <w:ind w:left="1704" w:hanging="284"/>
      </w:pPr>
      <w:rPr>
        <w:rFonts w:ascii="Arial" w:hAnsi="Arial" w:hint="default"/>
      </w:rPr>
    </w:lvl>
    <w:lvl w:ilvl="6">
      <w:start w:val="1"/>
      <w:numFmt w:val="bullet"/>
      <w:lvlText w:val="•"/>
      <w:lvlJc w:val="left"/>
      <w:pPr>
        <w:tabs>
          <w:tab w:val="num" w:pos="1988"/>
        </w:tabs>
        <w:ind w:left="1988" w:hanging="284"/>
      </w:pPr>
      <w:rPr>
        <w:rFonts w:ascii="Arial" w:hAnsi="Arial" w:hint="default"/>
      </w:rPr>
    </w:lvl>
    <w:lvl w:ilvl="7">
      <w:start w:val="1"/>
      <w:numFmt w:val="bullet"/>
      <w:lvlText w:val="•"/>
      <w:lvlJc w:val="left"/>
      <w:pPr>
        <w:tabs>
          <w:tab w:val="num" w:pos="2272"/>
        </w:tabs>
        <w:ind w:left="2272" w:hanging="284"/>
      </w:pPr>
      <w:rPr>
        <w:rFonts w:ascii="Arial" w:hAnsi="Arial" w:hint="default"/>
      </w:rPr>
    </w:lvl>
    <w:lvl w:ilvl="8">
      <w:start w:val="1"/>
      <w:numFmt w:val="bullet"/>
      <w:lvlText w:val="•"/>
      <w:lvlJc w:val="left"/>
      <w:pPr>
        <w:tabs>
          <w:tab w:val="num" w:pos="2556"/>
        </w:tabs>
        <w:ind w:left="2556" w:hanging="284"/>
      </w:pPr>
      <w:rPr>
        <w:rFonts w:ascii="Arial" w:hAnsi="Arial" w:hint="default"/>
      </w:rPr>
    </w:lvl>
  </w:abstractNum>
  <w:abstractNum w:abstractNumId="6" w15:restartNumberingAfterBreak="0">
    <w:nsid w:val="26471DB3"/>
    <w:multiLevelType w:val="multilevel"/>
    <w:tmpl w:val="EB9095AC"/>
    <w:numStyleLink w:val="Flietextnummerierung"/>
  </w:abstractNum>
  <w:abstractNum w:abstractNumId="7" w15:restartNumberingAfterBreak="0">
    <w:nsid w:val="30642613"/>
    <w:multiLevelType w:val="multilevel"/>
    <w:tmpl w:val="583A02CA"/>
    <w:styleLink w:val="111111"/>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992"/>
        </w:tabs>
        <w:ind w:left="992" w:hanging="992"/>
      </w:pPr>
      <w:rPr>
        <w:rFonts w:hint="default"/>
      </w:rPr>
    </w:lvl>
    <w:lvl w:ilvl="4">
      <w:start w:val="1"/>
      <w:numFmt w:val="decimal"/>
      <w:pStyle w:val="berschrift5"/>
      <w:lvlText w:val="%1.%2.%3.%4.%5"/>
      <w:lvlJc w:val="left"/>
      <w:pPr>
        <w:tabs>
          <w:tab w:val="num" w:pos="1276"/>
        </w:tabs>
        <w:ind w:left="1276" w:hanging="1276"/>
      </w:pPr>
      <w:rPr>
        <w:rFonts w:hint="default"/>
      </w:rPr>
    </w:lvl>
    <w:lvl w:ilvl="5">
      <w:start w:val="1"/>
      <w:numFmt w:val="decimal"/>
      <w:pStyle w:val="berschrift6"/>
      <w:lvlText w:val="%1.%2.%3.%4.%5.%6"/>
      <w:lvlJc w:val="left"/>
      <w:pPr>
        <w:tabs>
          <w:tab w:val="num" w:pos="1418"/>
        </w:tabs>
        <w:ind w:left="1418" w:hanging="1418"/>
      </w:pPr>
      <w:rPr>
        <w:rFonts w:hint="default"/>
      </w:rPr>
    </w:lvl>
    <w:lvl w:ilvl="6">
      <w:start w:val="1"/>
      <w:numFmt w:val="decimal"/>
      <w:pStyle w:val="berschrift7"/>
      <w:lvlText w:val="%1.%2.%3.%4.%5.%6.%7"/>
      <w:lvlJc w:val="left"/>
      <w:pPr>
        <w:tabs>
          <w:tab w:val="num" w:pos="1701"/>
        </w:tabs>
        <w:ind w:left="1701" w:hanging="1701"/>
      </w:pPr>
      <w:rPr>
        <w:rFonts w:hint="default"/>
      </w:rPr>
    </w:lvl>
    <w:lvl w:ilvl="7">
      <w:start w:val="1"/>
      <w:numFmt w:val="decimal"/>
      <w:pStyle w:val="berschrift8"/>
      <w:lvlText w:val="%1.%2.%3.%4.%5.%6.%7.%8"/>
      <w:lvlJc w:val="left"/>
      <w:pPr>
        <w:tabs>
          <w:tab w:val="num" w:pos="1985"/>
        </w:tabs>
        <w:ind w:left="1985" w:hanging="1985"/>
      </w:pPr>
      <w:rPr>
        <w:rFonts w:hint="default"/>
      </w:rPr>
    </w:lvl>
    <w:lvl w:ilvl="8">
      <w:start w:val="1"/>
      <w:numFmt w:val="decimal"/>
      <w:pStyle w:val="berschrift9"/>
      <w:lvlText w:val="%1.%2.%3.%4.%5.%6.%7.%8.%9"/>
      <w:lvlJc w:val="left"/>
      <w:pPr>
        <w:tabs>
          <w:tab w:val="num" w:pos="2126"/>
        </w:tabs>
        <w:ind w:left="2126" w:hanging="2126"/>
      </w:pPr>
      <w:rPr>
        <w:rFonts w:hint="default"/>
      </w:rPr>
    </w:lvl>
  </w:abstractNum>
  <w:abstractNum w:abstractNumId="8" w15:restartNumberingAfterBreak="0">
    <w:nsid w:val="4B636275"/>
    <w:multiLevelType w:val="multilevel"/>
    <w:tmpl w:val="583A02CA"/>
    <w:numStyleLink w:val="111111"/>
  </w:abstractNum>
  <w:abstractNum w:abstractNumId="9" w15:restartNumberingAfterBreak="0">
    <w:nsid w:val="5F243300"/>
    <w:multiLevelType w:val="multilevel"/>
    <w:tmpl w:val="37844E7A"/>
    <w:styleLink w:val="1ai"/>
    <w:lvl w:ilvl="0">
      <w:start w:val="1"/>
      <w:numFmt w:val="decimal"/>
      <w:pStyle w:val="Listennummer"/>
      <w:lvlText w:val="%1)"/>
      <w:lvlJc w:val="left"/>
      <w:pPr>
        <w:tabs>
          <w:tab w:val="num" w:pos="284"/>
        </w:tabs>
        <w:ind w:left="284" w:hanging="284"/>
      </w:pPr>
      <w:rPr>
        <w:rFonts w:hint="default"/>
      </w:rPr>
    </w:lvl>
    <w:lvl w:ilvl="1">
      <w:start w:val="1"/>
      <w:numFmt w:val="lowerLetter"/>
      <w:pStyle w:val="Listennummer2"/>
      <w:lvlText w:val="%2)"/>
      <w:lvlJc w:val="left"/>
      <w:pPr>
        <w:tabs>
          <w:tab w:val="num" w:pos="568"/>
        </w:tabs>
        <w:ind w:left="568" w:hanging="284"/>
      </w:pPr>
      <w:rPr>
        <w:rFonts w:hint="default"/>
      </w:rPr>
    </w:lvl>
    <w:lvl w:ilvl="2">
      <w:start w:val="1"/>
      <w:numFmt w:val="lowerRoman"/>
      <w:pStyle w:val="Listennummer3"/>
      <w:lvlText w:val="%3)"/>
      <w:lvlJc w:val="left"/>
      <w:pPr>
        <w:tabs>
          <w:tab w:val="num" w:pos="852"/>
        </w:tabs>
        <w:ind w:left="852" w:hanging="284"/>
      </w:pPr>
      <w:rPr>
        <w:rFonts w:hint="default"/>
      </w:rPr>
    </w:lvl>
    <w:lvl w:ilvl="3">
      <w:start w:val="1"/>
      <w:numFmt w:val="decimal"/>
      <w:pStyle w:val="Listennummer4"/>
      <w:lvlText w:val="(%4)"/>
      <w:lvlJc w:val="left"/>
      <w:pPr>
        <w:tabs>
          <w:tab w:val="num" w:pos="1136"/>
        </w:tabs>
        <w:ind w:left="1136" w:hanging="284"/>
      </w:pPr>
      <w:rPr>
        <w:rFonts w:hint="default"/>
      </w:rPr>
    </w:lvl>
    <w:lvl w:ilvl="4">
      <w:start w:val="1"/>
      <w:numFmt w:val="lowerLetter"/>
      <w:pStyle w:val="Listennummer5"/>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10" w15:restartNumberingAfterBreak="0">
    <w:nsid w:val="66924296"/>
    <w:multiLevelType w:val="multilevel"/>
    <w:tmpl w:val="54A471FC"/>
    <w:numStyleLink w:val="Aufzhlung"/>
  </w:abstractNum>
  <w:num w:numId="1">
    <w:abstractNumId w:val="9"/>
  </w:num>
  <w:num w:numId="2">
    <w:abstractNumId w:val="7"/>
  </w:num>
  <w:num w:numId="3">
    <w:abstractNumId w:val="3"/>
  </w:num>
  <w:num w:numId="4">
    <w:abstractNumId w:val="6"/>
  </w:num>
  <w:num w:numId="5">
    <w:abstractNumId w:val="5"/>
  </w:num>
  <w:num w:numId="6">
    <w:abstractNumId w:val="10"/>
  </w:num>
  <w:num w:numId="7">
    <w:abstractNumId w:val="1"/>
  </w:num>
  <w:num w:numId="8">
    <w:abstractNumId w:val="2"/>
  </w:num>
  <w:num w:numId="9">
    <w:abstractNumId w:val="0"/>
  </w:num>
  <w:num w:numId="10">
    <w:abstractNumId w:val="4"/>
  </w:num>
  <w:num w:numId="11">
    <w:abstractNumId w:val="4"/>
  </w:num>
  <w:num w:numId="12">
    <w:abstractNumId w:val="9"/>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425"/>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00B"/>
    <w:rsid w:val="00006502"/>
    <w:rsid w:val="0000699E"/>
    <w:rsid w:val="00010215"/>
    <w:rsid w:val="00011B0F"/>
    <w:rsid w:val="00012D0B"/>
    <w:rsid w:val="00016D9D"/>
    <w:rsid w:val="000273D9"/>
    <w:rsid w:val="000314AE"/>
    <w:rsid w:val="00034084"/>
    <w:rsid w:val="00046A47"/>
    <w:rsid w:val="00055E88"/>
    <w:rsid w:val="00056467"/>
    <w:rsid w:val="00062718"/>
    <w:rsid w:val="000742BC"/>
    <w:rsid w:val="00087F61"/>
    <w:rsid w:val="000939D5"/>
    <w:rsid w:val="00093C11"/>
    <w:rsid w:val="00095B3B"/>
    <w:rsid w:val="00095FDD"/>
    <w:rsid w:val="000A33CC"/>
    <w:rsid w:val="000A510A"/>
    <w:rsid w:val="000B6239"/>
    <w:rsid w:val="000C2E92"/>
    <w:rsid w:val="000C4190"/>
    <w:rsid w:val="000C536F"/>
    <w:rsid w:val="000C5F18"/>
    <w:rsid w:val="000D0A5B"/>
    <w:rsid w:val="000D567D"/>
    <w:rsid w:val="000F1C27"/>
    <w:rsid w:val="000F3009"/>
    <w:rsid w:val="001114AD"/>
    <w:rsid w:val="0011220B"/>
    <w:rsid w:val="00114040"/>
    <w:rsid w:val="00131712"/>
    <w:rsid w:val="00140280"/>
    <w:rsid w:val="00147653"/>
    <w:rsid w:val="0015361A"/>
    <w:rsid w:val="00154689"/>
    <w:rsid w:val="00156F4E"/>
    <w:rsid w:val="0016029F"/>
    <w:rsid w:val="001629B0"/>
    <w:rsid w:val="001708E1"/>
    <w:rsid w:val="00183F09"/>
    <w:rsid w:val="00185C2A"/>
    <w:rsid w:val="00190C2F"/>
    <w:rsid w:val="001936C8"/>
    <w:rsid w:val="0019458B"/>
    <w:rsid w:val="00194BA4"/>
    <w:rsid w:val="001A1AC3"/>
    <w:rsid w:val="001A29A4"/>
    <w:rsid w:val="001A7E46"/>
    <w:rsid w:val="001B172A"/>
    <w:rsid w:val="001B23BD"/>
    <w:rsid w:val="001B44E7"/>
    <w:rsid w:val="001B4B49"/>
    <w:rsid w:val="001B4BED"/>
    <w:rsid w:val="001B5ED1"/>
    <w:rsid w:val="001E34A4"/>
    <w:rsid w:val="001F38E5"/>
    <w:rsid w:val="00200A28"/>
    <w:rsid w:val="00204E0E"/>
    <w:rsid w:val="00205777"/>
    <w:rsid w:val="00210F0C"/>
    <w:rsid w:val="00213C95"/>
    <w:rsid w:val="002140C6"/>
    <w:rsid w:val="0022339F"/>
    <w:rsid w:val="002253D2"/>
    <w:rsid w:val="002315A9"/>
    <w:rsid w:val="002344C1"/>
    <w:rsid w:val="002379EB"/>
    <w:rsid w:val="002401F3"/>
    <w:rsid w:val="00241B52"/>
    <w:rsid w:val="00252C54"/>
    <w:rsid w:val="00255F42"/>
    <w:rsid w:val="00271A3C"/>
    <w:rsid w:val="00290857"/>
    <w:rsid w:val="002A3214"/>
    <w:rsid w:val="002A64BC"/>
    <w:rsid w:val="002A6559"/>
    <w:rsid w:val="002B3928"/>
    <w:rsid w:val="002C0962"/>
    <w:rsid w:val="002C6A70"/>
    <w:rsid w:val="002C72AA"/>
    <w:rsid w:val="002D02CF"/>
    <w:rsid w:val="002F25D3"/>
    <w:rsid w:val="003016B0"/>
    <w:rsid w:val="00301FD3"/>
    <w:rsid w:val="00316B7F"/>
    <w:rsid w:val="003212DF"/>
    <w:rsid w:val="0032200C"/>
    <w:rsid w:val="0032626B"/>
    <w:rsid w:val="0033572E"/>
    <w:rsid w:val="00352562"/>
    <w:rsid w:val="0035338F"/>
    <w:rsid w:val="00360EB8"/>
    <w:rsid w:val="003634EF"/>
    <w:rsid w:val="00375F10"/>
    <w:rsid w:val="00387407"/>
    <w:rsid w:val="00391EB0"/>
    <w:rsid w:val="00397904"/>
    <w:rsid w:val="003A0568"/>
    <w:rsid w:val="003A05D6"/>
    <w:rsid w:val="003A6F0F"/>
    <w:rsid w:val="003A731C"/>
    <w:rsid w:val="003B48AB"/>
    <w:rsid w:val="003B66D9"/>
    <w:rsid w:val="003C5C6D"/>
    <w:rsid w:val="003D1D29"/>
    <w:rsid w:val="003E47B6"/>
    <w:rsid w:val="003F57D5"/>
    <w:rsid w:val="00402BF6"/>
    <w:rsid w:val="0040356A"/>
    <w:rsid w:val="00411542"/>
    <w:rsid w:val="004122F6"/>
    <w:rsid w:val="00412815"/>
    <w:rsid w:val="0041600B"/>
    <w:rsid w:val="00417543"/>
    <w:rsid w:val="00425F76"/>
    <w:rsid w:val="00432219"/>
    <w:rsid w:val="0045357B"/>
    <w:rsid w:val="0045482F"/>
    <w:rsid w:val="00456474"/>
    <w:rsid w:val="00456E52"/>
    <w:rsid w:val="00457F42"/>
    <w:rsid w:val="00484721"/>
    <w:rsid w:val="00484DC8"/>
    <w:rsid w:val="00497B8C"/>
    <w:rsid w:val="004A621B"/>
    <w:rsid w:val="004B5452"/>
    <w:rsid w:val="004B6B80"/>
    <w:rsid w:val="004C18D7"/>
    <w:rsid w:val="004D39DB"/>
    <w:rsid w:val="0050144B"/>
    <w:rsid w:val="00501D24"/>
    <w:rsid w:val="00504913"/>
    <w:rsid w:val="00505137"/>
    <w:rsid w:val="005072B6"/>
    <w:rsid w:val="00523F82"/>
    <w:rsid w:val="00525271"/>
    <w:rsid w:val="005259F9"/>
    <w:rsid w:val="0052606C"/>
    <w:rsid w:val="00536D95"/>
    <w:rsid w:val="0054251D"/>
    <w:rsid w:val="00545806"/>
    <w:rsid w:val="0056307D"/>
    <w:rsid w:val="00565A35"/>
    <w:rsid w:val="00567597"/>
    <w:rsid w:val="005747E5"/>
    <w:rsid w:val="00581385"/>
    <w:rsid w:val="005905AA"/>
    <w:rsid w:val="00590EBA"/>
    <w:rsid w:val="0059166C"/>
    <w:rsid w:val="005923DF"/>
    <w:rsid w:val="005C126C"/>
    <w:rsid w:val="005C1876"/>
    <w:rsid w:val="005C2303"/>
    <w:rsid w:val="005C7CF6"/>
    <w:rsid w:val="005D569B"/>
    <w:rsid w:val="005D5A4F"/>
    <w:rsid w:val="005D70F4"/>
    <w:rsid w:val="0061693B"/>
    <w:rsid w:val="00623971"/>
    <w:rsid w:val="00636A2E"/>
    <w:rsid w:val="00637530"/>
    <w:rsid w:val="00655BEB"/>
    <w:rsid w:val="00656A5F"/>
    <w:rsid w:val="00656AC8"/>
    <w:rsid w:val="00657416"/>
    <w:rsid w:val="00662FEF"/>
    <w:rsid w:val="00667D77"/>
    <w:rsid w:val="006754C5"/>
    <w:rsid w:val="00680B84"/>
    <w:rsid w:val="00684285"/>
    <w:rsid w:val="0068585D"/>
    <w:rsid w:val="0069039F"/>
    <w:rsid w:val="0069666B"/>
    <w:rsid w:val="006A1559"/>
    <w:rsid w:val="006C7DDA"/>
    <w:rsid w:val="006D405A"/>
    <w:rsid w:val="006E09D4"/>
    <w:rsid w:val="006E4E9B"/>
    <w:rsid w:val="006F01BB"/>
    <w:rsid w:val="006F026F"/>
    <w:rsid w:val="006F6FA2"/>
    <w:rsid w:val="0070022E"/>
    <w:rsid w:val="00703926"/>
    <w:rsid w:val="00711881"/>
    <w:rsid w:val="00711F1C"/>
    <w:rsid w:val="00714522"/>
    <w:rsid w:val="0071664E"/>
    <w:rsid w:val="00717E0A"/>
    <w:rsid w:val="00723BCB"/>
    <w:rsid w:val="007419B5"/>
    <w:rsid w:val="00741F72"/>
    <w:rsid w:val="00761B12"/>
    <w:rsid w:val="007620D6"/>
    <w:rsid w:val="00764CC6"/>
    <w:rsid w:val="00775436"/>
    <w:rsid w:val="00793A9F"/>
    <w:rsid w:val="0079433F"/>
    <w:rsid w:val="00795333"/>
    <w:rsid w:val="007B1335"/>
    <w:rsid w:val="007B6A05"/>
    <w:rsid w:val="007B767E"/>
    <w:rsid w:val="007E2541"/>
    <w:rsid w:val="007F07AF"/>
    <w:rsid w:val="008003B4"/>
    <w:rsid w:val="00812B3C"/>
    <w:rsid w:val="0081390E"/>
    <w:rsid w:val="00822253"/>
    <w:rsid w:val="008304D7"/>
    <w:rsid w:val="00836C90"/>
    <w:rsid w:val="0085713E"/>
    <w:rsid w:val="00887E83"/>
    <w:rsid w:val="00895DDE"/>
    <w:rsid w:val="008971DE"/>
    <w:rsid w:val="008A007F"/>
    <w:rsid w:val="008A3A3F"/>
    <w:rsid w:val="008A6AFE"/>
    <w:rsid w:val="008B5EF7"/>
    <w:rsid w:val="008D2712"/>
    <w:rsid w:val="008E1A2D"/>
    <w:rsid w:val="008E5F82"/>
    <w:rsid w:val="009103D5"/>
    <w:rsid w:val="00913281"/>
    <w:rsid w:val="00920694"/>
    <w:rsid w:val="00926870"/>
    <w:rsid w:val="00930D44"/>
    <w:rsid w:val="00931CC2"/>
    <w:rsid w:val="00932D28"/>
    <w:rsid w:val="00945FBC"/>
    <w:rsid w:val="00951DD3"/>
    <w:rsid w:val="009551E5"/>
    <w:rsid w:val="00956B02"/>
    <w:rsid w:val="00963867"/>
    <w:rsid w:val="00967A60"/>
    <w:rsid w:val="00972908"/>
    <w:rsid w:val="0097363B"/>
    <w:rsid w:val="00973ACD"/>
    <w:rsid w:val="00981217"/>
    <w:rsid w:val="00986094"/>
    <w:rsid w:val="009914AA"/>
    <w:rsid w:val="00992A86"/>
    <w:rsid w:val="0099382C"/>
    <w:rsid w:val="00997409"/>
    <w:rsid w:val="009B1B17"/>
    <w:rsid w:val="009B3EC3"/>
    <w:rsid w:val="009B7E92"/>
    <w:rsid w:val="009C002C"/>
    <w:rsid w:val="009C241D"/>
    <w:rsid w:val="009C4B3A"/>
    <w:rsid w:val="009C632D"/>
    <w:rsid w:val="009E3123"/>
    <w:rsid w:val="009E5A02"/>
    <w:rsid w:val="009E616B"/>
    <w:rsid w:val="009E6DB8"/>
    <w:rsid w:val="009F454E"/>
    <w:rsid w:val="009F756B"/>
    <w:rsid w:val="00A00B92"/>
    <w:rsid w:val="00A00D0C"/>
    <w:rsid w:val="00A076F3"/>
    <w:rsid w:val="00A10328"/>
    <w:rsid w:val="00A13FF4"/>
    <w:rsid w:val="00A27A1A"/>
    <w:rsid w:val="00A4768B"/>
    <w:rsid w:val="00A56CAD"/>
    <w:rsid w:val="00A70617"/>
    <w:rsid w:val="00A72153"/>
    <w:rsid w:val="00A803C6"/>
    <w:rsid w:val="00A8074C"/>
    <w:rsid w:val="00A83909"/>
    <w:rsid w:val="00A850C1"/>
    <w:rsid w:val="00A860A7"/>
    <w:rsid w:val="00AA04D1"/>
    <w:rsid w:val="00AA4403"/>
    <w:rsid w:val="00AB33ED"/>
    <w:rsid w:val="00AB35DC"/>
    <w:rsid w:val="00AB37A6"/>
    <w:rsid w:val="00AB7A95"/>
    <w:rsid w:val="00AC31F2"/>
    <w:rsid w:val="00AE3ADE"/>
    <w:rsid w:val="00AE4160"/>
    <w:rsid w:val="00AE4651"/>
    <w:rsid w:val="00AE7D1A"/>
    <w:rsid w:val="00AF612B"/>
    <w:rsid w:val="00AF6DBE"/>
    <w:rsid w:val="00B10D5B"/>
    <w:rsid w:val="00B11265"/>
    <w:rsid w:val="00B12C9A"/>
    <w:rsid w:val="00B13213"/>
    <w:rsid w:val="00B25FBE"/>
    <w:rsid w:val="00B52AAB"/>
    <w:rsid w:val="00B52C80"/>
    <w:rsid w:val="00B54996"/>
    <w:rsid w:val="00B64223"/>
    <w:rsid w:val="00B669C0"/>
    <w:rsid w:val="00B70A28"/>
    <w:rsid w:val="00B72195"/>
    <w:rsid w:val="00BA21EF"/>
    <w:rsid w:val="00BA2FC5"/>
    <w:rsid w:val="00BB230C"/>
    <w:rsid w:val="00BC74CE"/>
    <w:rsid w:val="00BD1852"/>
    <w:rsid w:val="00BD2356"/>
    <w:rsid w:val="00BE13C5"/>
    <w:rsid w:val="00BF40F1"/>
    <w:rsid w:val="00BF5D41"/>
    <w:rsid w:val="00C110C1"/>
    <w:rsid w:val="00C25273"/>
    <w:rsid w:val="00C43016"/>
    <w:rsid w:val="00C51BF3"/>
    <w:rsid w:val="00C5410E"/>
    <w:rsid w:val="00C576E0"/>
    <w:rsid w:val="00C83D1B"/>
    <w:rsid w:val="00C8432F"/>
    <w:rsid w:val="00C91F4B"/>
    <w:rsid w:val="00C96002"/>
    <w:rsid w:val="00CA2893"/>
    <w:rsid w:val="00CA3DE6"/>
    <w:rsid w:val="00CB2B95"/>
    <w:rsid w:val="00CD0AF7"/>
    <w:rsid w:val="00CD1B7C"/>
    <w:rsid w:val="00CD6118"/>
    <w:rsid w:val="00CF1B5A"/>
    <w:rsid w:val="00CF1FC7"/>
    <w:rsid w:val="00CF2CAC"/>
    <w:rsid w:val="00CF4D60"/>
    <w:rsid w:val="00D056E4"/>
    <w:rsid w:val="00D060C3"/>
    <w:rsid w:val="00D22043"/>
    <w:rsid w:val="00D260DA"/>
    <w:rsid w:val="00D43BE5"/>
    <w:rsid w:val="00D444D5"/>
    <w:rsid w:val="00D44F55"/>
    <w:rsid w:val="00D55A14"/>
    <w:rsid w:val="00D570F3"/>
    <w:rsid w:val="00D61EDD"/>
    <w:rsid w:val="00D61F2D"/>
    <w:rsid w:val="00D63B56"/>
    <w:rsid w:val="00D667B9"/>
    <w:rsid w:val="00D67F6E"/>
    <w:rsid w:val="00D720C7"/>
    <w:rsid w:val="00D76C1A"/>
    <w:rsid w:val="00D91657"/>
    <w:rsid w:val="00DA4C03"/>
    <w:rsid w:val="00DB1D60"/>
    <w:rsid w:val="00DB65B4"/>
    <w:rsid w:val="00DC2BBF"/>
    <w:rsid w:val="00DC422F"/>
    <w:rsid w:val="00DC6142"/>
    <w:rsid w:val="00DD2262"/>
    <w:rsid w:val="00DE5A08"/>
    <w:rsid w:val="00E037E1"/>
    <w:rsid w:val="00E04E1F"/>
    <w:rsid w:val="00E10D00"/>
    <w:rsid w:val="00E14A4D"/>
    <w:rsid w:val="00E25C63"/>
    <w:rsid w:val="00E274FF"/>
    <w:rsid w:val="00E31074"/>
    <w:rsid w:val="00E4467C"/>
    <w:rsid w:val="00E46EC7"/>
    <w:rsid w:val="00E67CE4"/>
    <w:rsid w:val="00E70D86"/>
    <w:rsid w:val="00E7117F"/>
    <w:rsid w:val="00E76C2A"/>
    <w:rsid w:val="00E77A9D"/>
    <w:rsid w:val="00E81D6A"/>
    <w:rsid w:val="00E95146"/>
    <w:rsid w:val="00EA2031"/>
    <w:rsid w:val="00EB1AF3"/>
    <w:rsid w:val="00EB5258"/>
    <w:rsid w:val="00EC72CC"/>
    <w:rsid w:val="00ED10BC"/>
    <w:rsid w:val="00ED79A1"/>
    <w:rsid w:val="00EF3425"/>
    <w:rsid w:val="00F06A8B"/>
    <w:rsid w:val="00F11662"/>
    <w:rsid w:val="00F13335"/>
    <w:rsid w:val="00F21C9C"/>
    <w:rsid w:val="00F2300B"/>
    <w:rsid w:val="00F23A15"/>
    <w:rsid w:val="00F245E8"/>
    <w:rsid w:val="00F256C0"/>
    <w:rsid w:val="00F527A2"/>
    <w:rsid w:val="00F56FAD"/>
    <w:rsid w:val="00F747A1"/>
    <w:rsid w:val="00F74C6A"/>
    <w:rsid w:val="00F87C11"/>
    <w:rsid w:val="00F91D86"/>
    <w:rsid w:val="00F96B85"/>
    <w:rsid w:val="00FA4291"/>
    <w:rsid w:val="00FA4FA9"/>
    <w:rsid w:val="00FA730D"/>
    <w:rsid w:val="00FC57B9"/>
    <w:rsid w:val="00FD4A2C"/>
    <w:rsid w:val="00FD56ED"/>
    <w:rsid w:val="00FE2DB5"/>
    <w:rsid w:val="00FE3DE0"/>
    <w:rsid w:val="00FE4C3C"/>
    <w:rsid w:val="00FF48E6"/>
    <w:rsid w:val="00FF68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0B540"/>
  <w15:docId w15:val="{F65345E1-B24C-4075-8BD7-784900A5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AT"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19" w:unhideWhenUsed="1"/>
    <w:lsdException w:name="footer" w:semiHidden="1" w:uiPriority="19"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iPriority="6" w:unhideWhenUsed="1" w:qFormat="1"/>
    <w:lsdException w:name="List Number" w:semiHidden="1" w:uiPriority="9" w:qFormat="1"/>
    <w:lsdException w:name="List 2" w:unhideWhenUsed="1" w:qFormat="1"/>
    <w:lsdException w:name="List 3" w:unhideWhenUsed="1" w:qFormat="1"/>
    <w:lsdException w:name="List 4" w:semiHidden="1" w:unhideWhenUsed="1"/>
    <w:lsdException w:name="List 5" w:semiHidden="1" w:unhideWhenUsed="1"/>
    <w:lsdException w:name="List Bullet 2" w:uiPriority="6" w:unhideWhenUsed="1" w:qFormat="1"/>
    <w:lsdException w:name="List Bullet 3" w:semiHidden="1" w:uiPriority="6" w:unhideWhenUsed="1" w:qFormat="1"/>
    <w:lsdException w:name="List Bullet 4" w:semiHidden="1" w:uiPriority="6" w:unhideWhenUsed="1"/>
    <w:lsdException w:name="List Bullet 5" w:semiHidden="1" w:uiPriority="6" w:unhideWhenUsed="1"/>
    <w:lsdException w:name="List Number 2" w:semiHidden="1" w:uiPriority="10" w:unhideWhenUsed="1" w:qFormat="1"/>
    <w:lsdException w:name="List Number 3" w:semiHidden="1" w:uiPriority="10" w:unhideWhenUsed="1" w:qFormat="1"/>
    <w:lsdException w:name="List Number 4" w:semiHidden="1" w:uiPriority="10" w:unhideWhenUsed="1"/>
    <w:lsdException w:name="List Number 5" w:semiHidden="1" w:uiPriority="10" w:unhideWhenUsed="1"/>
    <w:lsdException w:name="Title" w:uiPriority="7" w:qFormat="1"/>
    <w:lsdException w:name="Closing"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uiPriority="13"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43"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850C1"/>
    <w:rPr>
      <w:sz w:val="22"/>
      <w:szCs w:val="22"/>
    </w:rPr>
  </w:style>
  <w:style w:type="paragraph" w:styleId="berschrift1">
    <w:name w:val="heading 1"/>
    <w:basedOn w:val="Standard"/>
    <w:next w:val="Standard"/>
    <w:link w:val="berschrift1Zchn"/>
    <w:uiPriority w:val="2"/>
    <w:qFormat/>
    <w:rsid w:val="00B10D5B"/>
    <w:pPr>
      <w:keepNext/>
      <w:keepLines/>
      <w:numPr>
        <w:numId w:val="13"/>
      </w:numPr>
      <w:spacing w:before="480" w:after="480"/>
      <w:outlineLvl w:val="0"/>
    </w:pPr>
    <w:rPr>
      <w:rFonts w:asciiTheme="majorHAnsi" w:eastAsia="Arial" w:hAnsiTheme="majorHAnsi" w:cstheme="majorBidi"/>
      <w:b/>
      <w:sz w:val="32"/>
      <w:szCs w:val="36"/>
    </w:rPr>
  </w:style>
  <w:style w:type="paragraph" w:styleId="berschrift2">
    <w:name w:val="heading 2"/>
    <w:basedOn w:val="berschrift1"/>
    <w:next w:val="Standard"/>
    <w:link w:val="berschrift2Zchn"/>
    <w:uiPriority w:val="4"/>
    <w:qFormat/>
    <w:rsid w:val="00B10D5B"/>
    <w:pPr>
      <w:numPr>
        <w:ilvl w:val="1"/>
      </w:numPr>
      <w:spacing w:before="360" w:after="240"/>
      <w:outlineLvl w:val="1"/>
    </w:pPr>
    <w:rPr>
      <w:b w:val="0"/>
      <w:sz w:val="28"/>
      <w:szCs w:val="28"/>
    </w:rPr>
  </w:style>
  <w:style w:type="paragraph" w:styleId="berschrift3">
    <w:name w:val="heading 3"/>
    <w:basedOn w:val="berschrift2"/>
    <w:next w:val="Standard"/>
    <w:link w:val="berschrift3Zchn"/>
    <w:uiPriority w:val="4"/>
    <w:qFormat/>
    <w:rsid w:val="00B10D5B"/>
    <w:pPr>
      <w:numPr>
        <w:ilvl w:val="2"/>
      </w:numPr>
      <w:outlineLvl w:val="2"/>
    </w:pPr>
    <w:rPr>
      <w:szCs w:val="36"/>
    </w:rPr>
  </w:style>
  <w:style w:type="paragraph" w:styleId="berschrift4">
    <w:name w:val="heading 4"/>
    <w:basedOn w:val="berschrift3"/>
    <w:next w:val="Standard"/>
    <w:link w:val="berschrift4Zchn"/>
    <w:uiPriority w:val="4"/>
    <w:unhideWhenUsed/>
    <w:qFormat/>
    <w:rsid w:val="00B10D5B"/>
    <w:pPr>
      <w:numPr>
        <w:ilvl w:val="3"/>
      </w:numPr>
      <w:tabs>
        <w:tab w:val="clear" w:pos="992"/>
        <w:tab w:val="num" w:pos="1134"/>
      </w:tabs>
      <w:ind w:left="1134" w:hanging="1134"/>
      <w:outlineLvl w:val="3"/>
    </w:pPr>
    <w:rPr>
      <w:rFonts w:eastAsiaTheme="majorEastAsia"/>
    </w:rPr>
  </w:style>
  <w:style w:type="paragraph" w:styleId="berschrift5">
    <w:name w:val="heading 5"/>
    <w:basedOn w:val="Standard"/>
    <w:next w:val="Standard"/>
    <w:link w:val="berschrift5Zchn"/>
    <w:uiPriority w:val="4"/>
    <w:unhideWhenUsed/>
    <w:rsid w:val="00B10D5B"/>
    <w:pPr>
      <w:keepNext/>
      <w:keepLines/>
      <w:numPr>
        <w:ilvl w:val="4"/>
        <w:numId w:val="13"/>
      </w:numPr>
      <w:tabs>
        <w:tab w:val="clear" w:pos="1276"/>
        <w:tab w:val="num" w:pos="1418"/>
      </w:tabs>
      <w:spacing w:before="360" w:after="240"/>
      <w:ind w:left="1418" w:hanging="1418"/>
      <w:outlineLvl w:val="4"/>
    </w:pPr>
    <w:rPr>
      <w:rFonts w:asciiTheme="majorHAnsi" w:eastAsiaTheme="majorEastAsia" w:hAnsiTheme="majorHAnsi" w:cstheme="majorBidi"/>
      <w:sz w:val="28"/>
      <w:szCs w:val="28"/>
    </w:rPr>
  </w:style>
  <w:style w:type="paragraph" w:styleId="berschrift6">
    <w:name w:val="heading 6"/>
    <w:basedOn w:val="Standard"/>
    <w:next w:val="Standard"/>
    <w:link w:val="berschrift6Zchn"/>
    <w:uiPriority w:val="4"/>
    <w:semiHidden/>
    <w:qFormat/>
    <w:rsid w:val="00B10D5B"/>
    <w:pPr>
      <w:keepNext/>
      <w:keepLines/>
      <w:numPr>
        <w:ilvl w:val="5"/>
        <w:numId w:val="13"/>
      </w:numPr>
      <w:tabs>
        <w:tab w:val="clear" w:pos="1418"/>
        <w:tab w:val="num" w:pos="1559"/>
      </w:tabs>
      <w:spacing w:before="40"/>
      <w:ind w:left="1559" w:hanging="1559"/>
      <w:outlineLvl w:val="5"/>
    </w:pPr>
    <w:rPr>
      <w:rFonts w:asciiTheme="majorHAnsi" w:eastAsiaTheme="majorEastAsia" w:hAnsiTheme="majorHAnsi" w:cstheme="majorBidi"/>
      <w:sz w:val="24"/>
    </w:rPr>
  </w:style>
  <w:style w:type="paragraph" w:styleId="berschrift7">
    <w:name w:val="heading 7"/>
    <w:basedOn w:val="Standard"/>
    <w:next w:val="Standard"/>
    <w:link w:val="berschrift7Zchn"/>
    <w:uiPriority w:val="4"/>
    <w:semiHidden/>
    <w:qFormat/>
    <w:rsid w:val="00B10D5B"/>
    <w:pPr>
      <w:keepNext/>
      <w:keepLines/>
      <w:numPr>
        <w:ilvl w:val="6"/>
        <w:numId w:val="13"/>
      </w:numPr>
      <w:spacing w:before="40"/>
      <w:outlineLvl w:val="6"/>
    </w:pPr>
    <w:rPr>
      <w:rFonts w:asciiTheme="majorHAnsi" w:eastAsiaTheme="majorEastAsia" w:hAnsiTheme="majorHAnsi" w:cstheme="majorBidi"/>
      <w:iCs/>
      <w:sz w:val="24"/>
    </w:rPr>
  </w:style>
  <w:style w:type="paragraph" w:styleId="berschrift8">
    <w:name w:val="heading 8"/>
    <w:basedOn w:val="Standard"/>
    <w:next w:val="Standard"/>
    <w:link w:val="berschrift8Zchn"/>
    <w:uiPriority w:val="4"/>
    <w:semiHidden/>
    <w:qFormat/>
    <w:rsid w:val="00B10D5B"/>
    <w:pPr>
      <w:keepNext/>
      <w:keepLines/>
      <w:numPr>
        <w:ilvl w:val="7"/>
        <w:numId w:val="13"/>
      </w:numPr>
      <w:tabs>
        <w:tab w:val="clear" w:pos="1985"/>
        <w:tab w:val="num" w:pos="1843"/>
      </w:tabs>
      <w:spacing w:before="40"/>
      <w:ind w:left="1843" w:hanging="1843"/>
      <w:outlineLvl w:val="7"/>
    </w:pPr>
    <w:rPr>
      <w:rFonts w:asciiTheme="majorHAnsi" w:eastAsiaTheme="majorEastAsia" w:hAnsiTheme="majorHAnsi" w:cstheme="majorBidi"/>
      <w:sz w:val="21"/>
      <w:szCs w:val="21"/>
    </w:rPr>
  </w:style>
  <w:style w:type="paragraph" w:styleId="berschrift9">
    <w:name w:val="heading 9"/>
    <w:basedOn w:val="Standard"/>
    <w:next w:val="Standard"/>
    <w:link w:val="berschrift9Zchn"/>
    <w:uiPriority w:val="4"/>
    <w:semiHidden/>
    <w:qFormat/>
    <w:rsid w:val="00B10D5B"/>
    <w:pPr>
      <w:keepNext/>
      <w:keepLines/>
      <w:numPr>
        <w:ilvl w:val="8"/>
        <w:numId w:val="13"/>
      </w:numPr>
      <w:tabs>
        <w:tab w:val="clear" w:pos="2126"/>
        <w:tab w:val="num" w:pos="1985"/>
      </w:tabs>
      <w:spacing w:before="40"/>
      <w:ind w:left="1985" w:hanging="1985"/>
      <w:outlineLvl w:val="8"/>
    </w:pPr>
    <w:rPr>
      <w:rFonts w:asciiTheme="majorHAnsi" w:eastAsiaTheme="majorEastAsia" w:hAnsiTheme="majorHAnsi" w:cstheme="majorBidi"/>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aliases w:val="Aufzählung 1 kurzer Text"/>
    <w:basedOn w:val="Standard"/>
    <w:uiPriority w:val="6"/>
    <w:qFormat/>
    <w:rsid w:val="00B10D5B"/>
    <w:pPr>
      <w:numPr>
        <w:numId w:val="6"/>
      </w:numPr>
      <w:spacing w:before="40"/>
    </w:pPr>
  </w:style>
  <w:style w:type="paragraph" w:styleId="Kopfzeile">
    <w:name w:val="header"/>
    <w:basedOn w:val="Standard"/>
    <w:link w:val="KopfzeileZchn"/>
    <w:uiPriority w:val="99"/>
    <w:rsid w:val="003E47B6"/>
    <w:pPr>
      <w:spacing w:before="0"/>
    </w:pPr>
    <w:rPr>
      <w:noProof/>
      <w:sz w:val="18"/>
      <w:szCs w:val="18"/>
    </w:rPr>
  </w:style>
  <w:style w:type="character" w:customStyle="1" w:styleId="KopfzeileZchn">
    <w:name w:val="Kopfzeile Zchn"/>
    <w:basedOn w:val="Absatz-Standardschriftart"/>
    <w:link w:val="Kopfzeile"/>
    <w:uiPriority w:val="99"/>
    <w:rsid w:val="003E47B6"/>
    <w:rPr>
      <w:noProof/>
      <w:sz w:val="18"/>
      <w:szCs w:val="18"/>
    </w:rPr>
  </w:style>
  <w:style w:type="paragraph" w:styleId="Fuzeile">
    <w:name w:val="footer"/>
    <w:basedOn w:val="Kopfzeile"/>
    <w:link w:val="FuzeileZchn"/>
    <w:uiPriority w:val="99"/>
    <w:rsid w:val="00397904"/>
    <w:pPr>
      <w:tabs>
        <w:tab w:val="right" w:pos="9070"/>
      </w:tabs>
      <w:ind w:right="360"/>
      <w:jc w:val="both"/>
    </w:pPr>
    <w:rPr>
      <w:sz w:val="16"/>
      <w:szCs w:val="20"/>
    </w:rPr>
  </w:style>
  <w:style w:type="character" w:customStyle="1" w:styleId="FuzeileZchn">
    <w:name w:val="Fußzeile Zchn"/>
    <w:basedOn w:val="Absatz-Standardschriftart"/>
    <w:link w:val="Fuzeile"/>
    <w:uiPriority w:val="99"/>
    <w:rsid w:val="00397904"/>
    <w:rPr>
      <w:noProof/>
      <w:sz w:val="16"/>
    </w:rPr>
  </w:style>
  <w:style w:type="table" w:styleId="HelleListe-Akzent1">
    <w:name w:val="Light List Accent 1"/>
    <w:basedOn w:val="NormaleTabelle"/>
    <w:uiPriority w:val="61"/>
    <w:semiHidden/>
    <w:unhideWhenUsed/>
    <w:rsid w:val="00397904"/>
    <w:pPr>
      <w:spacing w:before="0" w:line="240" w:lineRule="auto"/>
    </w:pPr>
    <w:rPr>
      <w:sz w:val="22"/>
      <w:szCs w:val="22"/>
    </w:rPr>
    <w:tblPr>
      <w:tblStyleRowBandSize w:val="1"/>
      <w:tblStyleColBandSize w:val="1"/>
      <w:tblBorders>
        <w:top w:val="single" w:sz="8" w:space="0" w:color="292C6E" w:themeColor="accent1"/>
        <w:left w:val="single" w:sz="8" w:space="0" w:color="292C6E" w:themeColor="accent1"/>
        <w:bottom w:val="single" w:sz="8" w:space="0" w:color="292C6E" w:themeColor="accent1"/>
        <w:right w:val="single" w:sz="8" w:space="0" w:color="292C6E" w:themeColor="accent1"/>
      </w:tblBorders>
    </w:tblPr>
    <w:tblStylePr w:type="firstRow">
      <w:pPr>
        <w:spacing w:before="0" w:after="0" w:line="240" w:lineRule="auto"/>
      </w:pPr>
      <w:rPr>
        <w:b/>
        <w:bCs/>
        <w:color w:val="FFFFFF" w:themeColor="background1"/>
      </w:rPr>
      <w:tblPr/>
      <w:tcPr>
        <w:shd w:val="clear" w:color="auto" w:fill="292C6E" w:themeFill="accent1"/>
      </w:tcPr>
    </w:tblStylePr>
    <w:tblStylePr w:type="lastRow">
      <w:pPr>
        <w:spacing w:before="0" w:after="0" w:line="240" w:lineRule="auto"/>
      </w:pPr>
      <w:rPr>
        <w:b/>
        <w:bCs/>
      </w:rPr>
      <w:tblPr/>
      <w:tcPr>
        <w:tcBorders>
          <w:top w:val="double" w:sz="6" w:space="0" w:color="292C6E" w:themeColor="accent1"/>
          <w:left w:val="single" w:sz="8" w:space="0" w:color="292C6E" w:themeColor="accent1"/>
          <w:bottom w:val="single" w:sz="8" w:space="0" w:color="292C6E" w:themeColor="accent1"/>
          <w:right w:val="single" w:sz="8" w:space="0" w:color="292C6E" w:themeColor="accent1"/>
        </w:tcBorders>
      </w:tcPr>
    </w:tblStylePr>
    <w:tblStylePr w:type="firstCol">
      <w:rPr>
        <w:b/>
        <w:bCs/>
      </w:rPr>
    </w:tblStylePr>
    <w:tblStylePr w:type="lastCol">
      <w:rPr>
        <w:b/>
        <w:bCs/>
      </w:rPr>
    </w:tblStylePr>
    <w:tblStylePr w:type="band1Vert">
      <w:tblPr/>
      <w:tcPr>
        <w:tcBorders>
          <w:top w:val="single" w:sz="8" w:space="0" w:color="292C6E" w:themeColor="accent1"/>
          <w:left w:val="single" w:sz="8" w:space="0" w:color="292C6E" w:themeColor="accent1"/>
          <w:bottom w:val="single" w:sz="8" w:space="0" w:color="292C6E" w:themeColor="accent1"/>
          <w:right w:val="single" w:sz="8" w:space="0" w:color="292C6E" w:themeColor="accent1"/>
        </w:tcBorders>
      </w:tcPr>
    </w:tblStylePr>
    <w:tblStylePr w:type="band1Horz">
      <w:tblPr/>
      <w:tcPr>
        <w:tcBorders>
          <w:top w:val="single" w:sz="8" w:space="0" w:color="292C6E" w:themeColor="accent1"/>
          <w:left w:val="single" w:sz="8" w:space="0" w:color="292C6E" w:themeColor="accent1"/>
          <w:bottom w:val="single" w:sz="8" w:space="0" w:color="292C6E" w:themeColor="accent1"/>
          <w:right w:val="single" w:sz="8" w:space="0" w:color="292C6E" w:themeColor="accent1"/>
        </w:tcBorders>
      </w:tcPr>
    </w:tblStylePr>
  </w:style>
  <w:style w:type="table" w:styleId="Tabellenraster">
    <w:name w:val="Table Grid"/>
    <w:basedOn w:val="NormaleTabelle"/>
    <w:uiPriority w:val="39"/>
    <w:rsid w:val="00397904"/>
    <w:pPr>
      <w:spacing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In">
    <w:name w:val="EmpfängerIn"/>
    <w:basedOn w:val="Standard"/>
    <w:next w:val="Standard"/>
    <w:uiPriority w:val="99"/>
    <w:semiHidden/>
    <w:rsid w:val="00397904"/>
    <w:pPr>
      <w:spacing w:before="0"/>
    </w:pPr>
    <w:rPr>
      <w:rFonts w:eastAsia="Times New Roman" w:cs="Times New Roman"/>
      <w:color w:val="000000"/>
      <w:lang w:val="de-DE" w:eastAsia="de-DE"/>
    </w:rPr>
  </w:style>
  <w:style w:type="paragraph" w:styleId="Gruformel">
    <w:name w:val="Closing"/>
    <w:basedOn w:val="Standard"/>
    <w:next w:val="AbsenderIn"/>
    <w:link w:val="GruformelZchn"/>
    <w:uiPriority w:val="99"/>
    <w:semiHidden/>
    <w:qFormat/>
    <w:rsid w:val="00397904"/>
    <w:pPr>
      <w:keepNext/>
      <w:keepLines/>
      <w:spacing w:before="840" w:after="1440"/>
    </w:pPr>
    <w:rPr>
      <w:rFonts w:ascii="Arial" w:hAnsi="Arial" w:cs="Arial"/>
      <w:noProof/>
      <w:szCs w:val="21"/>
    </w:rPr>
  </w:style>
  <w:style w:type="character" w:customStyle="1" w:styleId="GruformelZchn">
    <w:name w:val="Grußformel Zchn"/>
    <w:basedOn w:val="Absatz-Standardschriftart"/>
    <w:link w:val="Gruformel"/>
    <w:uiPriority w:val="99"/>
    <w:semiHidden/>
    <w:rsid w:val="00397904"/>
    <w:rPr>
      <w:rFonts w:ascii="Arial" w:hAnsi="Arial" w:cs="Arial"/>
      <w:noProof/>
      <w:sz w:val="22"/>
      <w:szCs w:val="21"/>
    </w:rPr>
  </w:style>
  <w:style w:type="paragraph" w:styleId="Aufzhlungszeichen2">
    <w:name w:val="List Bullet 2"/>
    <w:aliases w:val="Aufzählung 2 kurzer Text"/>
    <w:basedOn w:val="Standard"/>
    <w:uiPriority w:val="6"/>
    <w:qFormat/>
    <w:rsid w:val="00B10D5B"/>
    <w:pPr>
      <w:numPr>
        <w:ilvl w:val="1"/>
        <w:numId w:val="6"/>
      </w:numPr>
      <w:tabs>
        <w:tab w:val="clear" w:pos="568"/>
        <w:tab w:val="left" w:pos="567"/>
      </w:tabs>
      <w:spacing w:before="40"/>
    </w:pPr>
  </w:style>
  <w:style w:type="character" w:customStyle="1" w:styleId="berschrift1Zchn">
    <w:name w:val="Überschrift 1 Zchn"/>
    <w:basedOn w:val="Absatz-Standardschriftart"/>
    <w:link w:val="berschrift1"/>
    <w:uiPriority w:val="2"/>
    <w:rsid w:val="00B10D5B"/>
    <w:rPr>
      <w:rFonts w:asciiTheme="majorHAnsi" w:eastAsia="Arial" w:hAnsiTheme="majorHAnsi" w:cstheme="majorBidi"/>
      <w:b/>
      <w:sz w:val="32"/>
      <w:szCs w:val="36"/>
    </w:rPr>
  </w:style>
  <w:style w:type="character" w:customStyle="1" w:styleId="berschrift2Zchn">
    <w:name w:val="Überschrift 2 Zchn"/>
    <w:basedOn w:val="Absatz-Standardschriftart"/>
    <w:link w:val="berschrift2"/>
    <w:uiPriority w:val="4"/>
    <w:rsid w:val="00B10D5B"/>
    <w:rPr>
      <w:rFonts w:asciiTheme="majorHAnsi" w:eastAsia="Arial" w:hAnsiTheme="majorHAnsi" w:cstheme="majorBidi"/>
      <w:sz w:val="28"/>
      <w:szCs w:val="28"/>
    </w:rPr>
  </w:style>
  <w:style w:type="character" w:customStyle="1" w:styleId="berschrift3Zchn">
    <w:name w:val="Überschrift 3 Zchn"/>
    <w:basedOn w:val="Absatz-Standardschriftart"/>
    <w:link w:val="berschrift3"/>
    <w:uiPriority w:val="4"/>
    <w:rsid w:val="00B10D5B"/>
    <w:rPr>
      <w:rFonts w:asciiTheme="majorHAnsi" w:eastAsia="Arial" w:hAnsiTheme="majorHAnsi" w:cstheme="majorBidi"/>
      <w:sz w:val="28"/>
      <w:szCs w:val="36"/>
    </w:rPr>
  </w:style>
  <w:style w:type="character" w:customStyle="1" w:styleId="berschrift4Zchn">
    <w:name w:val="Überschrift 4 Zchn"/>
    <w:basedOn w:val="Absatz-Standardschriftart"/>
    <w:link w:val="berschrift4"/>
    <w:uiPriority w:val="4"/>
    <w:rsid w:val="00B10D5B"/>
    <w:rPr>
      <w:rFonts w:asciiTheme="majorHAnsi" w:eastAsiaTheme="majorEastAsia" w:hAnsiTheme="majorHAnsi" w:cstheme="majorBidi"/>
      <w:sz w:val="28"/>
      <w:szCs w:val="36"/>
    </w:rPr>
  </w:style>
  <w:style w:type="paragraph" w:styleId="Liste">
    <w:name w:val="List"/>
    <w:basedOn w:val="Aufzhlungszeichen"/>
    <w:uiPriority w:val="99"/>
    <w:semiHidden/>
    <w:qFormat/>
    <w:rsid w:val="00B10D5B"/>
    <w:pPr>
      <w:numPr>
        <w:numId w:val="7"/>
      </w:numPr>
      <w:tabs>
        <w:tab w:val="left" w:pos="284"/>
      </w:tabs>
    </w:pPr>
    <w:rPr>
      <w:lang w:val="fr-FR"/>
    </w:rPr>
  </w:style>
  <w:style w:type="paragraph" w:styleId="Liste2">
    <w:name w:val="List 2"/>
    <w:basedOn w:val="Aufzhlungszeichen"/>
    <w:uiPriority w:val="99"/>
    <w:semiHidden/>
    <w:qFormat/>
    <w:rsid w:val="00B10D5B"/>
    <w:pPr>
      <w:numPr>
        <w:numId w:val="8"/>
      </w:numPr>
      <w:tabs>
        <w:tab w:val="left" w:pos="284"/>
      </w:tabs>
    </w:pPr>
    <w:rPr>
      <w:lang w:val="fr-FR"/>
    </w:rPr>
  </w:style>
  <w:style w:type="paragraph" w:styleId="Liste3">
    <w:name w:val="List 3"/>
    <w:basedOn w:val="Aufzhlungszeichen2"/>
    <w:uiPriority w:val="99"/>
    <w:semiHidden/>
    <w:qFormat/>
    <w:rsid w:val="00B10D5B"/>
    <w:pPr>
      <w:numPr>
        <w:ilvl w:val="0"/>
        <w:numId w:val="9"/>
      </w:numPr>
      <w:tabs>
        <w:tab w:val="left" w:pos="1134"/>
      </w:tabs>
    </w:pPr>
    <w:rPr>
      <w:lang w:val="fr-FR"/>
    </w:rPr>
  </w:style>
  <w:style w:type="character" w:styleId="Seitenzahl">
    <w:name w:val="page number"/>
    <w:uiPriority w:val="99"/>
    <w:rsid w:val="00397904"/>
    <w:rPr>
      <w:sz w:val="18"/>
    </w:rPr>
  </w:style>
  <w:style w:type="character" w:styleId="Hyperlink">
    <w:name w:val="Hyperlink"/>
    <w:basedOn w:val="Absatz-Standardschriftart"/>
    <w:uiPriority w:val="99"/>
    <w:unhideWhenUsed/>
    <w:rsid w:val="00397904"/>
    <w:rPr>
      <w:color w:val="282C6E" w:themeColor="hyperlink"/>
      <w:u w:val="single"/>
    </w:rPr>
  </w:style>
  <w:style w:type="character" w:styleId="Platzhaltertext">
    <w:name w:val="Placeholder Text"/>
    <w:basedOn w:val="Absatz-Standardschriftart"/>
    <w:uiPriority w:val="99"/>
    <w:rsid w:val="00397904"/>
    <w:rPr>
      <w:color w:val="808080"/>
    </w:rPr>
  </w:style>
  <w:style w:type="paragraph" w:customStyle="1" w:styleId="AbsenderIn">
    <w:name w:val="AbsenderIn"/>
    <w:basedOn w:val="Standard"/>
    <w:next w:val="Abteilung"/>
    <w:uiPriority w:val="99"/>
    <w:semiHidden/>
    <w:rsid w:val="00397904"/>
    <w:pPr>
      <w:keepNext/>
      <w:keepLines/>
      <w:spacing w:before="0"/>
    </w:pPr>
  </w:style>
  <w:style w:type="paragraph" w:customStyle="1" w:styleId="Abteilung">
    <w:name w:val="Abteilung"/>
    <w:basedOn w:val="Standard"/>
    <w:next w:val="Standard"/>
    <w:uiPriority w:val="99"/>
    <w:semiHidden/>
    <w:rsid w:val="00397904"/>
    <w:pPr>
      <w:spacing w:before="0"/>
    </w:pPr>
    <w:rPr>
      <w:sz w:val="16"/>
      <w:szCs w:val="16"/>
    </w:rPr>
  </w:style>
  <w:style w:type="paragraph" w:styleId="Beschriftung">
    <w:name w:val="caption"/>
    <w:basedOn w:val="Standard"/>
    <w:next w:val="Standard"/>
    <w:uiPriority w:val="13"/>
    <w:qFormat/>
    <w:rsid w:val="00397904"/>
    <w:pPr>
      <w:spacing w:after="240"/>
    </w:pPr>
    <w:rPr>
      <w:iCs/>
      <w:sz w:val="15"/>
      <w:szCs w:val="18"/>
    </w:rPr>
  </w:style>
  <w:style w:type="paragraph" w:customStyle="1" w:styleId="Beilagen-Titel">
    <w:name w:val="Beilagen-Titel"/>
    <w:basedOn w:val="Standard"/>
    <w:next w:val="Standard"/>
    <w:uiPriority w:val="99"/>
    <w:semiHidden/>
    <w:qFormat/>
    <w:rsid w:val="00397904"/>
    <w:pPr>
      <w:keepNext/>
      <w:keepLines/>
      <w:spacing w:before="800"/>
      <w:jc w:val="right"/>
    </w:pPr>
    <w:rPr>
      <w:sz w:val="18"/>
      <w:u w:val="single"/>
    </w:rPr>
  </w:style>
  <w:style w:type="paragraph" w:customStyle="1" w:styleId="Beilagenberschrift">
    <w:name w:val="Beilagenüberschrift"/>
    <w:basedOn w:val="Beilagen-Titel"/>
    <w:next w:val="KeinLeerraum"/>
    <w:uiPriority w:val="99"/>
    <w:semiHidden/>
    <w:rsid w:val="00AB35DC"/>
    <w:pPr>
      <w:spacing w:before="760"/>
      <w:jc w:val="left"/>
    </w:pPr>
    <w:rPr>
      <w:sz w:val="20"/>
      <w:u w:val="none"/>
    </w:rPr>
  </w:style>
  <w:style w:type="character" w:customStyle="1" w:styleId="berschrift5Zchn">
    <w:name w:val="Überschrift 5 Zchn"/>
    <w:basedOn w:val="Absatz-Standardschriftart"/>
    <w:link w:val="berschrift5"/>
    <w:uiPriority w:val="4"/>
    <w:rsid w:val="00B10D5B"/>
    <w:rPr>
      <w:rFonts w:asciiTheme="majorHAnsi" w:eastAsiaTheme="majorEastAsia" w:hAnsiTheme="majorHAnsi" w:cstheme="majorBidi"/>
      <w:sz w:val="28"/>
      <w:szCs w:val="28"/>
    </w:rPr>
  </w:style>
  <w:style w:type="character" w:customStyle="1" w:styleId="berschrift6Zchn">
    <w:name w:val="Überschrift 6 Zchn"/>
    <w:basedOn w:val="Absatz-Standardschriftart"/>
    <w:link w:val="berschrift6"/>
    <w:uiPriority w:val="4"/>
    <w:semiHidden/>
    <w:rsid w:val="00B10D5B"/>
    <w:rPr>
      <w:rFonts w:asciiTheme="majorHAnsi" w:eastAsiaTheme="majorEastAsia" w:hAnsiTheme="majorHAnsi" w:cstheme="majorBidi"/>
      <w:sz w:val="24"/>
      <w:szCs w:val="22"/>
    </w:rPr>
  </w:style>
  <w:style w:type="character" w:customStyle="1" w:styleId="berschrift7Zchn">
    <w:name w:val="Überschrift 7 Zchn"/>
    <w:basedOn w:val="Absatz-Standardschriftart"/>
    <w:link w:val="berschrift7"/>
    <w:uiPriority w:val="4"/>
    <w:semiHidden/>
    <w:rsid w:val="00B10D5B"/>
    <w:rPr>
      <w:rFonts w:asciiTheme="majorHAnsi" w:eastAsiaTheme="majorEastAsia" w:hAnsiTheme="majorHAnsi" w:cstheme="majorBidi"/>
      <w:iCs/>
      <w:sz w:val="24"/>
      <w:szCs w:val="22"/>
    </w:rPr>
  </w:style>
  <w:style w:type="character" w:customStyle="1" w:styleId="berschrift8Zchn">
    <w:name w:val="Überschrift 8 Zchn"/>
    <w:basedOn w:val="Absatz-Standardschriftart"/>
    <w:link w:val="berschrift8"/>
    <w:uiPriority w:val="4"/>
    <w:semiHidden/>
    <w:rsid w:val="00B10D5B"/>
    <w:rPr>
      <w:rFonts w:asciiTheme="majorHAnsi" w:eastAsiaTheme="majorEastAsia" w:hAnsiTheme="majorHAnsi" w:cstheme="majorBidi"/>
      <w:sz w:val="21"/>
      <w:szCs w:val="21"/>
    </w:rPr>
  </w:style>
  <w:style w:type="character" w:customStyle="1" w:styleId="berschrift9Zchn">
    <w:name w:val="Überschrift 9 Zchn"/>
    <w:basedOn w:val="Absatz-Standardschriftart"/>
    <w:link w:val="berschrift9"/>
    <w:uiPriority w:val="4"/>
    <w:semiHidden/>
    <w:rsid w:val="00B10D5B"/>
    <w:rPr>
      <w:rFonts w:asciiTheme="majorHAnsi" w:eastAsiaTheme="majorEastAsia" w:hAnsiTheme="majorHAnsi" w:cstheme="majorBidi"/>
      <w:i/>
      <w:iCs/>
      <w:sz w:val="21"/>
      <w:szCs w:val="21"/>
    </w:rPr>
  </w:style>
  <w:style w:type="numbering" w:customStyle="1" w:styleId="Aufzhlung">
    <w:name w:val="Aufzählung"/>
    <w:basedOn w:val="KeineListe"/>
    <w:uiPriority w:val="99"/>
    <w:rsid w:val="00B10D5B"/>
    <w:pPr>
      <w:numPr>
        <w:numId w:val="5"/>
      </w:numPr>
    </w:pPr>
  </w:style>
  <w:style w:type="paragraph" w:styleId="Aufzhlungszeichen3">
    <w:name w:val="List Bullet 3"/>
    <w:aliases w:val="Aufzählung 3 kurzer Text"/>
    <w:basedOn w:val="Standard"/>
    <w:uiPriority w:val="6"/>
    <w:qFormat/>
    <w:rsid w:val="00B10D5B"/>
    <w:pPr>
      <w:numPr>
        <w:ilvl w:val="2"/>
        <w:numId w:val="6"/>
      </w:numPr>
      <w:spacing w:before="40"/>
    </w:pPr>
  </w:style>
  <w:style w:type="paragraph" w:styleId="Aufzhlungszeichen4">
    <w:name w:val="List Bullet 4"/>
    <w:basedOn w:val="Standard"/>
    <w:uiPriority w:val="6"/>
    <w:semiHidden/>
    <w:rsid w:val="00B10D5B"/>
    <w:pPr>
      <w:numPr>
        <w:ilvl w:val="3"/>
        <w:numId w:val="6"/>
      </w:numPr>
      <w:spacing w:before="120"/>
      <w:contextualSpacing/>
    </w:pPr>
  </w:style>
  <w:style w:type="paragraph" w:styleId="Aufzhlungszeichen5">
    <w:name w:val="List Bullet 5"/>
    <w:basedOn w:val="Standard"/>
    <w:uiPriority w:val="6"/>
    <w:semiHidden/>
    <w:rsid w:val="00B10D5B"/>
    <w:pPr>
      <w:numPr>
        <w:ilvl w:val="4"/>
        <w:numId w:val="6"/>
      </w:numPr>
      <w:spacing w:before="120"/>
      <w:contextualSpacing/>
    </w:pPr>
  </w:style>
  <w:style w:type="numbering" w:styleId="1ai">
    <w:name w:val="Outline List 1"/>
    <w:basedOn w:val="KeineListe"/>
    <w:uiPriority w:val="99"/>
    <w:semiHidden/>
    <w:unhideWhenUsed/>
    <w:rsid w:val="00397904"/>
    <w:pPr>
      <w:numPr>
        <w:numId w:val="1"/>
      </w:numPr>
    </w:pPr>
  </w:style>
  <w:style w:type="paragraph" w:styleId="Listennummer">
    <w:name w:val="List Number"/>
    <w:aliases w:val="Listennummer 1 kurzer Text"/>
    <w:basedOn w:val="Standard"/>
    <w:uiPriority w:val="9"/>
    <w:qFormat/>
    <w:rsid w:val="00B10D5B"/>
    <w:pPr>
      <w:numPr>
        <w:numId w:val="12"/>
      </w:numPr>
      <w:spacing w:before="40"/>
    </w:pPr>
  </w:style>
  <w:style w:type="paragraph" w:styleId="Listennummer2">
    <w:name w:val="List Number 2"/>
    <w:aliases w:val="Listennummer 2 kurzer Text"/>
    <w:basedOn w:val="Standard"/>
    <w:uiPriority w:val="10"/>
    <w:qFormat/>
    <w:rsid w:val="00B10D5B"/>
    <w:pPr>
      <w:numPr>
        <w:ilvl w:val="1"/>
        <w:numId w:val="12"/>
      </w:numPr>
      <w:spacing w:before="40"/>
    </w:pPr>
  </w:style>
  <w:style w:type="paragraph" w:styleId="Listennummer3">
    <w:name w:val="List Number 3"/>
    <w:aliases w:val="Listennummer 3 kurzer Text"/>
    <w:basedOn w:val="Standard"/>
    <w:uiPriority w:val="10"/>
    <w:qFormat/>
    <w:rsid w:val="00B10D5B"/>
    <w:pPr>
      <w:numPr>
        <w:ilvl w:val="2"/>
        <w:numId w:val="12"/>
      </w:numPr>
      <w:spacing w:before="40"/>
    </w:pPr>
  </w:style>
  <w:style w:type="paragraph" w:styleId="Listennummer4">
    <w:name w:val="List Number 4"/>
    <w:basedOn w:val="Standard"/>
    <w:uiPriority w:val="10"/>
    <w:semiHidden/>
    <w:rsid w:val="00B10D5B"/>
    <w:pPr>
      <w:numPr>
        <w:ilvl w:val="3"/>
        <w:numId w:val="12"/>
      </w:numPr>
      <w:spacing w:before="120"/>
      <w:contextualSpacing/>
    </w:pPr>
  </w:style>
  <w:style w:type="paragraph" w:styleId="Listennummer5">
    <w:name w:val="List Number 5"/>
    <w:basedOn w:val="Standard"/>
    <w:uiPriority w:val="10"/>
    <w:semiHidden/>
    <w:rsid w:val="00B10D5B"/>
    <w:pPr>
      <w:numPr>
        <w:ilvl w:val="4"/>
        <w:numId w:val="12"/>
      </w:numPr>
      <w:tabs>
        <w:tab w:val="clear" w:pos="1420"/>
        <w:tab w:val="num" w:pos="360"/>
      </w:tabs>
      <w:spacing w:before="120"/>
      <w:contextualSpacing/>
    </w:pPr>
  </w:style>
  <w:style w:type="character" w:styleId="Fett">
    <w:name w:val="Strong"/>
    <w:basedOn w:val="Absatz-Standardschriftart"/>
    <w:uiPriority w:val="1"/>
    <w:qFormat/>
    <w:rsid w:val="00397904"/>
    <w:rPr>
      <w:b/>
      <w:bCs/>
    </w:rPr>
  </w:style>
  <w:style w:type="paragraph" w:styleId="Sprechblasentext">
    <w:name w:val="Balloon Text"/>
    <w:basedOn w:val="Standard"/>
    <w:link w:val="SprechblasentextZchn"/>
    <w:uiPriority w:val="99"/>
    <w:semiHidden/>
    <w:unhideWhenUsed/>
    <w:rsid w:val="00397904"/>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7904"/>
    <w:rPr>
      <w:rFonts w:ascii="Tahoma" w:hAnsi="Tahoma" w:cs="Tahoma"/>
      <w:sz w:val="16"/>
      <w:szCs w:val="16"/>
    </w:rPr>
  </w:style>
  <w:style w:type="paragraph" w:customStyle="1" w:styleId="Betreff">
    <w:name w:val="Betreff"/>
    <w:basedOn w:val="Standard"/>
    <w:uiPriority w:val="99"/>
    <w:semiHidden/>
    <w:rsid w:val="00397904"/>
    <w:pPr>
      <w:spacing w:before="0" w:line="240" w:lineRule="auto"/>
    </w:pPr>
    <w:rPr>
      <w:rFonts w:eastAsia="Times New Roman" w:cs="Times New Roman"/>
      <w:color w:val="000000"/>
      <w:sz w:val="24"/>
      <w:lang w:val="de-DE" w:eastAsia="de-DE"/>
    </w:rPr>
  </w:style>
  <w:style w:type="paragraph" w:styleId="Titel">
    <w:name w:val="Title"/>
    <w:basedOn w:val="Standard"/>
    <w:next w:val="Standard"/>
    <w:link w:val="TitelZchn"/>
    <w:uiPriority w:val="12"/>
    <w:qFormat/>
    <w:rsid w:val="009B3EC3"/>
    <w:pPr>
      <w:spacing w:before="0" w:after="240" w:line="228" w:lineRule="auto"/>
      <w:contextualSpacing/>
    </w:pPr>
    <w:rPr>
      <w:rFonts w:asciiTheme="majorHAnsi" w:eastAsiaTheme="majorEastAsia" w:hAnsiTheme="majorHAnsi" w:cstheme="majorBidi"/>
      <w:bCs/>
      <w:color w:val="292C6E" w:themeColor="text2"/>
      <w:sz w:val="44"/>
      <w:szCs w:val="44"/>
    </w:rPr>
  </w:style>
  <w:style w:type="character" w:customStyle="1" w:styleId="TitelZchn">
    <w:name w:val="Titel Zchn"/>
    <w:basedOn w:val="Absatz-Standardschriftart"/>
    <w:link w:val="Titel"/>
    <w:uiPriority w:val="12"/>
    <w:rsid w:val="009B3EC3"/>
    <w:rPr>
      <w:rFonts w:asciiTheme="majorHAnsi" w:eastAsiaTheme="majorEastAsia" w:hAnsiTheme="majorHAnsi" w:cstheme="majorBidi"/>
      <w:bCs/>
      <w:color w:val="292C6E" w:themeColor="text2"/>
      <w:sz w:val="44"/>
      <w:szCs w:val="44"/>
    </w:rPr>
  </w:style>
  <w:style w:type="paragraph" w:styleId="Untertitel">
    <w:name w:val="Subtitle"/>
    <w:basedOn w:val="Standard"/>
    <w:next w:val="Standard"/>
    <w:link w:val="UntertitelZchn"/>
    <w:uiPriority w:val="12"/>
    <w:qFormat/>
    <w:rsid w:val="009B3EC3"/>
    <w:pPr>
      <w:numPr>
        <w:ilvl w:val="1"/>
      </w:numPr>
      <w:spacing w:before="120"/>
    </w:pPr>
    <w:rPr>
      <w:rFonts w:eastAsiaTheme="minorEastAsia"/>
      <w:color w:val="292C6E" w:themeColor="text2"/>
      <w:sz w:val="32"/>
      <w:szCs w:val="32"/>
    </w:rPr>
  </w:style>
  <w:style w:type="character" w:customStyle="1" w:styleId="UntertitelZchn">
    <w:name w:val="Untertitel Zchn"/>
    <w:basedOn w:val="Absatz-Standardschriftart"/>
    <w:link w:val="Untertitel"/>
    <w:uiPriority w:val="12"/>
    <w:rsid w:val="009B3EC3"/>
    <w:rPr>
      <w:rFonts w:eastAsiaTheme="minorEastAsia"/>
      <w:color w:val="292C6E" w:themeColor="text2"/>
      <w:sz w:val="32"/>
      <w:szCs w:val="32"/>
    </w:rPr>
  </w:style>
  <w:style w:type="paragraph" w:styleId="KeinLeerraum">
    <w:name w:val="No Spacing"/>
    <w:basedOn w:val="Standard"/>
    <w:uiPriority w:val="2"/>
    <w:qFormat/>
    <w:rsid w:val="00397904"/>
    <w:pPr>
      <w:spacing w:before="0"/>
    </w:pPr>
  </w:style>
  <w:style w:type="paragraph" w:styleId="Inhaltsverzeichnisberschrift">
    <w:name w:val="TOC Heading"/>
    <w:basedOn w:val="Standard"/>
    <w:next w:val="Standard"/>
    <w:uiPriority w:val="39"/>
    <w:qFormat/>
    <w:rsid w:val="00397904"/>
    <w:pPr>
      <w:spacing w:before="0" w:after="480"/>
    </w:pPr>
    <w:rPr>
      <w:b/>
      <w:sz w:val="32"/>
      <w:szCs w:val="24"/>
    </w:rPr>
  </w:style>
  <w:style w:type="paragraph" w:styleId="Listenfortsetzung">
    <w:name w:val="List Continue"/>
    <w:basedOn w:val="Standard"/>
    <w:uiPriority w:val="99"/>
    <w:semiHidden/>
    <w:unhideWhenUsed/>
    <w:rsid w:val="00B10D5B"/>
    <w:pPr>
      <w:spacing w:after="120"/>
      <w:ind w:left="283"/>
      <w:contextualSpacing/>
    </w:pPr>
  </w:style>
  <w:style w:type="paragraph" w:styleId="Listenfortsetzung2">
    <w:name w:val="List Continue 2"/>
    <w:basedOn w:val="Standard"/>
    <w:uiPriority w:val="99"/>
    <w:semiHidden/>
    <w:unhideWhenUsed/>
    <w:rsid w:val="00B10D5B"/>
    <w:pPr>
      <w:spacing w:after="120"/>
      <w:ind w:left="566"/>
      <w:contextualSpacing/>
    </w:pPr>
  </w:style>
  <w:style w:type="paragraph" w:customStyle="1" w:styleId="Zwischentitel">
    <w:name w:val="Zwischentitel"/>
    <w:basedOn w:val="Standard"/>
    <w:next w:val="Standard"/>
    <w:uiPriority w:val="7"/>
    <w:qFormat/>
    <w:rsid w:val="00397904"/>
    <w:pPr>
      <w:keepNext/>
      <w:keepLines/>
      <w:spacing w:before="360" w:after="240"/>
    </w:pPr>
    <w:rPr>
      <w:rFonts w:asciiTheme="majorHAnsi" w:eastAsia="Times New Roman" w:hAnsiTheme="majorHAnsi" w:cs="Arial"/>
      <w:b/>
      <w:lang w:eastAsia="de-AT"/>
    </w:rPr>
  </w:style>
  <w:style w:type="paragraph" w:styleId="Funotentext">
    <w:name w:val="footnote text"/>
    <w:basedOn w:val="Standard"/>
    <w:link w:val="FunotentextZchn"/>
    <w:uiPriority w:val="99"/>
    <w:rsid w:val="00E10D00"/>
    <w:pPr>
      <w:tabs>
        <w:tab w:val="left" w:pos="284"/>
      </w:tabs>
      <w:spacing w:before="0" w:after="60" w:line="240" w:lineRule="auto"/>
      <w:ind w:left="284" w:hanging="284"/>
    </w:pPr>
    <w:rPr>
      <w:rFonts w:eastAsia="Times New Roman" w:cs="Times New Roman"/>
      <w:noProof/>
      <w:sz w:val="15"/>
      <w:szCs w:val="14"/>
      <w:lang w:eastAsia="de-AT"/>
    </w:rPr>
  </w:style>
  <w:style w:type="character" w:customStyle="1" w:styleId="FunotentextZchn">
    <w:name w:val="Fußnotentext Zchn"/>
    <w:basedOn w:val="Absatz-Standardschriftart"/>
    <w:link w:val="Funotentext"/>
    <w:uiPriority w:val="99"/>
    <w:rsid w:val="00E10D00"/>
    <w:rPr>
      <w:rFonts w:eastAsia="Times New Roman" w:cs="Times New Roman"/>
      <w:noProof/>
      <w:sz w:val="15"/>
      <w:szCs w:val="14"/>
      <w:lang w:eastAsia="de-AT"/>
    </w:rPr>
  </w:style>
  <w:style w:type="character" w:styleId="Funotenzeichen">
    <w:name w:val="footnote reference"/>
    <w:basedOn w:val="Absatz-Standardschriftart"/>
    <w:uiPriority w:val="99"/>
    <w:rsid w:val="00397904"/>
    <w:rPr>
      <w:vertAlign w:val="superscript"/>
    </w:rPr>
  </w:style>
  <w:style w:type="table" w:styleId="HelleListe-Akzent2">
    <w:name w:val="Light List Accent 2"/>
    <w:basedOn w:val="NormaleTabelle"/>
    <w:uiPriority w:val="61"/>
    <w:semiHidden/>
    <w:unhideWhenUsed/>
    <w:rsid w:val="00397904"/>
    <w:pPr>
      <w:spacing w:before="0" w:line="240" w:lineRule="auto"/>
    </w:pPr>
    <w:rPr>
      <w:sz w:val="22"/>
      <w:szCs w:val="22"/>
    </w:rPr>
    <w:tblPr>
      <w:tblStyleRowBandSize w:val="1"/>
      <w:tblStyleColBandSize w:val="1"/>
      <w:tblBorders>
        <w:top w:val="single" w:sz="8" w:space="0" w:color="AFD0E7" w:themeColor="accent2"/>
        <w:left w:val="single" w:sz="8" w:space="0" w:color="AFD0E7" w:themeColor="accent2"/>
        <w:bottom w:val="single" w:sz="8" w:space="0" w:color="AFD0E7" w:themeColor="accent2"/>
        <w:right w:val="single" w:sz="8" w:space="0" w:color="AFD0E7" w:themeColor="accent2"/>
      </w:tblBorders>
    </w:tblPr>
    <w:tblStylePr w:type="firstRow">
      <w:pPr>
        <w:spacing w:before="0" w:after="0" w:line="240" w:lineRule="auto"/>
      </w:pPr>
      <w:rPr>
        <w:b/>
        <w:bCs/>
        <w:color w:val="FFFFFF" w:themeColor="background1"/>
      </w:rPr>
      <w:tblPr/>
      <w:tcPr>
        <w:shd w:val="clear" w:color="auto" w:fill="AFD0E7" w:themeFill="accent2"/>
      </w:tcPr>
    </w:tblStylePr>
    <w:tblStylePr w:type="lastRow">
      <w:pPr>
        <w:spacing w:before="0" w:after="0" w:line="240" w:lineRule="auto"/>
      </w:pPr>
      <w:rPr>
        <w:b/>
        <w:bCs/>
      </w:rPr>
      <w:tblPr/>
      <w:tcPr>
        <w:tcBorders>
          <w:top w:val="double" w:sz="6" w:space="0" w:color="AFD0E7" w:themeColor="accent2"/>
          <w:left w:val="single" w:sz="8" w:space="0" w:color="AFD0E7" w:themeColor="accent2"/>
          <w:bottom w:val="single" w:sz="8" w:space="0" w:color="AFD0E7" w:themeColor="accent2"/>
          <w:right w:val="single" w:sz="8" w:space="0" w:color="AFD0E7" w:themeColor="accent2"/>
        </w:tcBorders>
      </w:tcPr>
    </w:tblStylePr>
    <w:tblStylePr w:type="firstCol">
      <w:rPr>
        <w:b/>
        <w:bCs/>
      </w:rPr>
    </w:tblStylePr>
    <w:tblStylePr w:type="lastCol">
      <w:rPr>
        <w:b/>
        <w:bCs/>
      </w:rPr>
    </w:tblStylePr>
    <w:tblStylePr w:type="band1Vert">
      <w:tblPr/>
      <w:tcPr>
        <w:tcBorders>
          <w:top w:val="single" w:sz="8" w:space="0" w:color="AFD0E7" w:themeColor="accent2"/>
          <w:left w:val="single" w:sz="8" w:space="0" w:color="AFD0E7" w:themeColor="accent2"/>
          <w:bottom w:val="single" w:sz="8" w:space="0" w:color="AFD0E7" w:themeColor="accent2"/>
          <w:right w:val="single" w:sz="8" w:space="0" w:color="AFD0E7" w:themeColor="accent2"/>
        </w:tcBorders>
      </w:tcPr>
    </w:tblStylePr>
    <w:tblStylePr w:type="band1Horz">
      <w:tblPr/>
      <w:tcPr>
        <w:tcBorders>
          <w:top w:val="single" w:sz="8" w:space="0" w:color="AFD0E7" w:themeColor="accent2"/>
          <w:left w:val="single" w:sz="8" w:space="0" w:color="AFD0E7" w:themeColor="accent2"/>
          <w:bottom w:val="single" w:sz="8" w:space="0" w:color="AFD0E7" w:themeColor="accent2"/>
          <w:right w:val="single" w:sz="8" w:space="0" w:color="AFD0E7" w:themeColor="accent2"/>
        </w:tcBorders>
      </w:tcPr>
    </w:tblStylePr>
  </w:style>
  <w:style w:type="paragraph" w:customStyle="1" w:styleId="Grafik">
    <w:name w:val="Grafik"/>
    <w:basedOn w:val="Standard"/>
    <w:next w:val="Standard"/>
    <w:uiPriority w:val="12"/>
    <w:qFormat/>
    <w:rsid w:val="00397904"/>
    <w:pPr>
      <w:keepNext/>
      <w:spacing w:before="360" w:after="120"/>
    </w:pPr>
    <w:rPr>
      <w:rFonts w:eastAsia="Times New Roman" w:cs="Arial"/>
      <w:noProof/>
      <w:lang w:eastAsia="de-AT"/>
    </w:rPr>
  </w:style>
  <w:style w:type="table" w:styleId="HelleListe-Akzent3">
    <w:name w:val="Light List Accent 3"/>
    <w:basedOn w:val="NormaleTabelle"/>
    <w:uiPriority w:val="61"/>
    <w:semiHidden/>
    <w:unhideWhenUsed/>
    <w:rsid w:val="00397904"/>
    <w:pPr>
      <w:spacing w:before="0" w:line="240" w:lineRule="auto"/>
    </w:pPr>
    <w:rPr>
      <w:sz w:val="22"/>
      <w:szCs w:val="22"/>
    </w:rPr>
    <w:tblPr>
      <w:tblStyleRowBandSize w:val="1"/>
      <w:tblStyleColBandSize w:val="1"/>
      <w:tblBorders>
        <w:top w:val="single" w:sz="8" w:space="0" w:color="DBD5C4" w:themeColor="accent3"/>
        <w:left w:val="single" w:sz="8" w:space="0" w:color="DBD5C4" w:themeColor="accent3"/>
        <w:bottom w:val="single" w:sz="8" w:space="0" w:color="DBD5C4" w:themeColor="accent3"/>
        <w:right w:val="single" w:sz="8" w:space="0" w:color="DBD5C4" w:themeColor="accent3"/>
      </w:tblBorders>
    </w:tblPr>
    <w:tblStylePr w:type="firstRow">
      <w:pPr>
        <w:spacing w:before="0" w:after="0" w:line="240" w:lineRule="auto"/>
      </w:pPr>
      <w:rPr>
        <w:b/>
        <w:bCs/>
        <w:color w:val="FFFFFF" w:themeColor="background1"/>
      </w:rPr>
      <w:tblPr/>
      <w:tcPr>
        <w:shd w:val="clear" w:color="auto" w:fill="DBD5C4" w:themeFill="accent3"/>
      </w:tcPr>
    </w:tblStylePr>
    <w:tblStylePr w:type="lastRow">
      <w:pPr>
        <w:spacing w:before="0" w:after="0" w:line="240" w:lineRule="auto"/>
      </w:pPr>
      <w:rPr>
        <w:b/>
        <w:bCs/>
      </w:rPr>
      <w:tblPr/>
      <w:tcPr>
        <w:tcBorders>
          <w:top w:val="double" w:sz="6" w:space="0" w:color="DBD5C4" w:themeColor="accent3"/>
          <w:left w:val="single" w:sz="8" w:space="0" w:color="DBD5C4" w:themeColor="accent3"/>
          <w:bottom w:val="single" w:sz="8" w:space="0" w:color="DBD5C4" w:themeColor="accent3"/>
          <w:right w:val="single" w:sz="8" w:space="0" w:color="DBD5C4" w:themeColor="accent3"/>
        </w:tcBorders>
      </w:tcPr>
    </w:tblStylePr>
    <w:tblStylePr w:type="firstCol">
      <w:rPr>
        <w:b/>
        <w:bCs/>
      </w:rPr>
    </w:tblStylePr>
    <w:tblStylePr w:type="lastCol">
      <w:rPr>
        <w:b/>
        <w:bCs/>
      </w:rPr>
    </w:tblStylePr>
    <w:tblStylePr w:type="band1Vert">
      <w:tblPr/>
      <w:tcPr>
        <w:tcBorders>
          <w:top w:val="single" w:sz="8" w:space="0" w:color="DBD5C4" w:themeColor="accent3"/>
          <w:left w:val="single" w:sz="8" w:space="0" w:color="DBD5C4" w:themeColor="accent3"/>
          <w:bottom w:val="single" w:sz="8" w:space="0" w:color="DBD5C4" w:themeColor="accent3"/>
          <w:right w:val="single" w:sz="8" w:space="0" w:color="DBD5C4" w:themeColor="accent3"/>
        </w:tcBorders>
      </w:tcPr>
    </w:tblStylePr>
    <w:tblStylePr w:type="band1Horz">
      <w:tblPr/>
      <w:tcPr>
        <w:tcBorders>
          <w:top w:val="single" w:sz="8" w:space="0" w:color="DBD5C4" w:themeColor="accent3"/>
          <w:left w:val="single" w:sz="8" w:space="0" w:color="DBD5C4" w:themeColor="accent3"/>
          <w:bottom w:val="single" w:sz="8" w:space="0" w:color="DBD5C4" w:themeColor="accent3"/>
          <w:right w:val="single" w:sz="8" w:space="0" w:color="DBD5C4" w:themeColor="accent3"/>
        </w:tcBorders>
      </w:tcPr>
    </w:tblStylePr>
  </w:style>
  <w:style w:type="paragraph" w:customStyle="1" w:styleId="StandardmitAbstandunterhalb">
    <w:name w:val="Standard mit Abstand unterhalb"/>
    <w:basedOn w:val="Standard"/>
    <w:qFormat/>
    <w:rsid w:val="00397904"/>
    <w:pPr>
      <w:spacing w:after="240"/>
    </w:pPr>
  </w:style>
  <w:style w:type="paragraph" w:styleId="Verzeichnis1">
    <w:name w:val="toc 1"/>
    <w:basedOn w:val="Standard"/>
    <w:next w:val="Standard"/>
    <w:autoRedefine/>
    <w:uiPriority w:val="39"/>
    <w:unhideWhenUsed/>
    <w:rsid w:val="00B52AAB"/>
    <w:pPr>
      <w:tabs>
        <w:tab w:val="left" w:pos="851"/>
        <w:tab w:val="right" w:leader="dot" w:pos="9060"/>
      </w:tabs>
      <w:ind w:left="851" w:hanging="851"/>
    </w:pPr>
    <w:rPr>
      <w:b/>
      <w:noProof/>
    </w:rPr>
  </w:style>
  <w:style w:type="paragraph" w:styleId="Verzeichnis2">
    <w:name w:val="toc 2"/>
    <w:basedOn w:val="Standard"/>
    <w:next w:val="Standard"/>
    <w:autoRedefine/>
    <w:uiPriority w:val="39"/>
    <w:unhideWhenUsed/>
    <w:rsid w:val="00B52AAB"/>
    <w:pPr>
      <w:tabs>
        <w:tab w:val="left" w:pos="851"/>
        <w:tab w:val="right" w:leader="dot" w:pos="9060"/>
      </w:tabs>
      <w:spacing w:before="60"/>
      <w:ind w:left="851" w:hanging="851"/>
    </w:pPr>
  </w:style>
  <w:style w:type="paragraph" w:styleId="Verzeichnis3">
    <w:name w:val="toc 3"/>
    <w:basedOn w:val="Standard"/>
    <w:next w:val="Standard"/>
    <w:autoRedefine/>
    <w:uiPriority w:val="39"/>
    <w:unhideWhenUsed/>
    <w:rsid w:val="00B52AAB"/>
    <w:pPr>
      <w:tabs>
        <w:tab w:val="left" w:pos="851"/>
        <w:tab w:val="right" w:leader="dot" w:pos="9060"/>
      </w:tabs>
      <w:spacing w:before="60"/>
      <w:ind w:left="851" w:hanging="850"/>
    </w:pPr>
  </w:style>
  <w:style w:type="table" w:styleId="HelleListe-Akzent4">
    <w:name w:val="Light List Accent 4"/>
    <w:basedOn w:val="NormaleTabelle"/>
    <w:uiPriority w:val="61"/>
    <w:semiHidden/>
    <w:unhideWhenUsed/>
    <w:rsid w:val="00397904"/>
    <w:pPr>
      <w:spacing w:before="0" w:line="240" w:lineRule="auto"/>
    </w:pPr>
    <w:rPr>
      <w:sz w:val="22"/>
      <w:szCs w:val="22"/>
    </w:rPr>
    <w:tblPr>
      <w:tblStyleRowBandSize w:val="1"/>
      <w:tblStyleColBandSize w:val="1"/>
      <w:tblBorders>
        <w:top w:val="single" w:sz="8" w:space="0" w:color="DDDDDD" w:themeColor="accent4"/>
        <w:left w:val="single" w:sz="8" w:space="0" w:color="DDDDDD" w:themeColor="accent4"/>
        <w:bottom w:val="single" w:sz="8" w:space="0" w:color="DDDDDD" w:themeColor="accent4"/>
        <w:right w:val="single" w:sz="8" w:space="0" w:color="DDDDDD" w:themeColor="accent4"/>
      </w:tblBorders>
    </w:tblPr>
    <w:tblStylePr w:type="firstRow">
      <w:pPr>
        <w:spacing w:before="0" w:after="0" w:line="240" w:lineRule="auto"/>
      </w:pPr>
      <w:rPr>
        <w:b/>
        <w:bCs/>
        <w:color w:val="FFFFFF" w:themeColor="background1"/>
      </w:rPr>
      <w:tblPr/>
      <w:tcPr>
        <w:shd w:val="clear" w:color="auto" w:fill="DDDDDD" w:themeFill="accent4"/>
      </w:tcPr>
    </w:tblStylePr>
    <w:tblStylePr w:type="lastRow">
      <w:pPr>
        <w:spacing w:before="0" w:after="0" w:line="240" w:lineRule="auto"/>
      </w:pPr>
      <w:rPr>
        <w:b/>
        <w:bCs/>
      </w:rPr>
      <w:tblPr/>
      <w:tcPr>
        <w:tcBorders>
          <w:top w:val="double" w:sz="6" w:space="0" w:color="DDDDDD" w:themeColor="accent4"/>
          <w:left w:val="single" w:sz="8" w:space="0" w:color="DDDDDD" w:themeColor="accent4"/>
          <w:bottom w:val="single" w:sz="8" w:space="0" w:color="DDDDDD" w:themeColor="accent4"/>
          <w:right w:val="single" w:sz="8" w:space="0" w:color="DDDDDD" w:themeColor="accent4"/>
        </w:tcBorders>
      </w:tcPr>
    </w:tblStylePr>
    <w:tblStylePr w:type="firstCol">
      <w:rPr>
        <w:b/>
        <w:bCs/>
      </w:rPr>
    </w:tblStylePr>
    <w:tblStylePr w:type="lastCol">
      <w:rPr>
        <w:b/>
        <w:bCs/>
      </w:rPr>
    </w:tblStylePr>
    <w:tblStylePr w:type="band1Vert">
      <w:tblPr/>
      <w:tcPr>
        <w:tcBorders>
          <w:top w:val="single" w:sz="8" w:space="0" w:color="DDDDDD" w:themeColor="accent4"/>
          <w:left w:val="single" w:sz="8" w:space="0" w:color="DDDDDD" w:themeColor="accent4"/>
          <w:bottom w:val="single" w:sz="8" w:space="0" w:color="DDDDDD" w:themeColor="accent4"/>
          <w:right w:val="single" w:sz="8" w:space="0" w:color="DDDDDD" w:themeColor="accent4"/>
        </w:tcBorders>
      </w:tcPr>
    </w:tblStylePr>
    <w:tblStylePr w:type="band1Horz">
      <w:tblPr/>
      <w:tcPr>
        <w:tcBorders>
          <w:top w:val="single" w:sz="8" w:space="0" w:color="DDDDDD" w:themeColor="accent4"/>
          <w:left w:val="single" w:sz="8" w:space="0" w:color="DDDDDD" w:themeColor="accent4"/>
          <w:bottom w:val="single" w:sz="8" w:space="0" w:color="DDDDDD" w:themeColor="accent4"/>
          <w:right w:val="single" w:sz="8" w:space="0" w:color="DDDDDD" w:themeColor="accent4"/>
        </w:tcBorders>
      </w:tcPr>
    </w:tblStylePr>
  </w:style>
  <w:style w:type="table" w:customStyle="1" w:styleId="FWFblaugrn">
    <w:name w:val="FWF blaugrün"/>
    <w:basedOn w:val="NormaleTabelle"/>
    <w:uiPriority w:val="99"/>
    <w:rsid w:val="00BA2FC5"/>
    <w:pPr>
      <w:spacing w:before="0" w:line="240" w:lineRule="auto"/>
    </w:pPr>
    <w:rPr>
      <w:rFonts w:eastAsia="Times New Roman" w:cs="Times New Roman"/>
      <w:sz w:val="18"/>
      <w:lang w:eastAsia="de-AT"/>
    </w:rPr>
    <w:tblPr>
      <w:tblStyleRowBandSize w:val="1"/>
      <w:tblStyleColBandSize w:val="1"/>
      <w:tblBorders>
        <w:top w:val="single" w:sz="4" w:space="0" w:color="292C6E" w:themeColor="accent1"/>
        <w:bottom w:val="single" w:sz="4" w:space="0" w:color="292C6E" w:themeColor="accent1"/>
        <w:insideH w:val="single" w:sz="4" w:space="0" w:color="292C6E" w:themeColor="accent1"/>
        <w:insideV w:val="single" w:sz="4" w:space="0" w:color="292C6E" w:themeColor="accent1"/>
      </w:tblBorders>
      <w:tblCellMar>
        <w:top w:w="85" w:type="dxa"/>
        <w:left w:w="57" w:type="dxa"/>
        <w:bottom w:w="85" w:type="dxa"/>
        <w:right w:w="57" w:type="dxa"/>
      </w:tblCellMar>
    </w:tblPr>
    <w:tcPr>
      <w:shd w:val="clear" w:color="auto" w:fill="FFFFFF" w:themeFill="background1"/>
    </w:tcPr>
    <w:tblStylePr w:type="firstRow">
      <w:rPr>
        <w:rFonts w:asciiTheme="majorHAnsi" w:hAnsiTheme="majorHAnsi"/>
        <w:b/>
        <w:bCs/>
        <w:color w:val="000000" w:themeColor="text1"/>
      </w:rPr>
      <w:tblPr/>
      <w:tcPr>
        <w:shd w:val="clear" w:color="auto" w:fill="BCDAD7" w:themeFill="accent6"/>
      </w:tcPr>
    </w:tblStylePr>
    <w:tblStylePr w:type="lastRow">
      <w:rPr>
        <w:rFonts w:asciiTheme="majorHAnsi" w:hAnsiTheme="majorHAnsi"/>
        <w:b/>
        <w:bCs/>
        <w:color w:val="000000" w:themeColor="text1"/>
      </w:rPr>
      <w:tblPr/>
      <w:tcPr>
        <w:shd w:val="clear" w:color="auto" w:fill="BCDAD7" w:themeFill="accent6"/>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FWFhellgrn">
    <w:name w:val="FWF hellgrün"/>
    <w:basedOn w:val="FWFblaugrn"/>
    <w:uiPriority w:val="99"/>
    <w:rsid w:val="00BA2FC5"/>
    <w:tblPr>
      <w:tblBorders>
        <w:top w:val="single" w:sz="4" w:space="0" w:color="292C6E" w:themeColor="text2"/>
        <w:bottom w:val="single" w:sz="4" w:space="0" w:color="292C6E" w:themeColor="text2"/>
        <w:insideH w:val="single" w:sz="4" w:space="0" w:color="292C6E" w:themeColor="text2"/>
        <w:insideV w:val="single" w:sz="4" w:space="0" w:color="292C6E" w:themeColor="text2"/>
      </w:tblBorders>
    </w:tblPr>
    <w:tcPr>
      <w:shd w:val="clear" w:color="auto" w:fill="FFFFFF" w:themeFill="background1"/>
    </w:tcPr>
    <w:tblStylePr w:type="firstRow">
      <w:rPr>
        <w:rFonts w:asciiTheme="majorHAnsi" w:hAnsiTheme="majorHAnsi"/>
        <w:b/>
        <w:bCs/>
        <w:color w:val="000000" w:themeColor="text1"/>
      </w:rPr>
      <w:tblPr/>
      <w:tcPr>
        <w:shd w:val="clear" w:color="auto" w:fill="DAE7CF" w:themeFill="accent5"/>
      </w:tcPr>
    </w:tblStylePr>
    <w:tblStylePr w:type="lastRow">
      <w:rPr>
        <w:rFonts w:asciiTheme="majorHAnsi" w:hAnsiTheme="majorHAnsi"/>
        <w:b/>
        <w:bCs/>
        <w:color w:val="000000" w:themeColor="text1"/>
      </w:rPr>
      <w:tblPr/>
      <w:tcPr>
        <w:shd w:val="clear" w:color="auto" w:fill="DAE7CF" w:themeFill="accent5"/>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FWFdunkelblau">
    <w:name w:val="FWF dunkelblau"/>
    <w:basedOn w:val="FWFhellgrn"/>
    <w:uiPriority w:val="99"/>
    <w:rsid w:val="00BA2FC5"/>
    <w:tblPr/>
    <w:tcPr>
      <w:shd w:val="clear" w:color="auto" w:fill="FFFFFF" w:themeFill="background1"/>
    </w:tcPr>
    <w:tblStylePr w:type="firstRow">
      <w:rPr>
        <w:rFonts w:asciiTheme="majorHAnsi" w:hAnsiTheme="majorHAnsi"/>
        <w:b/>
        <w:bCs/>
        <w:color w:val="FFFFFF" w:themeColor="background1"/>
      </w:rPr>
      <w:tblPr/>
      <w:tcPr>
        <w:shd w:val="clear" w:color="auto" w:fill="292C6E" w:themeFill="text2"/>
      </w:tcPr>
    </w:tblStylePr>
    <w:tblStylePr w:type="lastRow">
      <w:rPr>
        <w:rFonts w:asciiTheme="majorHAnsi" w:hAnsiTheme="majorHAnsi"/>
        <w:b/>
        <w:bCs/>
        <w:color w:val="FFFFFF" w:themeColor="background1"/>
      </w:rPr>
      <w:tblPr/>
      <w:tcPr>
        <w:shd w:val="clear" w:color="auto" w:fill="292C6E" w:themeFill="text2"/>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FWFhellblau">
    <w:name w:val="FWF hellblau"/>
    <w:basedOn w:val="FWFblaugrn"/>
    <w:uiPriority w:val="99"/>
    <w:rsid w:val="00BA2FC5"/>
    <w:tblPr>
      <w:tblBorders>
        <w:top w:val="single" w:sz="4" w:space="0" w:color="292C6E" w:themeColor="text2"/>
        <w:bottom w:val="single" w:sz="4" w:space="0" w:color="292C6E" w:themeColor="text2"/>
        <w:insideH w:val="single" w:sz="4" w:space="0" w:color="292C6E" w:themeColor="text2"/>
        <w:insideV w:val="single" w:sz="4" w:space="0" w:color="292C6E" w:themeColor="text2"/>
      </w:tblBorders>
    </w:tblPr>
    <w:tcPr>
      <w:shd w:val="clear" w:color="auto" w:fill="FFFFFF" w:themeFill="background1"/>
    </w:tcPr>
    <w:tblStylePr w:type="firstRow">
      <w:rPr>
        <w:rFonts w:asciiTheme="majorHAnsi" w:hAnsiTheme="majorHAnsi"/>
        <w:b/>
        <w:bCs/>
        <w:color w:val="000000" w:themeColor="text1"/>
      </w:rPr>
      <w:tblPr/>
      <w:tcPr>
        <w:tcBorders>
          <w:bottom w:val="single" w:sz="4" w:space="0" w:color="AFD0E7" w:themeColor="accent2"/>
        </w:tcBorders>
        <w:shd w:val="clear" w:color="auto" w:fill="AFD0E7" w:themeFill="accent2"/>
      </w:tcPr>
    </w:tblStylePr>
    <w:tblStylePr w:type="lastRow">
      <w:rPr>
        <w:rFonts w:asciiTheme="majorHAnsi" w:hAnsiTheme="majorHAnsi"/>
        <w:b/>
        <w:bCs/>
        <w:color w:val="000000" w:themeColor="text1"/>
      </w:rPr>
      <w:tblPr/>
      <w:tcPr>
        <w:tcBorders>
          <w:bottom w:val="single" w:sz="4" w:space="0" w:color="292C6E" w:themeColor="accent1"/>
        </w:tcBorders>
        <w:shd w:val="clear" w:color="auto" w:fill="AFD0E7" w:themeFill="accent2"/>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FFFFF" w:themeFill="background1"/>
      </w:tcPr>
    </w:tblStylePr>
    <w:tblStylePr w:type="band1Horz">
      <w:tblPr/>
      <w:tcPr>
        <w:shd w:val="clear" w:color="auto" w:fill="FFFFFF" w:themeFill="background1"/>
      </w:tcPr>
    </w:tblStylePr>
  </w:style>
  <w:style w:type="character" w:styleId="BesuchterLink">
    <w:name w:val="FollowedHyperlink"/>
    <w:basedOn w:val="Absatz-Standardschriftart"/>
    <w:uiPriority w:val="99"/>
    <w:semiHidden/>
    <w:unhideWhenUsed/>
    <w:rsid w:val="00397904"/>
    <w:rPr>
      <w:color w:val="282C6E" w:themeColor="followedHyperlink"/>
      <w:u w:val="single"/>
    </w:rPr>
  </w:style>
  <w:style w:type="paragraph" w:customStyle="1" w:styleId="Aufzhlung1langerText">
    <w:name w:val="Aufzählung 1 langer Text"/>
    <w:basedOn w:val="Aufzhlungszeichen"/>
    <w:uiPriority w:val="7"/>
    <w:qFormat/>
    <w:rsid w:val="00B10D5B"/>
    <w:pPr>
      <w:spacing w:before="240"/>
    </w:pPr>
  </w:style>
  <w:style w:type="paragraph" w:customStyle="1" w:styleId="Aufzhlung2langerText">
    <w:name w:val="Aufzählung 2 langer Text"/>
    <w:basedOn w:val="Aufzhlungszeichen2"/>
    <w:uiPriority w:val="7"/>
    <w:qFormat/>
    <w:rsid w:val="00B10D5B"/>
    <w:pPr>
      <w:tabs>
        <w:tab w:val="clear" w:pos="567"/>
      </w:tabs>
      <w:spacing w:before="240"/>
    </w:pPr>
  </w:style>
  <w:style w:type="paragraph" w:customStyle="1" w:styleId="Aufzhlung3langerText">
    <w:name w:val="Aufzählung 3 langer Text"/>
    <w:basedOn w:val="Aufzhlungszeichen3"/>
    <w:uiPriority w:val="7"/>
    <w:qFormat/>
    <w:rsid w:val="00B10D5B"/>
    <w:pPr>
      <w:spacing w:before="240"/>
      <w:ind w:left="851"/>
    </w:pPr>
  </w:style>
  <w:style w:type="paragraph" w:customStyle="1" w:styleId="Listennummer1langerText">
    <w:name w:val="Listennummer 1 langer Text"/>
    <w:basedOn w:val="Listennummer"/>
    <w:uiPriority w:val="11"/>
    <w:qFormat/>
    <w:rsid w:val="00B10D5B"/>
    <w:pPr>
      <w:numPr>
        <w:numId w:val="11"/>
      </w:numPr>
      <w:spacing w:before="240"/>
    </w:pPr>
  </w:style>
  <w:style w:type="paragraph" w:customStyle="1" w:styleId="Listennummer2langerText">
    <w:name w:val="Listennummer 2 langer Text"/>
    <w:basedOn w:val="Listennummer2"/>
    <w:uiPriority w:val="11"/>
    <w:qFormat/>
    <w:rsid w:val="00B10D5B"/>
    <w:pPr>
      <w:numPr>
        <w:numId w:val="11"/>
      </w:numPr>
      <w:spacing w:before="240"/>
    </w:pPr>
  </w:style>
  <w:style w:type="paragraph" w:customStyle="1" w:styleId="Listennummer3langerText">
    <w:name w:val="Listennummer 3 langer Text"/>
    <w:basedOn w:val="Listennummer3"/>
    <w:uiPriority w:val="11"/>
    <w:qFormat/>
    <w:rsid w:val="00B10D5B"/>
    <w:pPr>
      <w:numPr>
        <w:numId w:val="11"/>
      </w:numPr>
      <w:spacing w:before="240"/>
    </w:pPr>
  </w:style>
  <w:style w:type="table" w:styleId="EinfacheTabelle2">
    <w:name w:val="Plain Table 2"/>
    <w:basedOn w:val="NormaleTabelle"/>
    <w:uiPriority w:val="42"/>
    <w:rsid w:val="00397904"/>
    <w:pPr>
      <w:spacing w:line="240" w:lineRule="auto"/>
    </w:pPr>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FWFgrau">
    <w:name w:val="FWF grau"/>
    <w:basedOn w:val="NormaleTabelle"/>
    <w:uiPriority w:val="99"/>
    <w:rsid w:val="00BA2FC5"/>
    <w:pPr>
      <w:spacing w:before="0" w:line="240" w:lineRule="auto"/>
    </w:pPr>
    <w:rPr>
      <w:rFonts w:eastAsia="Times New Roman" w:cs="Times New Roman"/>
      <w:sz w:val="18"/>
      <w:lang w:eastAsia="de-AT"/>
    </w:rPr>
    <w:tblPr>
      <w:tblStyleRowBandSize w:val="1"/>
      <w:tblStyleColBandSize w:val="1"/>
      <w:tblBorders>
        <w:top w:val="single" w:sz="4" w:space="0" w:color="auto"/>
        <w:bottom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rFonts w:asciiTheme="majorHAnsi" w:hAnsiTheme="majorHAnsi"/>
        <w:b/>
        <w:bCs/>
      </w:rPr>
      <w:tblPr/>
      <w:tcPr>
        <w:shd w:val="clear" w:color="auto" w:fill="EDEDED"/>
      </w:tcPr>
    </w:tblStylePr>
    <w:tblStylePr w:type="lastRow">
      <w:rPr>
        <w:rFonts w:asciiTheme="majorHAnsi" w:hAnsiTheme="majorHAnsi"/>
        <w:b/>
        <w:bCs/>
      </w:rPr>
      <w:tblPr/>
      <w:tcPr>
        <w:tcBorders>
          <w:top w:val="single" w:sz="4" w:space="0" w:color="auto"/>
          <w:left w:val="nil"/>
          <w:bottom w:val="single" w:sz="4" w:space="0" w:color="auto"/>
          <w:right w:val="nil"/>
          <w:insideH w:val="nil"/>
          <w:insideV w:val="single" w:sz="4" w:space="0" w:color="auto"/>
          <w:tl2br w:val="nil"/>
          <w:tr2bl w:val="nil"/>
        </w:tcBorders>
        <w:shd w:val="clear" w:color="auto" w:fill="EDEDED"/>
      </w:tcPr>
    </w:tblStylePr>
    <w:tblStylePr w:type="firstCol">
      <w:rPr>
        <w:rFonts w:asciiTheme="majorHAnsi" w:hAnsiTheme="majorHAnsi"/>
        <w:b/>
        <w:bCs/>
      </w:rPr>
    </w:tblStylePr>
    <w:tblStylePr w:type="lastCol">
      <w:rPr>
        <w:rFonts w:asciiTheme="majorHAnsi" w:hAnsiTheme="majorHAnsi"/>
        <w:b/>
        <w:bCs/>
      </w:rPr>
    </w:tblStylePr>
    <w:tblStylePr w:type="band2Vert">
      <w:tblPr/>
      <w:tcPr>
        <w:shd w:val="clear" w:color="auto" w:fill="FFFFFF" w:themeFill="background1"/>
      </w:tcPr>
    </w:tblStylePr>
    <w:tblStylePr w:type="band1Horz">
      <w:tblPr/>
      <w:tcPr>
        <w:shd w:val="clear" w:color="auto" w:fill="FFFFFF" w:themeFill="background1"/>
      </w:tcPr>
    </w:tblStylePr>
  </w:style>
  <w:style w:type="numbering" w:styleId="111111">
    <w:name w:val="Outline List 2"/>
    <w:aliases w:val="FWF-Nummerierung"/>
    <w:basedOn w:val="KeineListe"/>
    <w:uiPriority w:val="99"/>
    <w:semiHidden/>
    <w:unhideWhenUsed/>
    <w:rsid w:val="00397904"/>
    <w:pPr>
      <w:numPr>
        <w:numId w:val="2"/>
      </w:numPr>
    </w:pPr>
  </w:style>
  <w:style w:type="character" w:styleId="Kommentarzeichen">
    <w:name w:val="annotation reference"/>
    <w:basedOn w:val="Absatz-Standardschriftart"/>
    <w:uiPriority w:val="99"/>
    <w:semiHidden/>
    <w:unhideWhenUsed/>
    <w:rsid w:val="00397904"/>
    <w:rPr>
      <w:sz w:val="16"/>
      <w:szCs w:val="16"/>
    </w:rPr>
  </w:style>
  <w:style w:type="paragraph" w:styleId="Kommentartext">
    <w:name w:val="annotation text"/>
    <w:basedOn w:val="Standard"/>
    <w:link w:val="KommentartextZchn"/>
    <w:uiPriority w:val="99"/>
    <w:unhideWhenUsed/>
    <w:rsid w:val="00397904"/>
    <w:pPr>
      <w:spacing w:line="240" w:lineRule="auto"/>
    </w:pPr>
    <w:rPr>
      <w:sz w:val="20"/>
      <w:szCs w:val="20"/>
    </w:rPr>
  </w:style>
  <w:style w:type="character" w:customStyle="1" w:styleId="KommentartextZchn">
    <w:name w:val="Kommentartext Zchn"/>
    <w:basedOn w:val="Absatz-Standardschriftart"/>
    <w:link w:val="Kommentartext"/>
    <w:uiPriority w:val="99"/>
    <w:rsid w:val="00397904"/>
  </w:style>
  <w:style w:type="paragraph" w:styleId="Kommentarthema">
    <w:name w:val="annotation subject"/>
    <w:basedOn w:val="Kommentartext"/>
    <w:next w:val="Kommentartext"/>
    <w:link w:val="KommentarthemaZchn"/>
    <w:uiPriority w:val="99"/>
    <w:semiHidden/>
    <w:unhideWhenUsed/>
    <w:rsid w:val="00397904"/>
    <w:rPr>
      <w:b/>
      <w:bCs/>
    </w:rPr>
  </w:style>
  <w:style w:type="character" w:customStyle="1" w:styleId="KommentarthemaZchn">
    <w:name w:val="Kommentarthema Zchn"/>
    <w:basedOn w:val="KommentartextZchn"/>
    <w:link w:val="Kommentarthema"/>
    <w:uiPriority w:val="99"/>
    <w:semiHidden/>
    <w:rsid w:val="00397904"/>
    <w:rPr>
      <w:b/>
      <w:bCs/>
    </w:rPr>
  </w:style>
  <w:style w:type="character" w:styleId="NichtaufgelsteErwhnung">
    <w:name w:val="Unresolved Mention"/>
    <w:basedOn w:val="Absatz-Standardschriftart"/>
    <w:uiPriority w:val="99"/>
    <w:semiHidden/>
    <w:unhideWhenUsed/>
    <w:rsid w:val="00397904"/>
    <w:rPr>
      <w:color w:val="605E5C"/>
      <w:shd w:val="clear" w:color="auto" w:fill="E1DFDD"/>
    </w:rPr>
  </w:style>
  <w:style w:type="paragraph" w:customStyle="1" w:styleId="berschrift1ohneAbstandunterhalb">
    <w:name w:val="Überschrift 1 ohne Abstand unterhalb"/>
    <w:basedOn w:val="berschrift1"/>
    <w:next w:val="berschrift2"/>
    <w:uiPriority w:val="2"/>
    <w:qFormat/>
    <w:rsid w:val="00B10D5B"/>
    <w:pPr>
      <w:spacing w:after="0"/>
    </w:pPr>
  </w:style>
  <w:style w:type="paragraph" w:customStyle="1" w:styleId="Beilagen">
    <w:name w:val="Beilagen"/>
    <w:basedOn w:val="Beilagen-Titel"/>
    <w:next w:val="Gruformel"/>
    <w:uiPriority w:val="99"/>
    <w:semiHidden/>
    <w:rsid w:val="00397904"/>
    <w:pPr>
      <w:keepNext w:val="0"/>
      <w:keepLines w:val="0"/>
      <w:spacing w:before="0"/>
    </w:pPr>
    <w:rPr>
      <w:u w:val="none"/>
    </w:rPr>
  </w:style>
  <w:style w:type="numbering" w:customStyle="1" w:styleId="Flietextnummerierung">
    <w:name w:val="Fließtextnummerierung"/>
    <w:uiPriority w:val="99"/>
    <w:rsid w:val="00397904"/>
    <w:pPr>
      <w:numPr>
        <w:numId w:val="3"/>
      </w:numPr>
    </w:pPr>
  </w:style>
  <w:style w:type="paragraph" w:customStyle="1" w:styleId="FuzeileQuerseite">
    <w:name w:val="Fußzeile Querseite"/>
    <w:basedOn w:val="Fuzeile"/>
    <w:uiPriority w:val="99"/>
    <w:qFormat/>
    <w:rsid w:val="00397904"/>
    <w:pPr>
      <w:tabs>
        <w:tab w:val="clear" w:pos="9070"/>
        <w:tab w:val="right" w:pos="14002"/>
      </w:tabs>
      <w:ind w:right="0"/>
    </w:pPr>
  </w:style>
  <w:style w:type="table" w:styleId="Gitternetztabelle6farbigAkzent3">
    <w:name w:val="Grid Table 6 Colorful Accent 3"/>
    <w:basedOn w:val="NormaleTabelle"/>
    <w:uiPriority w:val="51"/>
    <w:rsid w:val="00397904"/>
    <w:pPr>
      <w:spacing w:line="240" w:lineRule="auto"/>
    </w:pPr>
    <w:rPr>
      <w:color w:val="B3A683" w:themeColor="accent3" w:themeShade="BF"/>
      <w:sz w:val="22"/>
      <w:szCs w:val="22"/>
    </w:rPr>
    <w:tblPr>
      <w:tblStyleRowBandSize w:val="1"/>
      <w:tblStyleColBandSize w:val="1"/>
      <w:tblBorders>
        <w:top w:val="single" w:sz="4" w:space="0" w:color="E9E5DB" w:themeColor="accent3" w:themeTint="99"/>
        <w:left w:val="single" w:sz="4" w:space="0" w:color="E9E5DB" w:themeColor="accent3" w:themeTint="99"/>
        <w:bottom w:val="single" w:sz="4" w:space="0" w:color="E9E5DB" w:themeColor="accent3" w:themeTint="99"/>
        <w:right w:val="single" w:sz="4" w:space="0" w:color="E9E5DB" w:themeColor="accent3" w:themeTint="99"/>
        <w:insideH w:val="single" w:sz="4" w:space="0" w:color="E9E5DB" w:themeColor="accent3" w:themeTint="99"/>
        <w:insideV w:val="single" w:sz="4" w:space="0" w:color="E9E5DB" w:themeColor="accent3" w:themeTint="99"/>
      </w:tblBorders>
    </w:tblPr>
    <w:tblStylePr w:type="firstRow">
      <w:rPr>
        <w:b/>
        <w:bCs/>
      </w:rPr>
      <w:tblPr/>
      <w:tcPr>
        <w:tcBorders>
          <w:bottom w:val="single" w:sz="12" w:space="0" w:color="E9E5DB" w:themeColor="accent3" w:themeTint="99"/>
        </w:tcBorders>
      </w:tcPr>
    </w:tblStylePr>
    <w:tblStylePr w:type="lastRow">
      <w:rPr>
        <w:b/>
        <w:bCs/>
      </w:rPr>
      <w:tblPr/>
      <w:tcPr>
        <w:tcBorders>
          <w:top w:val="double" w:sz="4" w:space="0" w:color="E9E5DB" w:themeColor="accent3" w:themeTint="99"/>
        </w:tcBorders>
      </w:tcPr>
    </w:tblStylePr>
    <w:tblStylePr w:type="firstCol">
      <w:rPr>
        <w:b/>
        <w:bCs/>
      </w:rPr>
    </w:tblStylePr>
    <w:tblStylePr w:type="lastCol">
      <w:rPr>
        <w:b/>
        <w:bCs/>
      </w:rPr>
    </w:tblStylePr>
    <w:tblStylePr w:type="band1Vert">
      <w:tblPr/>
      <w:tcPr>
        <w:shd w:val="clear" w:color="auto" w:fill="F7F6F3" w:themeFill="accent3" w:themeFillTint="33"/>
      </w:tcPr>
    </w:tblStylePr>
    <w:tblStylePr w:type="band1Horz">
      <w:tblPr/>
      <w:tcPr>
        <w:shd w:val="clear" w:color="auto" w:fill="F7F6F3" w:themeFill="accent3" w:themeFillTint="33"/>
      </w:tcPr>
    </w:tblStylePr>
  </w:style>
  <w:style w:type="paragraph" w:customStyle="1" w:styleId="KopfzeileFolgeseiten">
    <w:name w:val="Kopfzeile Folgeseiten"/>
    <w:basedOn w:val="Kopfzeile"/>
    <w:uiPriority w:val="99"/>
    <w:rsid w:val="00397904"/>
    <w:pPr>
      <w:tabs>
        <w:tab w:val="center" w:pos="4536"/>
      </w:tabs>
      <w:spacing w:before="320" w:line="240" w:lineRule="auto"/>
    </w:pPr>
  </w:style>
  <w:style w:type="paragraph" w:customStyle="1" w:styleId="StandardNummeriert">
    <w:name w:val="StandardNummeriert"/>
    <w:basedOn w:val="Standard"/>
    <w:uiPriority w:val="1"/>
    <w:semiHidden/>
    <w:qFormat/>
    <w:rsid w:val="00397904"/>
    <w:pPr>
      <w:numPr>
        <w:numId w:val="4"/>
      </w:numPr>
    </w:pPr>
    <w:rPr>
      <w:sz w:val="20"/>
      <w:szCs w:val="20"/>
    </w:rPr>
  </w:style>
  <w:style w:type="paragraph" w:styleId="Verzeichnis4">
    <w:name w:val="toc 4"/>
    <w:basedOn w:val="Standard"/>
    <w:next w:val="Standard"/>
    <w:autoRedefine/>
    <w:uiPriority w:val="39"/>
    <w:unhideWhenUsed/>
    <w:rsid w:val="00B52AAB"/>
    <w:pPr>
      <w:tabs>
        <w:tab w:val="left" w:pos="851"/>
        <w:tab w:val="right" w:leader="dot" w:pos="9060"/>
      </w:tabs>
      <w:spacing w:before="60"/>
      <w:ind w:left="851" w:hanging="851"/>
    </w:pPr>
    <w:rPr>
      <w:noProof/>
      <w:sz w:val="18"/>
      <w:szCs w:val="18"/>
    </w:rPr>
  </w:style>
  <w:style w:type="character" w:customStyle="1" w:styleId="Kursiv">
    <w:name w:val="Kursiv"/>
    <w:basedOn w:val="Absatz-Standardschriftart"/>
    <w:uiPriority w:val="1"/>
    <w:qFormat/>
    <w:rsid w:val="00B10D5B"/>
    <w:rPr>
      <w:i/>
    </w:rPr>
  </w:style>
  <w:style w:type="numbering" w:customStyle="1" w:styleId="ListelangerText">
    <w:name w:val="Liste langer Text"/>
    <w:basedOn w:val="KeineListe"/>
    <w:uiPriority w:val="99"/>
    <w:rsid w:val="00B10D5B"/>
    <w:pPr>
      <w:numPr>
        <w:numId w:val="10"/>
      </w:numPr>
    </w:pPr>
  </w:style>
  <w:style w:type="paragraph" w:styleId="Verzeichnis5">
    <w:name w:val="toc 5"/>
    <w:basedOn w:val="Standard"/>
    <w:next w:val="Standard"/>
    <w:autoRedefine/>
    <w:uiPriority w:val="39"/>
    <w:unhideWhenUsed/>
    <w:rsid w:val="00B52AAB"/>
    <w:pPr>
      <w:tabs>
        <w:tab w:val="left" w:pos="851"/>
        <w:tab w:val="right" w:leader="dot" w:pos="9070"/>
      </w:tabs>
      <w:spacing w:before="60"/>
      <w:ind w:left="851" w:hanging="851"/>
    </w:pPr>
    <w:rPr>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294222">
      <w:bodyDiv w:val="1"/>
      <w:marLeft w:val="0"/>
      <w:marRight w:val="0"/>
      <w:marTop w:val="0"/>
      <w:marBottom w:val="0"/>
      <w:divBdr>
        <w:top w:val="none" w:sz="0" w:space="0" w:color="auto"/>
        <w:left w:val="none" w:sz="0" w:space="0" w:color="auto"/>
        <w:bottom w:val="none" w:sz="0" w:space="0" w:color="auto"/>
        <w:right w:val="none" w:sz="0" w:space="0" w:color="auto"/>
      </w:divBdr>
    </w:div>
    <w:div w:id="634721765">
      <w:bodyDiv w:val="1"/>
      <w:marLeft w:val="0"/>
      <w:marRight w:val="0"/>
      <w:marTop w:val="0"/>
      <w:marBottom w:val="0"/>
      <w:divBdr>
        <w:top w:val="none" w:sz="0" w:space="0" w:color="auto"/>
        <w:left w:val="none" w:sz="0" w:space="0" w:color="auto"/>
        <w:bottom w:val="none" w:sz="0" w:space="0" w:color="auto"/>
        <w:right w:val="none" w:sz="0" w:space="0" w:color="auto"/>
      </w:divBdr>
    </w:div>
    <w:div w:id="845632736">
      <w:bodyDiv w:val="1"/>
      <w:marLeft w:val="0"/>
      <w:marRight w:val="0"/>
      <w:marTop w:val="0"/>
      <w:marBottom w:val="0"/>
      <w:divBdr>
        <w:top w:val="none" w:sz="0" w:space="0" w:color="auto"/>
        <w:left w:val="none" w:sz="0" w:space="0" w:color="auto"/>
        <w:bottom w:val="none" w:sz="0" w:space="0" w:color="auto"/>
        <w:right w:val="none" w:sz="0" w:space="0" w:color="auto"/>
      </w:divBdr>
    </w:div>
    <w:div w:id="1089036325">
      <w:bodyDiv w:val="1"/>
      <w:marLeft w:val="0"/>
      <w:marRight w:val="0"/>
      <w:marTop w:val="0"/>
      <w:marBottom w:val="0"/>
      <w:divBdr>
        <w:top w:val="none" w:sz="0" w:space="0" w:color="auto"/>
        <w:left w:val="none" w:sz="0" w:space="0" w:color="auto"/>
        <w:bottom w:val="none" w:sz="0" w:space="0" w:color="auto"/>
        <w:right w:val="none" w:sz="0" w:space="0" w:color="auto"/>
      </w:divBdr>
    </w:div>
    <w:div w:id="1166550392">
      <w:bodyDiv w:val="1"/>
      <w:marLeft w:val="0"/>
      <w:marRight w:val="0"/>
      <w:marTop w:val="0"/>
      <w:marBottom w:val="0"/>
      <w:divBdr>
        <w:top w:val="none" w:sz="0" w:space="0" w:color="auto"/>
        <w:left w:val="none" w:sz="0" w:space="0" w:color="auto"/>
        <w:bottom w:val="none" w:sz="0" w:space="0" w:color="auto"/>
        <w:right w:val="none" w:sz="0" w:space="0" w:color="auto"/>
      </w:divBdr>
    </w:div>
    <w:div w:id="1213351819">
      <w:bodyDiv w:val="1"/>
      <w:marLeft w:val="0"/>
      <w:marRight w:val="0"/>
      <w:marTop w:val="0"/>
      <w:marBottom w:val="0"/>
      <w:divBdr>
        <w:top w:val="none" w:sz="0" w:space="0" w:color="auto"/>
        <w:left w:val="none" w:sz="0" w:space="0" w:color="auto"/>
        <w:bottom w:val="none" w:sz="0" w:space="0" w:color="auto"/>
        <w:right w:val="none" w:sz="0" w:space="0" w:color="auto"/>
      </w:divBdr>
    </w:div>
    <w:div w:id="1220478706">
      <w:bodyDiv w:val="1"/>
      <w:marLeft w:val="0"/>
      <w:marRight w:val="0"/>
      <w:marTop w:val="0"/>
      <w:marBottom w:val="0"/>
      <w:divBdr>
        <w:top w:val="none" w:sz="0" w:space="0" w:color="auto"/>
        <w:left w:val="none" w:sz="0" w:space="0" w:color="auto"/>
        <w:bottom w:val="none" w:sz="0" w:space="0" w:color="auto"/>
        <w:right w:val="none" w:sz="0" w:space="0" w:color="auto"/>
      </w:divBdr>
    </w:div>
    <w:div w:id="1381173856">
      <w:bodyDiv w:val="1"/>
      <w:marLeft w:val="0"/>
      <w:marRight w:val="0"/>
      <w:marTop w:val="0"/>
      <w:marBottom w:val="0"/>
      <w:divBdr>
        <w:top w:val="none" w:sz="0" w:space="0" w:color="auto"/>
        <w:left w:val="none" w:sz="0" w:space="0" w:color="auto"/>
        <w:bottom w:val="none" w:sz="0" w:space="0" w:color="auto"/>
        <w:right w:val="none" w:sz="0" w:space="0" w:color="auto"/>
      </w:divBdr>
    </w:div>
    <w:div w:id="1717969964">
      <w:bodyDiv w:val="1"/>
      <w:marLeft w:val="0"/>
      <w:marRight w:val="0"/>
      <w:marTop w:val="0"/>
      <w:marBottom w:val="0"/>
      <w:divBdr>
        <w:top w:val="none" w:sz="0" w:space="0" w:color="auto"/>
        <w:left w:val="none" w:sz="0" w:space="0" w:color="auto"/>
        <w:bottom w:val="none" w:sz="0" w:space="0" w:color="auto"/>
        <w:right w:val="none" w:sz="0" w:space="0" w:color="auto"/>
      </w:divBdr>
    </w:div>
    <w:div w:id="21389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wf.ac.at/datenschut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wf.ac.at/fileadmin/Website/Dokumente/Foerdern/Portfolio/Programmuebergreifende_Dokumente/fwf_information_karriereunterbrechung.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FWF\Vorlagen\02%20FWF_leer_Logo.dotx" TargetMode="External"/></Relationships>
</file>

<file path=word/theme/theme1.xml><?xml version="1.0" encoding="utf-8"?>
<a:theme xmlns:a="http://schemas.openxmlformats.org/drawingml/2006/main" name="FWF_neu">
  <a:themeElements>
    <a:clrScheme name="FWF_neu">
      <a:dk1>
        <a:srgbClr val="000000"/>
      </a:dk1>
      <a:lt1>
        <a:srgbClr val="FFFFFF"/>
      </a:lt1>
      <a:dk2>
        <a:srgbClr val="292C6E"/>
      </a:dk2>
      <a:lt2>
        <a:srgbClr val="AFD0E7"/>
      </a:lt2>
      <a:accent1>
        <a:srgbClr val="292C6E"/>
      </a:accent1>
      <a:accent2>
        <a:srgbClr val="AFD0E7"/>
      </a:accent2>
      <a:accent3>
        <a:srgbClr val="DBD5C4"/>
      </a:accent3>
      <a:accent4>
        <a:srgbClr val="DDDDDD"/>
      </a:accent4>
      <a:accent5>
        <a:srgbClr val="DAE7CF"/>
      </a:accent5>
      <a:accent6>
        <a:srgbClr val="BCDAD7"/>
      </a:accent6>
      <a:hlink>
        <a:srgbClr val="282C6E"/>
      </a:hlink>
      <a:folHlink>
        <a:srgbClr val="282C6E"/>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WF_neu" id="{68B51268-B9C4-4B3C-B993-277529035CC8}" vid="{36999193-3E9F-410D-8B95-8451EA18875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afee9e21-8e0c-452e-93ec-a70efb6b23ab">DAMK26V7PEQZ-1359324129-55139</_dlc_DocId>
    <_dlc_DocIdUrl xmlns="afee9e21-8e0c-452e-93ec-a70efb6b23ab">
      <Url>https://portal.fwf.ac.at/strategie/National/Abteilungsangelegenheiten/_layouts/15/DocIdRedir.aspx?ID=DAMK26V7PEQZ-1359324129-55139</Url>
      <Description>DAMK26V7PEQZ-1359324129-55139</Description>
    </_dlc_DocIdUrl>
    <_DCDateModified xmlns="http://schemas.microsoft.com/sharepoint/v3/fields" xsi:nil="true"/>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E0747F6D2ADAF4ABEB3C0892108201E" ma:contentTypeVersion="4" ma:contentTypeDescription="Ein neues Dokument erstellen." ma:contentTypeScope="" ma:versionID="829d0f2d0731d8fc1c6ed1d438ce3ff0">
  <xsd:schema xmlns:xsd="http://www.w3.org/2001/XMLSchema" xmlns:xs="http://www.w3.org/2001/XMLSchema" xmlns:p="http://schemas.microsoft.com/office/2006/metadata/properties" xmlns:ns2="http://schemas.microsoft.com/sharepoint/v3/fields" xmlns:ns3="35926c76-6e98-401a-a68f-e58b24d38b77" xmlns:ns4="afee9e21-8e0c-452e-93ec-a70efb6b23ab" xmlns:ns5="http://schemas.microsoft.com/sharepoint/v4" targetNamespace="http://schemas.microsoft.com/office/2006/metadata/properties" ma:root="true" ma:fieldsID="e1bc67e2eb764e18db3b355ca4a0a1dc" ns2:_="" ns3:_="" ns4:_="" ns5:_="">
    <xsd:import namespace="http://schemas.microsoft.com/sharepoint/v3/fields"/>
    <xsd:import namespace="35926c76-6e98-401a-a68f-e58b24d38b77"/>
    <xsd:import namespace="afee9e21-8e0c-452e-93ec-a70efb6b23ab"/>
    <xsd:import namespace="http://schemas.microsoft.com/sharepoint/v4"/>
    <xsd:element name="properties">
      <xsd:complexType>
        <xsd:sequence>
          <xsd:element name="documentManagement">
            <xsd:complexType>
              <xsd:all>
                <xsd:element ref="ns2:_DCDateModified" minOccurs="0"/>
                <xsd:element ref="ns3:SharedWithUsers" minOccurs="0"/>
                <xsd:element ref="ns3:SharedWithDetails" minOccurs="0"/>
                <xsd:element ref="ns4:_dlc_DocId" minOccurs="0"/>
                <xsd:element ref="ns4:_dlc_DocIdUrl" minOccurs="0"/>
                <xsd:element ref="ns4:_dlc_DocIdPersistId"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8"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5926c76-6e98-401a-a68f-e58b24d38b77" elementFormDefault="qualified">
    <xsd:import namespace="http://schemas.microsoft.com/office/2006/documentManagement/types"/>
    <xsd:import namespace="http://schemas.microsoft.com/office/infopath/2007/PartnerControls"/>
    <xsd:element name="SharedWithUsers" ma:index="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ee9e21-8e0c-452e-93ec-a70efb6b23ab" elementFormDefault="qualified">
    <xsd:import namespace="http://schemas.microsoft.com/office/2006/documentManagement/types"/>
    <xsd:import namespace="http://schemas.microsoft.com/office/infopath/2007/PartnerControls"/>
    <xsd:element name="_dlc_DocId" ma:index="11" nillable="true" ma:displayName="Wert der Dokument-ID" ma:description="Der Wert der diesem Element zugewiesenen Dokument-ID." ma:internalName="_dlc_DocId" ma:readOnly="true">
      <xsd:simpleType>
        <xsd:restriction base="dms:Text"/>
      </xsd:simpleType>
    </xsd:element>
    <xsd:element name="_dlc_DocIdUrl" ma:index="12"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80B66-7043-4E5D-95F7-F5E97BA0B562}">
  <ds:schemaRefs>
    <ds:schemaRef ds:uri="http://schemas.microsoft.com/sharepoint/v3/contenttype/forms"/>
  </ds:schemaRefs>
</ds:datastoreItem>
</file>

<file path=customXml/itemProps2.xml><?xml version="1.0" encoding="utf-8"?>
<ds:datastoreItem xmlns:ds="http://schemas.openxmlformats.org/officeDocument/2006/customXml" ds:itemID="{B254B55D-AD55-48BD-9418-D6E4B87CB1DF}">
  <ds:schemaRefs>
    <ds:schemaRef ds:uri="http://schemas.microsoft.com/sharepoint/events"/>
  </ds:schemaRefs>
</ds:datastoreItem>
</file>

<file path=customXml/itemProps3.xml><?xml version="1.0" encoding="utf-8"?>
<ds:datastoreItem xmlns:ds="http://schemas.openxmlformats.org/officeDocument/2006/customXml" ds:itemID="{02D4D3CA-8A76-4FA4-B3E9-AC582E5DF093}">
  <ds:schemaRefs>
    <ds:schemaRef ds:uri="http://schemas.microsoft.com/office/2006/metadata/properties"/>
    <ds:schemaRef ds:uri="http://schemas.microsoft.com/office/infopath/2007/PartnerControls"/>
    <ds:schemaRef ds:uri="afee9e21-8e0c-452e-93ec-a70efb6b23ab"/>
    <ds:schemaRef ds:uri="http://schemas.microsoft.com/sharepoint/v3/fields"/>
    <ds:schemaRef ds:uri="http://schemas.microsoft.com/sharepoint/v4"/>
  </ds:schemaRefs>
</ds:datastoreItem>
</file>

<file path=customXml/itemProps4.xml><?xml version="1.0" encoding="utf-8"?>
<ds:datastoreItem xmlns:ds="http://schemas.openxmlformats.org/officeDocument/2006/customXml" ds:itemID="{E2032B64-3851-4D03-A50E-3B77F5D7C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5926c76-6e98-401a-a68f-e58b24d38b77"/>
    <ds:schemaRef ds:uri="afee9e21-8e0c-452e-93ec-a70efb6b23a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F5AE0A-5547-4D7D-B32C-2397B01AC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 FWF_leer_Logo.dotx</Template>
  <TotalTime>0</TotalTime>
  <Pages>4</Pages>
  <Words>592</Words>
  <Characters>3730</Characters>
  <Application>Microsoft Office Word</Application>
  <DocSecurity>0</DocSecurity>
  <Lines>31</Lines>
  <Paragraphs>8</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
      <vt:lpstr/>
      <vt:lpstr>Überschrift </vt:lpstr>
      <vt:lpstr>    Überschrift </vt:lpstr>
    </vt:vector>
  </TitlesOfParts>
  <Company>Österreichischer Wissenschaftsfonds FWF</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Hock, Marlene</dc:creator>
  <cp:lastModifiedBy>Kranewitter, Stefan</cp:lastModifiedBy>
  <cp:revision>5</cp:revision>
  <cp:lastPrinted>2022-10-18T22:10:00Z</cp:lastPrinted>
  <dcterms:created xsi:type="dcterms:W3CDTF">2023-03-09T14:02:00Z</dcterms:created>
  <dcterms:modified xsi:type="dcterms:W3CDTF">2023-09-25T15:56:00Z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0x0101004E0747F6D2ADAF4ABEB3C0892108201E</vt:lpwstr>
  </property>
  <property fmtid="{D5CDD505-2E9C-101B-9397-08002B2CF9AE}" pid="3" name="_dlc_DocIdItemGuid">
    <vt:lpwstr>6ecfafbe-f7e9-4910-98dc-78e0f017fc91</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ediaServiceImageTags">
    <vt:lpwstr/>
  </property>
</Properties>
</file>